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4"/>
        <w:tblW w:w="10750" w:type="dxa"/>
        <w:tblLayout w:type="fixed"/>
        <w:tblLook w:val="01E0"/>
      </w:tblPr>
      <w:tblGrid>
        <w:gridCol w:w="675"/>
        <w:gridCol w:w="3969"/>
        <w:gridCol w:w="284"/>
        <w:gridCol w:w="4020"/>
        <w:gridCol w:w="900"/>
        <w:gridCol w:w="902"/>
      </w:tblGrid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33E4C">
              <w:rPr>
                <w:rFonts w:ascii="Arial" w:hAnsi="Arial" w:cs="Arial"/>
                <w:b/>
                <w:bCs/>
                <w:sz w:val="40"/>
                <w:szCs w:val="40"/>
              </w:rPr>
              <w:t>КАЛЕНДАРЬ</w:t>
            </w: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Открытого Чемпионата  Ярославской области</w:t>
            </w:r>
          </w:p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 xml:space="preserve">по футболу </w:t>
            </w:r>
            <w:r>
              <w:rPr>
                <w:b/>
                <w:bCs/>
                <w:sz w:val="28"/>
                <w:szCs w:val="28"/>
              </w:rPr>
              <w:t xml:space="preserve">среди мужских команд </w:t>
            </w:r>
            <w:r w:rsidRPr="00D33E4C">
              <w:rPr>
                <w:b/>
                <w:bCs/>
                <w:sz w:val="28"/>
                <w:szCs w:val="28"/>
              </w:rPr>
              <w:t>в сезоне 2015 году</w:t>
            </w:r>
          </w:p>
        </w:tc>
      </w:tr>
      <w:tr w:rsidR="00C63E27" w:rsidRPr="00D33E4C">
        <w:trPr>
          <w:trHeight w:val="528"/>
        </w:trPr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rFonts w:ascii="Arial Black" w:hAnsi="Arial Black" w:cs="Arial Black"/>
                <w:b/>
                <w:bCs/>
                <w:sz w:val="32"/>
                <w:szCs w:val="32"/>
              </w:rPr>
            </w:pPr>
            <w:r w:rsidRPr="00D33E4C">
              <w:rPr>
                <w:rFonts w:ascii="Arial Black" w:hAnsi="Arial Black" w:cs="Arial Black"/>
                <w:b/>
                <w:bCs/>
                <w:sz w:val="32"/>
                <w:szCs w:val="32"/>
              </w:rPr>
              <w:t>1 КРУГ</w:t>
            </w:r>
          </w:p>
        </w:tc>
      </w:tr>
      <w:tr w:rsidR="00C63E27" w:rsidRPr="00D33E4C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33E4C">
              <w:rPr>
                <w:sz w:val="14"/>
                <w:szCs w:val="14"/>
              </w:rPr>
              <w:t>время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D33E4C">
              <w:rPr>
                <w:sz w:val="14"/>
                <w:szCs w:val="14"/>
              </w:rPr>
              <w:t>результат</w:t>
            </w: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3 тур 30 мая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«СТАЛЬ» (г. Ярославль)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5 тур 13 июня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«РОСТОВ ВЕЛИКИЙ» (г. Ростов)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6 тур 20 июня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«АВАНГАРД» (г. Ярославль)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9 тур 11 июля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«СТАРТ» (г. Тутаев)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rPr>
          <w:trHeight w:val="402"/>
        </w:trPr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D33E4C">
              <w:rPr>
                <w:rFonts w:ascii="Arial Black" w:hAnsi="Arial Black" w:cs="Arial Black"/>
                <w:sz w:val="32"/>
                <w:szCs w:val="32"/>
              </w:rPr>
              <w:t>2 КРУГ</w:t>
            </w: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12 тур 1 августа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«ПЕРЕСЛАВЛЬ» (г. Переславль)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13 тур 8 августа(суббота)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«ПЕТРОВСК» (п. Петровск)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15 тур 22 августа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«ДИАМАНТ» (п. Красное на Волге)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16 тур 29 августа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«ЧАЙКА» (г. Углич)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19 тур 19 сентября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«СЕМИБРАТОВО» п. Семибратово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21 тур 03 октября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«ВОЛГА» (г. Рыбинск)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  <w:tr w:rsidR="00C63E27" w:rsidRPr="00D33E4C">
        <w:tc>
          <w:tcPr>
            <w:tcW w:w="10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3E4C">
              <w:rPr>
                <w:b/>
                <w:bCs/>
                <w:sz w:val="28"/>
                <w:szCs w:val="28"/>
              </w:rPr>
              <w:t>22 тур 10 октября (суббота)</w:t>
            </w:r>
          </w:p>
        </w:tc>
      </w:tr>
      <w:tr w:rsidR="00C63E27" w:rsidRPr="00D33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tabs>
                <w:tab w:val="left" w:pos="2280"/>
              </w:tabs>
              <w:spacing w:line="240" w:lineRule="auto"/>
              <w:jc w:val="center"/>
            </w:pPr>
            <w:r w:rsidRPr="00D33E4C"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«АГАТ» (г. Гаврилов Ям)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  <w:r w:rsidRPr="00D33E4C">
              <w:t>«ДЮСШ  ЦДЮ» (п. Песочное)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27" w:rsidRPr="00D33E4C" w:rsidRDefault="00C63E27" w:rsidP="008E001C">
            <w:pPr>
              <w:spacing w:line="240" w:lineRule="auto"/>
              <w:jc w:val="center"/>
            </w:pPr>
          </w:p>
        </w:tc>
      </w:tr>
    </w:tbl>
    <w:p w:rsidR="00C63E27" w:rsidRDefault="00C63E27" w:rsidP="008E001C"/>
    <w:sectPr w:rsidR="00C63E27" w:rsidSect="002A2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27" w:rsidRDefault="00C63E27" w:rsidP="00BB253C">
      <w:pPr>
        <w:spacing w:after="0" w:line="240" w:lineRule="auto"/>
      </w:pPr>
      <w:r>
        <w:separator/>
      </w:r>
    </w:p>
  </w:endnote>
  <w:endnote w:type="continuationSeparator" w:id="0">
    <w:p w:rsidR="00C63E27" w:rsidRDefault="00C63E27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27" w:rsidRDefault="00C63E27" w:rsidP="00BB253C">
      <w:pPr>
        <w:spacing w:after="0" w:line="240" w:lineRule="auto"/>
      </w:pPr>
      <w:r>
        <w:separator/>
      </w:r>
    </w:p>
  </w:footnote>
  <w:footnote w:type="continuationSeparator" w:id="0">
    <w:p w:rsidR="00C63E27" w:rsidRDefault="00C63E27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3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F96381"/>
    <w:multiLevelType w:val="hybridMultilevel"/>
    <w:tmpl w:val="B726AC40"/>
    <w:lvl w:ilvl="0" w:tplc="73FC0BE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87CAB"/>
    <w:multiLevelType w:val="hybridMultilevel"/>
    <w:tmpl w:val="D6EE1BBA"/>
    <w:lvl w:ilvl="0" w:tplc="954AE4B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C0F5E"/>
    <w:multiLevelType w:val="hybridMultilevel"/>
    <w:tmpl w:val="66FC6120"/>
    <w:lvl w:ilvl="0" w:tplc="39F600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8C"/>
    <w:rsid w:val="00157088"/>
    <w:rsid w:val="00170714"/>
    <w:rsid w:val="0023601B"/>
    <w:rsid w:val="00273324"/>
    <w:rsid w:val="002A21AF"/>
    <w:rsid w:val="002B3BEC"/>
    <w:rsid w:val="00490DC5"/>
    <w:rsid w:val="0055109B"/>
    <w:rsid w:val="005E3991"/>
    <w:rsid w:val="007158DC"/>
    <w:rsid w:val="00724C68"/>
    <w:rsid w:val="00724F17"/>
    <w:rsid w:val="00725545"/>
    <w:rsid w:val="007728DD"/>
    <w:rsid w:val="007A0738"/>
    <w:rsid w:val="007C0B35"/>
    <w:rsid w:val="00811A70"/>
    <w:rsid w:val="008E001C"/>
    <w:rsid w:val="0095258D"/>
    <w:rsid w:val="009F64C6"/>
    <w:rsid w:val="00B46F32"/>
    <w:rsid w:val="00BB253C"/>
    <w:rsid w:val="00C63E27"/>
    <w:rsid w:val="00C94AD6"/>
    <w:rsid w:val="00CF357E"/>
    <w:rsid w:val="00D3117D"/>
    <w:rsid w:val="00D33E4C"/>
    <w:rsid w:val="00DE57BD"/>
    <w:rsid w:val="00E2654B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332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1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1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21A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21AF"/>
    <w:rPr>
      <w:rFonts w:ascii="Arial" w:hAnsi="Arial" w:cs="Arial"/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253C"/>
  </w:style>
  <w:style w:type="paragraph" w:styleId="Footer">
    <w:name w:val="footer"/>
    <w:basedOn w:val="Normal"/>
    <w:link w:val="FooterChar"/>
    <w:uiPriority w:val="99"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53C"/>
  </w:style>
  <w:style w:type="table" w:styleId="TableGrid">
    <w:name w:val="Table Grid"/>
    <w:basedOn w:val="TableNormal"/>
    <w:uiPriority w:val="99"/>
    <w:rsid w:val="002A21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2A21AF"/>
    <w:pPr>
      <w:spacing w:after="0" w:line="240" w:lineRule="auto"/>
      <w:ind w:right="4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21A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A21AF"/>
  </w:style>
  <w:style w:type="paragraph" w:styleId="BodyText">
    <w:name w:val="Body Text"/>
    <w:basedOn w:val="Normal"/>
    <w:link w:val="BodyTextChar"/>
    <w:uiPriority w:val="99"/>
    <w:semiHidden/>
    <w:rsid w:val="009525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258D"/>
  </w:style>
  <w:style w:type="character" w:styleId="Hyperlink">
    <w:name w:val="Hyperlink"/>
    <w:basedOn w:val="DefaultParagraphFont"/>
    <w:uiPriority w:val="99"/>
    <w:rsid w:val="0095258D"/>
    <w:rPr>
      <w:color w:val="0000FF"/>
      <w:u w:val="single"/>
    </w:rPr>
  </w:style>
  <w:style w:type="paragraph" w:customStyle="1" w:styleId="p5">
    <w:name w:val="p5"/>
    <w:basedOn w:val="Normal"/>
    <w:uiPriority w:val="99"/>
    <w:rsid w:val="0095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52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25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72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74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8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3025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227230235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3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2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23025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83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0232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2302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266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2272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4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4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4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5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6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6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6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6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7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7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7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8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8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2723028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2272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Hlestkov</dc:creator>
  <cp:keywords/>
  <dc:description/>
  <cp:lastModifiedBy>a.kiselev</cp:lastModifiedBy>
  <cp:revision>2</cp:revision>
  <cp:lastPrinted>2015-05-14T12:02:00Z</cp:lastPrinted>
  <dcterms:created xsi:type="dcterms:W3CDTF">2015-05-15T06:29:00Z</dcterms:created>
  <dcterms:modified xsi:type="dcterms:W3CDTF">2015-05-15T06:29:00Z</dcterms:modified>
</cp:coreProperties>
</file>