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1621C" w14:textId="152DBD5D" w:rsidR="00DE63A7" w:rsidRPr="00DE63A7" w:rsidRDefault="00A520C3" w:rsidP="00DE63A7">
      <w:pPr>
        <w:overflowPunct/>
        <w:autoSpaceDE/>
        <w:autoSpaceDN/>
        <w:adjustRightInd/>
        <w:spacing w:line="232" w:lineRule="auto"/>
        <w:jc w:val="center"/>
        <w:textAlignment w:val="auto"/>
        <w:rPr>
          <w:rFonts w:eastAsia="Calibri" w:cs="Calibri"/>
          <w:szCs w:val="22"/>
          <w:lang w:eastAsia="en-US"/>
        </w:rPr>
      </w:pPr>
      <w:r>
        <w:rPr>
          <w:rFonts w:cs="Calibri"/>
          <w:szCs w:val="28"/>
          <w:lang w:eastAsia="en-US"/>
        </w:rPr>
        <w:t>Отчет</w:t>
      </w:r>
      <w:bookmarkStart w:id="0" w:name="_GoBack"/>
      <w:bookmarkEnd w:id="0"/>
      <w:r w:rsidR="00DE63A7">
        <w:rPr>
          <w:rFonts w:cs="Calibri"/>
          <w:szCs w:val="28"/>
          <w:lang w:eastAsia="en-US"/>
        </w:rPr>
        <w:t xml:space="preserve"> о выполнении </w:t>
      </w:r>
      <w:r w:rsidR="00DE63A7" w:rsidRPr="00DE63A7">
        <w:rPr>
          <w:rFonts w:cs="Calibri"/>
          <w:szCs w:val="28"/>
          <w:lang w:eastAsia="en-US"/>
        </w:rPr>
        <w:t xml:space="preserve">системных мероприятий </w:t>
      </w:r>
      <w:r w:rsidR="00DE63A7" w:rsidRPr="00DE63A7">
        <w:rPr>
          <w:rFonts w:eastAsia="Calibri" w:cs="Calibri"/>
          <w:szCs w:val="22"/>
          <w:lang w:eastAsia="en-US"/>
        </w:rPr>
        <w:t xml:space="preserve">по содействию развитию конкуренции </w:t>
      </w:r>
    </w:p>
    <w:p w14:paraId="306DA3C4" w14:textId="77777777" w:rsidR="00DE63A7" w:rsidRDefault="00DE63A7" w:rsidP="00DE63A7">
      <w:pPr>
        <w:overflowPunct/>
        <w:autoSpaceDE/>
        <w:autoSpaceDN/>
        <w:adjustRightInd/>
        <w:spacing w:line="232" w:lineRule="auto"/>
        <w:jc w:val="center"/>
        <w:textAlignment w:val="auto"/>
        <w:rPr>
          <w:rFonts w:eastAsia="Calibri" w:cs="Calibri"/>
          <w:szCs w:val="22"/>
          <w:lang w:eastAsia="en-US"/>
        </w:rPr>
      </w:pPr>
      <w:r w:rsidRPr="00DE63A7">
        <w:rPr>
          <w:rFonts w:eastAsia="Calibri" w:cs="Calibri"/>
          <w:szCs w:val="22"/>
          <w:lang w:eastAsia="en-US"/>
        </w:rPr>
        <w:t xml:space="preserve">в </w:t>
      </w:r>
      <w:proofErr w:type="gramStart"/>
      <w:r w:rsidRPr="00DE63A7">
        <w:rPr>
          <w:rFonts w:eastAsia="Calibri" w:cs="Calibri"/>
          <w:szCs w:val="22"/>
          <w:lang w:eastAsia="en-US"/>
        </w:rPr>
        <w:t>Гаврилов-Ямском</w:t>
      </w:r>
      <w:proofErr w:type="gramEnd"/>
      <w:r w:rsidRPr="00DE63A7">
        <w:rPr>
          <w:rFonts w:eastAsia="Calibri" w:cs="Calibri"/>
          <w:szCs w:val="22"/>
          <w:lang w:eastAsia="en-US"/>
        </w:rPr>
        <w:t xml:space="preserve"> муниципальном районе до 31.12.2025 </w:t>
      </w:r>
    </w:p>
    <w:p w14:paraId="4F8AB4F5" w14:textId="174D0495" w:rsidR="00DE63A7" w:rsidRPr="00DE63A7" w:rsidRDefault="00DE63A7" w:rsidP="00DE63A7">
      <w:pPr>
        <w:overflowPunct/>
        <w:autoSpaceDE/>
        <w:autoSpaceDN/>
        <w:adjustRightInd/>
        <w:spacing w:line="232" w:lineRule="auto"/>
        <w:jc w:val="center"/>
        <w:textAlignment w:val="auto"/>
        <w:rPr>
          <w:rFonts w:eastAsia="Calibri" w:cs="Calibri"/>
          <w:szCs w:val="22"/>
          <w:lang w:eastAsia="en-US"/>
        </w:rPr>
      </w:pPr>
      <w:r>
        <w:rPr>
          <w:rFonts w:eastAsia="Calibri" w:cs="Calibri"/>
          <w:szCs w:val="22"/>
          <w:lang w:eastAsia="en-US"/>
        </w:rPr>
        <w:t>за 1 полугодие 2022 года</w:t>
      </w:r>
    </w:p>
    <w:p w14:paraId="793056A3" w14:textId="77777777" w:rsidR="00DE63A7" w:rsidRPr="00DE63A7" w:rsidRDefault="00DE63A7" w:rsidP="00DE63A7">
      <w:pPr>
        <w:overflowPunct/>
        <w:autoSpaceDE/>
        <w:autoSpaceDN/>
        <w:adjustRightInd/>
        <w:spacing w:line="232" w:lineRule="auto"/>
        <w:ind w:firstLine="709"/>
        <w:jc w:val="center"/>
        <w:textAlignment w:val="auto"/>
        <w:rPr>
          <w:rFonts w:cs="Calibri"/>
          <w:lang w:eastAsia="en-US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134"/>
        <w:gridCol w:w="4252"/>
        <w:gridCol w:w="1843"/>
        <w:gridCol w:w="1843"/>
        <w:gridCol w:w="1984"/>
      </w:tblGrid>
      <w:tr w:rsidR="00DE63A7" w:rsidRPr="00DE63A7" w14:paraId="68A10948" w14:textId="2C29236B" w:rsidTr="00A520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B382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E63A7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DE63A7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6BA8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AEF4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Сроки </w:t>
            </w:r>
            <w:r w:rsidRPr="00DE63A7">
              <w:rPr>
                <w:sz w:val="24"/>
                <w:szCs w:val="24"/>
                <w:lang w:eastAsia="en-US"/>
              </w:rPr>
              <w:br/>
              <w:t>выполнения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6C7B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Целевые индикаторы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7A1C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4C53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1C8B" w14:textId="77777777" w:rsid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Факт </w:t>
            </w:r>
          </w:p>
          <w:p w14:paraId="58523601" w14:textId="71A4C38E" w:rsid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1 полугодия   </w:t>
            </w:r>
          </w:p>
          <w:p w14:paraId="414098A9" w14:textId="7DE1BE65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2022 года</w:t>
            </w:r>
          </w:p>
        </w:tc>
      </w:tr>
    </w:tbl>
    <w:p w14:paraId="04EDF609" w14:textId="64EEB43B" w:rsidR="00DE63A7" w:rsidRPr="00DE63A7" w:rsidRDefault="00DE63A7" w:rsidP="00DE63A7">
      <w:pPr>
        <w:overflowPunct/>
        <w:autoSpaceDE/>
        <w:autoSpaceDN/>
        <w:adjustRightInd/>
        <w:ind w:firstLine="709"/>
        <w:textAlignment w:val="auto"/>
        <w:rPr>
          <w:sz w:val="2"/>
          <w:szCs w:val="2"/>
          <w:lang w:eastAsia="en-US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134"/>
        <w:gridCol w:w="4252"/>
        <w:gridCol w:w="1843"/>
        <w:gridCol w:w="1843"/>
        <w:gridCol w:w="1984"/>
      </w:tblGrid>
      <w:tr w:rsidR="00DE63A7" w:rsidRPr="00DE63A7" w14:paraId="07828406" w14:textId="09D07E7E" w:rsidTr="002D4083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79CF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B911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83DE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8216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66CC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9406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4E97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DE63A7" w:rsidRPr="00DE63A7" w14:paraId="2F80E5CD" w14:textId="4780ADC7" w:rsidTr="002D4083">
        <w:tc>
          <w:tcPr>
            <w:tcW w:w="1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857D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bookmarkStart w:id="1" w:name="_Hlk83297968"/>
            <w:r w:rsidRPr="00DE63A7">
              <w:rPr>
                <w:rFonts w:eastAsia="Calibri"/>
                <w:sz w:val="24"/>
                <w:szCs w:val="24"/>
                <w:lang w:eastAsia="en-US"/>
              </w:rPr>
              <w:t xml:space="preserve">1. Развитие конкурентоспособности товаров, работ, услуг </w:t>
            </w:r>
            <w:proofErr w:type="spellStart"/>
            <w:r w:rsidRPr="00DE63A7">
              <w:rPr>
                <w:sz w:val="24"/>
                <w:szCs w:val="24"/>
                <w:lang w:eastAsia="en-US"/>
              </w:rPr>
              <w:t>СМиСП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8A9A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bookmarkEnd w:id="1"/>
      <w:tr w:rsidR="00DE63A7" w:rsidRPr="00DE63A7" w14:paraId="637A587E" w14:textId="06AD1196" w:rsidTr="002D4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B7B2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19C8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Проведение семинаров, конференций, круглых столов, направленных на развитие конкурентоспособности товаров, работ, услуг </w:t>
            </w:r>
            <w:proofErr w:type="spellStart"/>
            <w:r w:rsidRPr="00DE63A7">
              <w:rPr>
                <w:sz w:val="24"/>
                <w:szCs w:val="24"/>
                <w:lang w:eastAsia="en-US"/>
              </w:rPr>
              <w:t>СМиСП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D9B6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DC9C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количество проведенных мероприятий (нарастающим итогом), единиц:</w:t>
            </w:r>
          </w:p>
          <w:p w14:paraId="7C28F6B4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E63A7">
              <w:rPr>
                <w:rFonts w:eastAsia="Calibri"/>
                <w:sz w:val="24"/>
                <w:szCs w:val="24"/>
                <w:lang w:eastAsia="en-US"/>
              </w:rPr>
              <w:t>2022 год – не менее 2</w:t>
            </w:r>
          </w:p>
          <w:p w14:paraId="4A8D53C5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E63A7">
              <w:rPr>
                <w:rFonts w:eastAsia="Calibri"/>
                <w:sz w:val="24"/>
                <w:szCs w:val="24"/>
                <w:lang w:eastAsia="en-US"/>
              </w:rPr>
              <w:t>2023 год – не менее 4</w:t>
            </w:r>
          </w:p>
          <w:p w14:paraId="2AD39A7D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E63A7">
              <w:rPr>
                <w:rFonts w:eastAsia="Calibri"/>
                <w:sz w:val="24"/>
                <w:szCs w:val="24"/>
                <w:lang w:eastAsia="en-US"/>
              </w:rPr>
              <w:t>2024 год – не менее 7</w:t>
            </w:r>
          </w:p>
          <w:p w14:paraId="12DA72CC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rFonts w:eastAsia="Calibri"/>
                <w:sz w:val="24"/>
                <w:szCs w:val="24"/>
                <w:lang w:eastAsia="en-US"/>
              </w:rPr>
              <w:t>2025 год – не менее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B73A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11FA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ОЭПДИ, ЦРПП, ОМСУ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6097" w14:textId="63B32CDE" w:rsidR="00DE63A7" w:rsidRPr="00DE63A7" w:rsidRDefault="00030D89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63A7" w:rsidRPr="00DE63A7" w14:paraId="142D5355" w14:textId="62EE4410" w:rsidTr="002D4083">
        <w:tc>
          <w:tcPr>
            <w:tcW w:w="1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D1CC" w14:textId="6BCD1A56" w:rsidR="00DE63A7" w:rsidRPr="00DE63A7" w:rsidRDefault="00DE63A7" w:rsidP="00030D8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bookmarkStart w:id="2" w:name="_Hlk83298001"/>
            <w:r w:rsidRPr="00DE63A7">
              <w:rPr>
                <w:rFonts w:eastAsia="Calibri"/>
                <w:sz w:val="24"/>
                <w:szCs w:val="24"/>
                <w:lang w:eastAsia="en-US"/>
              </w:rPr>
              <w:t>2.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1764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bookmarkEnd w:id="2"/>
      <w:tr w:rsidR="00DE63A7" w:rsidRPr="00DE63A7" w14:paraId="332FA19A" w14:textId="09AC41A8" w:rsidTr="002D408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9DA6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C4DD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Устранение случаев (снижение количества) осуществления закупок у единственного поставщика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5123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997C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разработка плана мероприятий по устранению случаев (снижению количества) закупок у единственного поставщика на 2022 – 2025 годы, процентов:</w:t>
            </w:r>
          </w:p>
          <w:p w14:paraId="4AE107DB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год – 100</w:t>
            </w:r>
          </w:p>
          <w:p w14:paraId="35F74649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2023 год – 100</w:t>
            </w:r>
          </w:p>
          <w:p w14:paraId="6A501D4F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2024 год – 100</w:t>
            </w:r>
          </w:p>
          <w:p w14:paraId="1E8141C8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2025 год –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6694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план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1C33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ОМЗ (контрактные управляющие)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73D8" w14:textId="2B6BD064" w:rsidR="00DE63A7" w:rsidRPr="00DE63A7" w:rsidRDefault="00C5067F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B7968">
              <w:rPr>
                <w:rFonts w:cs="Calibri"/>
                <w:sz w:val="24"/>
                <w:szCs w:val="24"/>
                <w:lang w:eastAsia="en-US"/>
              </w:rPr>
              <w:t xml:space="preserve">Постановление Администрации </w:t>
            </w:r>
            <w:proofErr w:type="gramStart"/>
            <w:r w:rsidRPr="00FB7968">
              <w:rPr>
                <w:rFonts w:cs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FB7968">
              <w:rPr>
                <w:rFonts w:cs="Calibri"/>
                <w:sz w:val="24"/>
                <w:szCs w:val="24"/>
                <w:lang w:eastAsia="en-US"/>
              </w:rPr>
              <w:t xml:space="preserve"> муниципального района от 24.12.2019 № 1417 "Об утверждении Типового положения о закупке товаров, работ, услуг", в соответствии с которым введено ограничение </w:t>
            </w:r>
            <w:r w:rsidRPr="00FB7968">
              <w:rPr>
                <w:rFonts w:cs="Calibri"/>
                <w:sz w:val="24"/>
                <w:szCs w:val="24"/>
                <w:lang w:eastAsia="en-US"/>
              </w:rPr>
              <w:lastRenderedPageBreak/>
              <w:t>случаев заключения закупок у единственного поставщика</w:t>
            </w:r>
            <w:r>
              <w:rPr>
                <w:rFonts w:cs="Calibri"/>
                <w:sz w:val="24"/>
                <w:szCs w:val="24"/>
                <w:lang w:eastAsia="en-US"/>
              </w:rPr>
              <w:t>»</w:t>
            </w:r>
          </w:p>
        </w:tc>
      </w:tr>
      <w:tr w:rsidR="00DE63A7" w:rsidRPr="00DE63A7" w14:paraId="6C7622D0" w14:textId="58EBE695" w:rsidTr="002D408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58F4" w14:textId="77777777" w:rsidR="00DE63A7" w:rsidRPr="00DE63A7" w:rsidRDefault="00DE63A7" w:rsidP="00DE63A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5179" w14:textId="77777777" w:rsidR="00DE63A7" w:rsidRPr="00DE63A7" w:rsidRDefault="00DE63A7" w:rsidP="00DE63A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57B6" w14:textId="77777777" w:rsidR="00DE63A7" w:rsidRPr="00DE63A7" w:rsidRDefault="00DE63A7" w:rsidP="00DE63A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C944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исполнение показателей указанного плана, процентов:</w:t>
            </w:r>
          </w:p>
          <w:p w14:paraId="54C121F9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год – 100</w:t>
            </w:r>
          </w:p>
          <w:p w14:paraId="1041395B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2023 год – 100</w:t>
            </w:r>
          </w:p>
          <w:p w14:paraId="3142211D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2024 год – 100</w:t>
            </w:r>
          </w:p>
          <w:p w14:paraId="50FD3332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2025 год –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E0F4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B7AD" w14:textId="77777777" w:rsidR="00DE63A7" w:rsidRPr="00DE63A7" w:rsidRDefault="00DE63A7" w:rsidP="00DE63A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60C" w14:textId="62266770" w:rsidR="00DE63A7" w:rsidRPr="00DE63A7" w:rsidRDefault="00C5067F" w:rsidP="00C506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DE63A7" w:rsidRPr="00DE63A7" w14:paraId="107173FC" w14:textId="1AC5C74C" w:rsidTr="002D4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DF0AB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BFD7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A6E47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6519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реализация образовательных мероприятий для участников закупок, единиц:</w:t>
            </w:r>
          </w:p>
          <w:p w14:paraId="7AA4389C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E63A7">
              <w:rPr>
                <w:rFonts w:eastAsia="Calibri"/>
                <w:sz w:val="24"/>
                <w:szCs w:val="24"/>
                <w:lang w:eastAsia="en-US"/>
              </w:rPr>
              <w:t xml:space="preserve">2022 год – не менее 1 </w:t>
            </w:r>
          </w:p>
          <w:p w14:paraId="091CB249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E63A7">
              <w:rPr>
                <w:rFonts w:eastAsia="Calibri"/>
                <w:sz w:val="24"/>
                <w:szCs w:val="24"/>
                <w:lang w:eastAsia="en-US"/>
              </w:rPr>
              <w:t>2023 год – не менее 1</w:t>
            </w:r>
          </w:p>
          <w:p w14:paraId="2CF04681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E63A7">
              <w:rPr>
                <w:rFonts w:eastAsia="Calibri"/>
                <w:sz w:val="24"/>
                <w:szCs w:val="24"/>
                <w:lang w:eastAsia="en-US"/>
              </w:rPr>
              <w:t>2024 год – не менее 1</w:t>
            </w:r>
          </w:p>
          <w:p w14:paraId="18CD8E3E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rFonts w:eastAsia="Calibri"/>
                <w:sz w:val="24"/>
                <w:szCs w:val="24"/>
                <w:lang w:eastAsia="en-US"/>
              </w:rPr>
              <w:t>2025 год – не менее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6B006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A54D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ОМЗ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7FE8" w14:textId="68F08294" w:rsidR="00DE63A7" w:rsidRPr="00DE63A7" w:rsidRDefault="00626636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E63A7" w:rsidRPr="00DE63A7" w14:paraId="67CE7A0D" w14:textId="0CE6C432" w:rsidTr="002D408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4B6F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C6B3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Расширение участия </w:t>
            </w:r>
            <w:proofErr w:type="spellStart"/>
            <w:r w:rsidRPr="00DE63A7">
              <w:rPr>
                <w:sz w:val="24"/>
                <w:szCs w:val="24"/>
                <w:lang w:eastAsia="en-US"/>
              </w:rPr>
              <w:t>СМиСП</w:t>
            </w:r>
            <w:proofErr w:type="spellEnd"/>
            <w:r w:rsidRPr="00DE63A7">
              <w:rPr>
                <w:sz w:val="24"/>
                <w:szCs w:val="24"/>
                <w:lang w:eastAsia="en-US"/>
              </w:rPr>
              <w:t xml:space="preserve">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B817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15F5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увеличение доли закупок, участниками которых являются только субъекты малого предпринимательства и </w:t>
            </w:r>
            <w:r w:rsidRPr="00DE63A7">
              <w:rPr>
                <w:rFonts w:eastAsia="Calibri"/>
                <w:sz w:val="24"/>
                <w:szCs w:val="24"/>
                <w:lang w:eastAsia="en-US"/>
              </w:rPr>
              <w:t>СОНКО</w:t>
            </w:r>
            <w:r w:rsidRPr="00DE63A7">
              <w:rPr>
                <w:sz w:val="24"/>
                <w:szCs w:val="24"/>
                <w:lang w:eastAsia="en-US"/>
              </w:rPr>
              <w:t>, в сфере муниципального заказа не менее чем в два раза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3C68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4AE8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ОМЗ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6EA2" w14:textId="4951108B" w:rsidR="00DE63A7" w:rsidRPr="00DE63A7" w:rsidRDefault="00626636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2,1 раза</w:t>
            </w:r>
          </w:p>
        </w:tc>
      </w:tr>
      <w:tr w:rsidR="00DE63A7" w:rsidRPr="00DE63A7" w14:paraId="5DF48A2D" w14:textId="2DFE06BB" w:rsidTr="002D408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2168" w14:textId="77777777" w:rsidR="00DE63A7" w:rsidRPr="00DE63A7" w:rsidRDefault="00DE63A7" w:rsidP="00DE63A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8713" w14:textId="77777777" w:rsidR="00DE63A7" w:rsidRPr="00DE63A7" w:rsidRDefault="00DE63A7" w:rsidP="00DE63A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93C8" w14:textId="77777777" w:rsidR="00DE63A7" w:rsidRPr="00DE63A7" w:rsidRDefault="00DE63A7" w:rsidP="00DE63A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3C1E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увеличение отдельными видами юридических лиц объема закупок, участниками которых являются только </w:t>
            </w:r>
            <w:proofErr w:type="spellStart"/>
            <w:r w:rsidRPr="00DE63A7">
              <w:rPr>
                <w:sz w:val="24"/>
                <w:szCs w:val="24"/>
                <w:lang w:eastAsia="en-US"/>
              </w:rPr>
              <w:t>СМиСП</w:t>
            </w:r>
            <w:proofErr w:type="spellEnd"/>
            <w:r w:rsidRPr="00DE63A7">
              <w:rPr>
                <w:sz w:val="24"/>
                <w:szCs w:val="24"/>
                <w:lang w:eastAsia="en-US"/>
              </w:rPr>
              <w:t xml:space="preserve">, до 18 процентов совокупного годового стоимостного объема договоров, заключенных заказчиками по результатам закупок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2A49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EEC2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ОМЗ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1186" w14:textId="45F482FB" w:rsidR="00DE63A7" w:rsidRPr="00DE63A7" w:rsidRDefault="00626636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20%</w:t>
            </w:r>
          </w:p>
        </w:tc>
      </w:tr>
      <w:tr w:rsidR="00DE63A7" w:rsidRPr="00DE63A7" w14:paraId="481C1B0E" w14:textId="2B8DF023" w:rsidTr="002D4083">
        <w:tc>
          <w:tcPr>
            <w:tcW w:w="1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CA4D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3. Устранение избыточного муниципального регулирования, а также снижение административных барьеров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994E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39DD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DE63A7" w:rsidRPr="00DE63A7" w14:paraId="6798A367" w14:textId="2AB2DA9B" w:rsidTr="002D4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BA21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8039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Проведение анализа практики реализации муниципальных функций и услуг, относящихся к полномочиям органа местного самоуправления, на предмет соответствия такой практики статьям 15 – 17 и 19 Федерального закона от 26 июля 2006 года № 135-ФЗ «О защите конкуренции»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C454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9825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проведен ежеквартальный анализ практики реализации муниципальных функций и услуг, относящихся к полномочиям органа местного самоуправления, процентов:</w:t>
            </w:r>
          </w:p>
          <w:p w14:paraId="55E77DCF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год – 100</w:t>
            </w:r>
          </w:p>
          <w:p w14:paraId="2CD25B25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2023 год – 100</w:t>
            </w:r>
          </w:p>
          <w:p w14:paraId="1CFF7854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2024 год – 100</w:t>
            </w:r>
          </w:p>
          <w:p w14:paraId="0FB7F8D9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2025 год –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5781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73ABF4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УАГИЗО, </w:t>
            </w:r>
            <w:proofErr w:type="spellStart"/>
            <w:r w:rsidRPr="00DE63A7">
              <w:rPr>
                <w:sz w:val="24"/>
                <w:szCs w:val="24"/>
                <w:lang w:eastAsia="en-US"/>
              </w:rPr>
              <w:t>УЖКХ</w:t>
            </w:r>
            <w:proofErr w:type="gramStart"/>
            <w:r w:rsidRPr="00DE63A7">
              <w:rPr>
                <w:sz w:val="24"/>
                <w:szCs w:val="24"/>
                <w:lang w:eastAsia="en-US"/>
              </w:rPr>
              <w:t>,К</w:t>
            </w:r>
            <w:proofErr w:type="gramEnd"/>
            <w:r w:rsidRPr="00DE63A7">
              <w:rPr>
                <w:sz w:val="24"/>
                <w:szCs w:val="24"/>
                <w:lang w:eastAsia="en-US"/>
              </w:rPr>
              <w:t>СиП</w:t>
            </w:r>
            <w:proofErr w:type="spellEnd"/>
            <w:r w:rsidRPr="00DE63A7">
              <w:rPr>
                <w:sz w:val="24"/>
                <w:szCs w:val="24"/>
                <w:lang w:eastAsia="en-US"/>
              </w:rPr>
              <w:t>, УКТСМП, ОМСУ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947CC" w14:textId="5051B2E5" w:rsidR="00DE63A7" w:rsidRPr="00DE63A7" w:rsidRDefault="00626636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DE63A7" w:rsidRPr="00DE63A7" w14:paraId="5F1F8AE7" w14:textId="09C42EA3" w:rsidTr="002D4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989B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6B9E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Осуществление перевода услуг в разряд бесплатных муниципальных услуг, относящихся к полномочиям органа местного самоуправления, предоставление которых является необходимым условием ведения предпринимательской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692A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1EC9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доля бесплатных муниципальных услуг, являющихся необходимым условием ведения предпринимательской деятельности, процентов:</w:t>
            </w:r>
          </w:p>
          <w:p w14:paraId="5159FD81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год – 100</w:t>
            </w:r>
          </w:p>
          <w:p w14:paraId="045F1AB4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2023 год – 100</w:t>
            </w:r>
          </w:p>
          <w:p w14:paraId="4F9020E4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2024 год – 100</w:t>
            </w:r>
          </w:p>
          <w:p w14:paraId="674A98D4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2025 год –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DA3A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21BB6A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УАГИЗО, </w:t>
            </w:r>
            <w:proofErr w:type="spellStart"/>
            <w:r w:rsidRPr="00DE63A7">
              <w:rPr>
                <w:sz w:val="24"/>
                <w:szCs w:val="24"/>
                <w:lang w:eastAsia="en-US"/>
              </w:rPr>
              <w:t>УЖКХ</w:t>
            </w:r>
            <w:proofErr w:type="gramStart"/>
            <w:r w:rsidRPr="00DE63A7">
              <w:rPr>
                <w:sz w:val="24"/>
                <w:szCs w:val="24"/>
                <w:lang w:eastAsia="en-US"/>
              </w:rPr>
              <w:t>,К</w:t>
            </w:r>
            <w:proofErr w:type="gramEnd"/>
            <w:r w:rsidRPr="00DE63A7">
              <w:rPr>
                <w:sz w:val="24"/>
                <w:szCs w:val="24"/>
                <w:lang w:eastAsia="en-US"/>
              </w:rPr>
              <w:t>СиП</w:t>
            </w:r>
            <w:proofErr w:type="spellEnd"/>
            <w:r w:rsidRPr="00DE63A7">
              <w:rPr>
                <w:sz w:val="24"/>
                <w:szCs w:val="24"/>
                <w:lang w:eastAsia="en-US"/>
              </w:rPr>
              <w:t>, УКТСМП, ОМСУ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DC84E" w14:textId="6948E19E" w:rsidR="00DE63A7" w:rsidRPr="00DE63A7" w:rsidRDefault="00626636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DE63A7" w:rsidRPr="00DE63A7" w14:paraId="7680B018" w14:textId="4B3A2ECE" w:rsidTr="002D4083">
        <w:tc>
          <w:tcPr>
            <w:tcW w:w="1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9F00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bookmarkStart w:id="3" w:name="_Hlk83221082"/>
            <w:r w:rsidRPr="00DE63A7">
              <w:rPr>
                <w:sz w:val="24"/>
                <w:szCs w:val="24"/>
                <w:lang w:eastAsia="en-US"/>
              </w:rPr>
              <w:t xml:space="preserve">4.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ограничение влияния </w:t>
            </w:r>
            <w:r w:rsidRPr="00DE63A7">
              <w:rPr>
                <w:sz w:val="24"/>
                <w:szCs w:val="24"/>
                <w:lang w:eastAsia="en-US"/>
              </w:rPr>
              <w:br/>
              <w:t>муниципальных предприятий на конкуренцию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5FD8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bookmarkEnd w:id="3"/>
      <w:tr w:rsidR="00DE63A7" w:rsidRPr="00DE63A7" w14:paraId="37B0B284" w14:textId="4BC38E20" w:rsidTr="002D4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748A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BAA8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Создание условий, в соответствии с которыми хозяйствующие субъекты, доля участия </w:t>
            </w:r>
            <w:proofErr w:type="gramStart"/>
            <w:r w:rsidRPr="00DE63A7">
              <w:rPr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DE63A7">
              <w:rPr>
                <w:sz w:val="24"/>
                <w:szCs w:val="24"/>
                <w:lang w:eastAsia="en-US"/>
              </w:rPr>
              <w:t xml:space="preserve"> муниципального района, в которых составляет 50 и более процентов,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</w:t>
            </w:r>
            <w:r w:rsidRPr="00DE63A7">
              <w:rPr>
                <w:sz w:val="24"/>
                <w:szCs w:val="24"/>
                <w:lang w:eastAsia="en-US"/>
              </w:rPr>
              <w:lastRenderedPageBreak/>
              <w:t>субъектами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A7C8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lastRenderedPageBreak/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7AF2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обеспечение равного доступа хозяйствующих субъектов, доля участия </w:t>
            </w:r>
            <w:proofErr w:type="gramStart"/>
            <w:r w:rsidRPr="00DE63A7">
              <w:rPr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DE63A7">
              <w:rPr>
                <w:sz w:val="24"/>
                <w:szCs w:val="24"/>
                <w:lang w:eastAsia="en-US"/>
              </w:rPr>
              <w:t xml:space="preserve"> муниципального района, в которых составляет 50 и более процентов, к информации о закупках Гаврилов-Ямского муниципального района, процентов:</w:t>
            </w:r>
          </w:p>
          <w:p w14:paraId="68B28734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год – 100</w:t>
            </w:r>
          </w:p>
          <w:p w14:paraId="23F9C84F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2023 год – 100</w:t>
            </w:r>
          </w:p>
          <w:p w14:paraId="40864030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2024 год – 100</w:t>
            </w:r>
          </w:p>
          <w:p w14:paraId="795941D5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lastRenderedPageBreak/>
              <w:t>2025 год –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84C2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lastRenderedPageBreak/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F465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DE63A7">
              <w:rPr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DE63A7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455B" w14:textId="2C044FDA" w:rsidR="00DE63A7" w:rsidRPr="00DE63A7" w:rsidRDefault="00626636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DE63A7" w:rsidRPr="00DE63A7" w14:paraId="25D6F6AE" w14:textId="5EE184D4" w:rsidTr="002D4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340B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lastRenderedPageBreak/>
              <w:t>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456A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CEEC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и 2023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FE49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учреждениями:</w:t>
            </w:r>
          </w:p>
          <w:p w14:paraId="26132C75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2023 – да;</w:t>
            </w:r>
          </w:p>
          <w:p w14:paraId="489D5A99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14:paraId="57A96E1B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2023 – да;</w:t>
            </w:r>
          </w:p>
          <w:p w14:paraId="19F1E970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включение указанного имущества в программу приватизации, утверждение плана по перепрофилированию имущества:</w:t>
            </w:r>
          </w:p>
          <w:p w14:paraId="7095292E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2023 – 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AC18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план график</w:t>
            </w:r>
          </w:p>
          <w:p w14:paraId="7C2BDB39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398616FD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682CB65C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165CC815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00748D3F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125B6588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отчет</w:t>
            </w:r>
          </w:p>
          <w:p w14:paraId="5752DC5C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20DCA57B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4BC518B4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635193FF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4BA778F9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72D8D267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030CB37B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194E251E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65F2A28D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программа приватизации</w:t>
            </w:r>
          </w:p>
          <w:p w14:paraId="2852E3F9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9EC0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УАГИЗО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B1E1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DE63A7" w:rsidRPr="00DE63A7" w14:paraId="014EC4CE" w14:textId="1801B7B1" w:rsidTr="002D4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3D43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1B31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органа местного самоуправления: </w:t>
            </w:r>
          </w:p>
          <w:p w14:paraId="2EE0F733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- организация и проведение публичных торгов по реализации указанного имущества, </w:t>
            </w:r>
            <w:r w:rsidRPr="00DE63A7">
              <w:rPr>
                <w:sz w:val="24"/>
                <w:szCs w:val="24"/>
                <w:lang w:eastAsia="en-US"/>
              </w:rPr>
              <w:lastRenderedPageBreak/>
              <w:t xml:space="preserve">перепрофилирование (изменение целевого назначения имущества)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358C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lastRenderedPageBreak/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036B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доля приватизированного либо перепрофилированного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органа местного самоуправления, процентов:</w:t>
            </w:r>
          </w:p>
          <w:p w14:paraId="20AEE542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2025 год –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D018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0E9E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УАГИЗО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C88F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DE63A7" w:rsidRPr="00DE63A7" w14:paraId="7945E110" w14:textId="744AE5D2" w:rsidTr="002D4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BA9F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lastRenderedPageBreak/>
              <w:t>4.4.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50E9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Включение муниципальных унитарных предприятий на рынке информационных технологий в план-график по реорганизации/ликвидации муниципальных унитарных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D634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87C0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- проведение анализа деятельности муниципальных унитарных предприятий на рынке информационных технологий, инвентаризация имущества, определение затрат на реорганизацию/ликвидацию указных предприятий:</w:t>
            </w:r>
          </w:p>
          <w:p w14:paraId="6CB271CA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2024 год – да</w:t>
            </w:r>
          </w:p>
          <w:p w14:paraId="14C4568F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2025 год – да</w:t>
            </w:r>
          </w:p>
          <w:p w14:paraId="4B397AD9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- включение муниципальных унитарных предприятий на рынке информационных технологий в программу приватизации:</w:t>
            </w:r>
          </w:p>
          <w:p w14:paraId="772ABAEF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2025 год – 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5670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план-график</w:t>
            </w:r>
          </w:p>
          <w:p w14:paraId="1ACAEB05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75A6DA9B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1D1D6A91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0C8DF2B4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3CA49571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1105F6C8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2CD90B42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1D91AA16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7836CFED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программа приватизации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B14E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УАГИЗО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9B40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DE63A7" w:rsidRPr="00DE63A7" w14:paraId="656851C5" w14:textId="06D3F119" w:rsidTr="002D4083">
        <w:tc>
          <w:tcPr>
            <w:tcW w:w="1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19F4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bookmarkStart w:id="4" w:name="_Hlk83216526"/>
            <w:bookmarkStart w:id="5" w:name="_Hlk83298048"/>
            <w:r w:rsidRPr="00DE63A7">
              <w:rPr>
                <w:sz w:val="24"/>
                <w:szCs w:val="24"/>
                <w:lang w:eastAsia="en-US"/>
              </w:rPr>
              <w:t>5. Создание условий для недискриминационного доступа хозяйствующих субъектов на товарные рынки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EF87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bookmarkEnd w:id="4"/>
      <w:bookmarkEnd w:id="5"/>
      <w:tr w:rsidR="00DE63A7" w:rsidRPr="00DE63A7" w14:paraId="5A4EA398" w14:textId="02F5BE4D" w:rsidTr="002D4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F23E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2224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Увеличение количества торговых площадок, на которых организованы регулярные, постоянно функционирующие ярмарки, в том числе ярмарки выходного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B563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8FE6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количество торговых площадок, единиц:</w:t>
            </w:r>
          </w:p>
          <w:p w14:paraId="47ED4AD6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2022 год – не менее 3 </w:t>
            </w:r>
          </w:p>
          <w:p w14:paraId="755CDD3D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2023 год – не менее 4</w:t>
            </w:r>
          </w:p>
          <w:p w14:paraId="06A063C7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2024 год – не менее 5</w:t>
            </w:r>
          </w:p>
          <w:p w14:paraId="52206B16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2025 год – не менее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01C2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565B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ОМСУ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428D" w14:textId="3C7835C9" w:rsidR="00DE63A7" w:rsidRPr="00DE63A7" w:rsidRDefault="00626636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E63A7" w:rsidRPr="00DE63A7" w14:paraId="3FCCFEEC" w14:textId="0E0FE602" w:rsidTr="002D4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E373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7576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Создание на официальном сайте Администрации </w:t>
            </w:r>
            <w:proofErr w:type="gramStart"/>
            <w:r w:rsidRPr="00DE63A7">
              <w:rPr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DE63A7">
              <w:rPr>
                <w:sz w:val="24"/>
                <w:szCs w:val="24"/>
                <w:lang w:eastAsia="en-US"/>
              </w:rPr>
              <w:t xml:space="preserve"> муниципального района в сети «Интернет» раздела о реализации мероприятий по развитию конкуренции и поддержание раздела в актуальном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2308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CAB6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актуализация раздела</w:t>
            </w:r>
            <w:r w:rsidRPr="00DE63A7">
              <w:rPr>
                <w:sz w:val="24"/>
                <w:szCs w:val="24"/>
                <w:lang w:eastAsia="en-US"/>
              </w:rPr>
              <w:br/>
              <w:t xml:space="preserve">о реализации мероприятий </w:t>
            </w:r>
            <w:r w:rsidRPr="00DE63A7">
              <w:rPr>
                <w:sz w:val="24"/>
                <w:szCs w:val="24"/>
                <w:lang w:eastAsia="en-US"/>
              </w:rPr>
              <w:br/>
              <w:t>по развитию конкуренции, процентов:</w:t>
            </w:r>
          </w:p>
          <w:p w14:paraId="43989C08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год – 100</w:t>
            </w:r>
          </w:p>
          <w:p w14:paraId="50A6B8AB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2023 год – 100</w:t>
            </w:r>
          </w:p>
          <w:p w14:paraId="27076931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2024 год – 100</w:t>
            </w:r>
          </w:p>
          <w:p w14:paraId="625B33F2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2025 год –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BF20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2443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ОЭПДИ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897C" w14:textId="6AB446D2" w:rsidR="00DE63A7" w:rsidRPr="00DE63A7" w:rsidRDefault="00626636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DE63A7" w:rsidRPr="00DE63A7" w14:paraId="16109927" w14:textId="3D621AB6" w:rsidTr="002D4083">
        <w:tc>
          <w:tcPr>
            <w:tcW w:w="1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5C82BF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bookmarkStart w:id="6" w:name="_Hlk83221150"/>
            <w:r w:rsidRPr="00DE63A7">
              <w:rPr>
                <w:sz w:val="24"/>
                <w:szCs w:val="24"/>
                <w:lang w:eastAsia="en-US"/>
              </w:rPr>
              <w:t>6. 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78896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DE63A7" w:rsidRPr="00DE63A7" w14:paraId="5F20DE53" w14:textId="712FE5D7" w:rsidTr="002D4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D036C0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lastRenderedPageBreak/>
              <w:t>6.1.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D12576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Осуществление контроля за распоряжением, использованием по назначению и сохранностью имущества, находящегося в собственности </w:t>
            </w:r>
            <w:proofErr w:type="gramStart"/>
            <w:r w:rsidRPr="00DE63A7">
              <w:rPr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DE63A7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97052C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AE32A3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количество предписаний об устранении нарушений по результатам проверок использования и сохранности муниципального имущества в социальной сфере, единиц</w:t>
            </w:r>
          </w:p>
          <w:p w14:paraId="2ED98643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год – 0</w:t>
            </w:r>
          </w:p>
          <w:p w14:paraId="6A007328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2023 год – 0</w:t>
            </w:r>
          </w:p>
          <w:p w14:paraId="2E4EB5ED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2024 год – 0</w:t>
            </w:r>
          </w:p>
          <w:p w14:paraId="1CA60A42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2025 год –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E4528E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3FDD7D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УАГИЗО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152FA" w14:textId="210DC839" w:rsidR="00DE63A7" w:rsidRPr="00DE63A7" w:rsidRDefault="00626636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E63A7" w:rsidRPr="00DE63A7" w14:paraId="4ABEB704" w14:textId="432933FC" w:rsidTr="002D4083">
        <w:tc>
          <w:tcPr>
            <w:tcW w:w="1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EECC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bookmarkStart w:id="7" w:name="_Hlk83298111"/>
            <w:bookmarkEnd w:id="6"/>
            <w:r w:rsidRPr="00DE63A7">
              <w:rPr>
                <w:sz w:val="24"/>
                <w:szCs w:val="24"/>
                <w:lang w:eastAsia="en-US"/>
              </w:rPr>
              <w:t>7. Содействие развитию практики применения практики заключения концессионных соглашений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2B5B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bookmarkEnd w:id="7"/>
      <w:tr w:rsidR="00DE63A7" w:rsidRPr="00DE63A7" w14:paraId="6C7275D6" w14:textId="33D80F9C" w:rsidTr="002D4083">
        <w:trPr>
          <w:trHeight w:val="31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E30E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5850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Содействие развитию практики применения практики заключения концессионных соглашений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F92A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7CBA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разработка нормативной правовой базы </w:t>
            </w:r>
            <w:proofErr w:type="gramStart"/>
            <w:r w:rsidRPr="00DE63A7">
              <w:rPr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DE63A7">
              <w:rPr>
                <w:sz w:val="24"/>
                <w:szCs w:val="24"/>
                <w:lang w:eastAsia="en-US"/>
              </w:rPr>
              <w:t xml:space="preserve"> муниципального района, регулирующей правоотношения в сфере концессионных соглашений, да/нет:</w:t>
            </w:r>
          </w:p>
          <w:p w14:paraId="774AB572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год – да</w:t>
            </w:r>
          </w:p>
          <w:p w14:paraId="081FDA5E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2023 год – да</w:t>
            </w:r>
          </w:p>
          <w:p w14:paraId="4908F6AE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2024 год – да</w:t>
            </w:r>
          </w:p>
          <w:p w14:paraId="77EC4354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2025 год – 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DFF0B7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22786B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proofErr w:type="spellStart"/>
            <w:r w:rsidRPr="00DE63A7">
              <w:rPr>
                <w:sz w:val="24"/>
                <w:szCs w:val="24"/>
                <w:lang w:eastAsia="en-US"/>
              </w:rPr>
              <w:t>УЖКХ</w:t>
            </w:r>
            <w:proofErr w:type="gramStart"/>
            <w:r w:rsidRPr="00DE63A7">
              <w:rPr>
                <w:sz w:val="24"/>
                <w:szCs w:val="24"/>
                <w:lang w:eastAsia="en-US"/>
              </w:rPr>
              <w:t>,К</w:t>
            </w:r>
            <w:proofErr w:type="gramEnd"/>
            <w:r w:rsidRPr="00DE63A7">
              <w:rPr>
                <w:sz w:val="24"/>
                <w:szCs w:val="24"/>
                <w:lang w:eastAsia="en-US"/>
              </w:rPr>
              <w:t>СиП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BAD71" w14:textId="6E9A7178" w:rsidR="00DE63A7" w:rsidRPr="00DE63A7" w:rsidRDefault="00086CFA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86CFA" w:rsidRPr="00DE63A7" w14:paraId="3A5C5210" w14:textId="40996C64" w:rsidTr="002D4083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4C33" w14:textId="77777777" w:rsidR="00086CFA" w:rsidRPr="00DE63A7" w:rsidRDefault="00086CFA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bookmarkStart w:id="8" w:name="_Hlk83285273"/>
            <w:bookmarkStart w:id="9" w:name="_Hlk83298195"/>
            <w:r w:rsidRPr="00DE63A7">
              <w:rPr>
                <w:sz w:val="24"/>
                <w:szCs w:val="24"/>
                <w:lang w:eastAsia="en-US"/>
              </w:rPr>
              <w:t xml:space="preserve">8. Содействие развитию </w:t>
            </w:r>
            <w:proofErr w:type="gramStart"/>
            <w:r w:rsidRPr="00DE63A7">
              <w:rPr>
                <w:sz w:val="24"/>
                <w:szCs w:val="24"/>
                <w:lang w:eastAsia="en-US"/>
              </w:rPr>
              <w:t>немуниципальных</w:t>
            </w:r>
            <w:proofErr w:type="gramEnd"/>
            <w:r w:rsidRPr="00DE63A7">
              <w:rPr>
                <w:sz w:val="24"/>
                <w:szCs w:val="24"/>
                <w:lang w:eastAsia="en-US"/>
              </w:rPr>
              <w:t xml:space="preserve"> СОНКО и социального предпринимательства, включая наличие </w:t>
            </w:r>
          </w:p>
          <w:p w14:paraId="531511AD" w14:textId="77777777" w:rsidR="00086CFA" w:rsidRPr="00DE63A7" w:rsidRDefault="00086CFA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в региональных программах поддержки СОНКО и (или) </w:t>
            </w:r>
            <w:proofErr w:type="spellStart"/>
            <w:r w:rsidRPr="00DE63A7">
              <w:rPr>
                <w:sz w:val="24"/>
                <w:szCs w:val="24"/>
                <w:lang w:eastAsia="en-US"/>
              </w:rPr>
              <w:t>СМиСП</w:t>
            </w:r>
            <w:proofErr w:type="spellEnd"/>
            <w:r w:rsidRPr="00DE63A7">
              <w:rPr>
                <w:sz w:val="24"/>
                <w:szCs w:val="24"/>
                <w:lang w:eastAsia="en-US"/>
              </w:rPr>
              <w:t xml:space="preserve">, в том числе индивидуальных предпринимателей, мероприятий, </w:t>
            </w:r>
          </w:p>
          <w:p w14:paraId="58E015D7" w14:textId="6A53E8D2" w:rsidR="00086CFA" w:rsidRPr="00DE63A7" w:rsidRDefault="00086CFA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направленных на поддержку немуниципального сектора и развитие социального предпринимательства в таких сферах, как дошкольное, общее образование, детский отдых и оздоровление детей, дополнительное образование детей, производство на территории </w:t>
            </w:r>
            <w:proofErr w:type="gramStart"/>
            <w:r w:rsidRPr="00DE63A7">
              <w:rPr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DE63A7">
              <w:rPr>
                <w:sz w:val="24"/>
                <w:szCs w:val="24"/>
                <w:lang w:eastAsia="en-US"/>
              </w:rPr>
              <w:t xml:space="preserve"> района средств реабилитации для лиц с ограниченными возможностями, включая мероприятия по развитию инфраструктуры поддержки СОНКО и социального предпринимательства</w:t>
            </w:r>
          </w:p>
        </w:tc>
      </w:tr>
      <w:bookmarkEnd w:id="8"/>
      <w:bookmarkEnd w:id="9"/>
      <w:tr w:rsidR="00DE63A7" w:rsidRPr="00DE63A7" w14:paraId="09B6B934" w14:textId="27B2BDF6" w:rsidTr="002D4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F4AD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418D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Вовлечение СОНКО в решение задач социального развития района за счет наращивания потенциала НКО и обеспечения максимально эффективного его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9A9C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4218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количество СОНКО, получивших поддержку на муниципальном уровне, в том числе финансовую, консультационную, информационную, имущественную, единиц</w:t>
            </w:r>
          </w:p>
          <w:p w14:paraId="1DFA4A05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lastRenderedPageBreak/>
              <w:t>2022 год – 5</w:t>
            </w:r>
          </w:p>
          <w:p w14:paraId="25F6573E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2023 год – 5</w:t>
            </w:r>
          </w:p>
          <w:p w14:paraId="767DB80E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2024 год – 5</w:t>
            </w:r>
          </w:p>
          <w:p w14:paraId="500AE111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2025 год –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2184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lastRenderedPageBreak/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A4B5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proofErr w:type="spellStart"/>
            <w:r w:rsidRPr="00DE63A7">
              <w:rPr>
                <w:sz w:val="24"/>
                <w:szCs w:val="24"/>
                <w:lang w:eastAsia="en-US"/>
              </w:rPr>
              <w:t>УСЗНиТ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4C94" w14:textId="1059BFD1" w:rsidR="00DE63A7" w:rsidRPr="00DE63A7" w:rsidRDefault="002D4083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D4083" w:rsidRPr="00DE63A7" w14:paraId="0D328D75" w14:textId="7E3C84CE" w:rsidTr="002D4083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D821" w14:textId="409849CD" w:rsidR="002D4083" w:rsidRPr="00DE63A7" w:rsidRDefault="002D4083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lastRenderedPageBreak/>
              <w:t xml:space="preserve">9. </w:t>
            </w:r>
            <w:proofErr w:type="gramStart"/>
            <w:r w:rsidRPr="00DE63A7">
              <w:rPr>
                <w:sz w:val="24"/>
                <w:szCs w:val="24"/>
                <w:lang w:eastAsia="en-US"/>
              </w:rPr>
              <w:t xml:space="preserve">Обеспечение равных условий доступа к информации о муниципальном имуществе органов местного самоуправления, в том числе об имуществе, включаемом в перечни для предоставления на льготных условиях </w:t>
            </w:r>
            <w:proofErr w:type="spellStart"/>
            <w:r w:rsidRPr="00DE63A7">
              <w:rPr>
                <w:sz w:val="24"/>
                <w:szCs w:val="24"/>
                <w:lang w:eastAsia="en-US"/>
              </w:rPr>
              <w:t>СМиСП</w:t>
            </w:r>
            <w:proofErr w:type="spellEnd"/>
            <w:r w:rsidRPr="00DE63A7">
              <w:rPr>
                <w:sz w:val="24"/>
                <w:szCs w:val="24"/>
                <w:lang w:eastAsia="en-US"/>
              </w:rPr>
              <w:t>, о реализации такого имущества или предоставлении его во владение и (или) в пользование, а также о ресурсах всех видов, находящихся в муниципальной собственности органов местного самоуправления,  путем размещения указанной информации на официальном сайте Российской</w:t>
            </w:r>
            <w:proofErr w:type="gramEnd"/>
            <w:r w:rsidRPr="00DE63A7">
              <w:rPr>
                <w:sz w:val="24"/>
                <w:szCs w:val="24"/>
                <w:lang w:eastAsia="en-US"/>
              </w:rPr>
              <w:t xml:space="preserve">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DE63A7" w:rsidRPr="00DE63A7" w14:paraId="330B33A6" w14:textId="44D36F96" w:rsidTr="002D4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7F78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00C0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Обеспечение опубликования и актуализации на официальных сайтах ОМСУ </w:t>
            </w:r>
            <w:proofErr w:type="gramStart"/>
            <w:r w:rsidRPr="00DE63A7">
              <w:rPr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DE63A7">
              <w:rPr>
                <w:sz w:val="24"/>
                <w:szCs w:val="24"/>
                <w:lang w:eastAsia="en-US"/>
              </w:rPr>
              <w:t xml:space="preserve"> муниципального района в информационно-телекоммуникационной сети «Интернет» сведений об объектах имущества, включенных в реестры муниципального  имущества, в целях обеспечения равного доступа к такой информации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9DA4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78E4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Cs/>
                <w:sz w:val="24"/>
                <w:szCs w:val="24"/>
                <w:lang w:eastAsia="en-US"/>
              </w:rPr>
            </w:pPr>
            <w:r w:rsidRPr="00DE63A7">
              <w:rPr>
                <w:bCs/>
                <w:sz w:val="24"/>
                <w:szCs w:val="24"/>
                <w:lang w:eastAsia="en-US"/>
              </w:rPr>
              <w:t xml:space="preserve">доля актуализированных сведений на официальных сайтах ОМСУ </w:t>
            </w:r>
            <w:proofErr w:type="gramStart"/>
            <w:r w:rsidRPr="00DE63A7">
              <w:rPr>
                <w:bCs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DE63A7">
              <w:rPr>
                <w:bCs/>
                <w:sz w:val="24"/>
                <w:szCs w:val="24"/>
                <w:lang w:eastAsia="en-US"/>
              </w:rPr>
              <w:t xml:space="preserve"> муниципального района в информационно-телекоммуникационной сети «Интернет» об объектах имущества, включенных в реестры муниципального имущества, в целях обеспечения равного доступа к такой информации на территории Российской Федерации, процентов:</w:t>
            </w:r>
          </w:p>
          <w:p w14:paraId="40539447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год – 100</w:t>
            </w:r>
          </w:p>
          <w:p w14:paraId="616C2C47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2023 год – 100</w:t>
            </w:r>
          </w:p>
          <w:p w14:paraId="0DEB7A62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2024 год – 100</w:t>
            </w:r>
          </w:p>
          <w:p w14:paraId="1DC2CC3C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2025 год –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C9FA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информационные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4DCC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УАГИЗО, ОМСУ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A23C" w14:textId="2D541717" w:rsidR="00DE63A7" w:rsidRPr="00DE63A7" w:rsidRDefault="002D4083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DE63A7" w:rsidRPr="00DE63A7" w14:paraId="53C5C0B5" w14:textId="2898C259" w:rsidTr="002D4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250C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9.2.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0A9C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proofErr w:type="gramStart"/>
            <w:r w:rsidRPr="00DE63A7">
              <w:rPr>
                <w:sz w:val="24"/>
                <w:szCs w:val="24"/>
                <w:lang w:eastAsia="en-US"/>
              </w:rPr>
              <w:t xml:space="preserve">Размещение изменений, вносимых в Перечень имущества, находящегося в собственности ОМСУ Гаврилов-Ямского муниципального района, свободного от прав третьих лиц (за исключением имущественных прав </w:t>
            </w:r>
            <w:proofErr w:type="spellStart"/>
            <w:r w:rsidRPr="00DE63A7">
              <w:rPr>
                <w:sz w:val="24"/>
                <w:szCs w:val="24"/>
                <w:lang w:eastAsia="en-US"/>
              </w:rPr>
              <w:t>СМиСП</w:t>
            </w:r>
            <w:proofErr w:type="spellEnd"/>
            <w:r w:rsidRPr="00DE63A7">
              <w:rPr>
                <w:sz w:val="24"/>
                <w:szCs w:val="24"/>
                <w:lang w:eastAsia="en-US"/>
              </w:rPr>
              <w:t xml:space="preserve">), предназначенного для предоставления во владение и </w:t>
            </w:r>
            <w:r w:rsidRPr="00DE63A7">
              <w:rPr>
                <w:sz w:val="24"/>
                <w:szCs w:val="24"/>
                <w:lang w:eastAsia="en-US"/>
              </w:rPr>
              <w:lastRenderedPageBreak/>
              <w:t xml:space="preserve">(или) в пользование </w:t>
            </w:r>
            <w:proofErr w:type="spellStart"/>
            <w:r w:rsidRPr="00DE63A7">
              <w:rPr>
                <w:sz w:val="24"/>
                <w:szCs w:val="24"/>
                <w:lang w:eastAsia="en-US"/>
              </w:rPr>
              <w:t>СМиСП</w:t>
            </w:r>
            <w:proofErr w:type="spellEnd"/>
            <w:r w:rsidRPr="00DE63A7">
              <w:rPr>
                <w:sz w:val="24"/>
                <w:szCs w:val="24"/>
                <w:lang w:eastAsia="en-US"/>
              </w:rPr>
              <w:t xml:space="preserve"> и организациям, образующим инфраструктуру поддержки </w:t>
            </w:r>
            <w:proofErr w:type="spellStart"/>
            <w:r w:rsidRPr="00DE63A7">
              <w:rPr>
                <w:sz w:val="24"/>
                <w:szCs w:val="24"/>
                <w:lang w:eastAsia="en-US"/>
              </w:rPr>
              <w:t>СМиСП</w:t>
            </w:r>
            <w:proofErr w:type="spellEnd"/>
            <w:r w:rsidRPr="00DE63A7">
              <w:rPr>
                <w:sz w:val="24"/>
                <w:szCs w:val="24"/>
                <w:lang w:eastAsia="en-US"/>
              </w:rPr>
              <w:t>, утвержденный постановлениями ОМСУ Гаврилов-Ямского муниципального района, на официальном сайте Администрации Гаврилов-Ямского муниципального района в информационно-телекоммуникационной сети «Интернет»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E6ED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lastRenderedPageBreak/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ED49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Cs/>
                <w:sz w:val="24"/>
                <w:szCs w:val="24"/>
                <w:lang w:eastAsia="en-US"/>
              </w:rPr>
            </w:pPr>
            <w:r w:rsidRPr="00DE63A7">
              <w:rPr>
                <w:bCs/>
                <w:sz w:val="24"/>
                <w:szCs w:val="24"/>
                <w:lang w:eastAsia="en-US"/>
              </w:rPr>
              <w:t>доля размещенных в сети «Интернет» изменений в Перечень в общем количестве принятых решений о внесении изменений в Перечень, процентов:</w:t>
            </w:r>
          </w:p>
          <w:p w14:paraId="365CE588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год – 100</w:t>
            </w:r>
          </w:p>
          <w:p w14:paraId="24DE6E58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2023 год – 100</w:t>
            </w:r>
          </w:p>
          <w:p w14:paraId="043BFAF1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2024 год – 100</w:t>
            </w:r>
          </w:p>
          <w:p w14:paraId="0C16A248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Cs/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lastRenderedPageBreak/>
              <w:t>2025 год –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5682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lastRenderedPageBreak/>
              <w:t>перечень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9578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УАГИЗО, ОМСУ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8F0D" w14:textId="0E068A20" w:rsidR="00DE63A7" w:rsidRPr="00DE63A7" w:rsidRDefault="002D4083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DE63A7" w:rsidRPr="00DE63A7" w14:paraId="55F5F2A6" w14:textId="37D09A79" w:rsidTr="002D4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CEB9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lastRenderedPageBreak/>
              <w:t>9.3.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74E2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proofErr w:type="gramStart"/>
            <w:r w:rsidRPr="00DE63A7">
              <w:rPr>
                <w:sz w:val="24"/>
                <w:szCs w:val="24"/>
                <w:lang w:eastAsia="en-US"/>
              </w:rPr>
              <w:t>Размещение информации о проведении торгов при реализации имущества и земельных участков, находящихся в собственности ОМСУ Гаврилов-Ямского муниципального района, и при предоставлении во владение и (или) в пользование имущества и земельных участков, находящихся в собственности ОМСУ Гаврилов-Ямского муниципального района, участков недр местного значения на официальном сайте Российской Федерации в сети «Интернет» для размещения информации о проведении торгов (www.torgi.gov.ru</w:t>
            </w:r>
            <w:proofErr w:type="gramEnd"/>
            <w:r w:rsidRPr="00DE63A7">
              <w:rPr>
                <w:sz w:val="24"/>
                <w:szCs w:val="24"/>
                <w:lang w:eastAsia="en-US"/>
              </w:rPr>
              <w:t xml:space="preserve">) и </w:t>
            </w:r>
            <w:proofErr w:type="gramStart"/>
            <w:r w:rsidRPr="00DE63A7">
              <w:rPr>
                <w:sz w:val="24"/>
                <w:szCs w:val="24"/>
                <w:lang w:eastAsia="en-US"/>
              </w:rPr>
              <w:t>портале</w:t>
            </w:r>
            <w:proofErr w:type="gramEnd"/>
            <w:r w:rsidRPr="00DE63A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EE99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3E05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Cs/>
                <w:sz w:val="24"/>
                <w:szCs w:val="24"/>
                <w:lang w:eastAsia="en-US"/>
              </w:rPr>
            </w:pPr>
            <w:r w:rsidRPr="00DE63A7">
              <w:rPr>
                <w:bCs/>
                <w:sz w:val="24"/>
                <w:szCs w:val="24"/>
                <w:lang w:eastAsia="en-US"/>
              </w:rPr>
              <w:t>доля размещенных в сети «Интернет» информационных сообщений о проведении торгов в общем количестве проведенных торгов, процентов:</w:t>
            </w:r>
          </w:p>
          <w:p w14:paraId="2D3F28E0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год – 100</w:t>
            </w:r>
          </w:p>
          <w:p w14:paraId="6B0FD1CB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2023 год – 100</w:t>
            </w:r>
          </w:p>
          <w:p w14:paraId="58F05055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2024 год – 100</w:t>
            </w:r>
          </w:p>
          <w:p w14:paraId="1646A2D3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2025 год –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393E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C908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УАГИЗО, ОМСУ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E900" w14:textId="2BEDAD04" w:rsidR="00DE63A7" w:rsidRPr="00DE63A7" w:rsidRDefault="002D4083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2D4083" w:rsidRPr="00DE63A7" w14:paraId="0FFF8280" w14:textId="4871850F" w:rsidTr="002D4083">
        <w:trPr>
          <w:trHeight w:val="88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A012" w14:textId="77777777" w:rsidR="002D4083" w:rsidRPr="00DE63A7" w:rsidRDefault="002D4083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bookmarkStart w:id="10" w:name="_Hlk83213100"/>
            <w:bookmarkStart w:id="11" w:name="_Hlk83213126"/>
            <w:r w:rsidRPr="00DE63A7">
              <w:rPr>
                <w:sz w:val="24"/>
                <w:szCs w:val="24"/>
                <w:lang w:eastAsia="en-US"/>
              </w:rPr>
              <w:t xml:space="preserve">10. Увеличение доли опрошенного населения, положительно оценивающего удовлетворенность </w:t>
            </w:r>
          </w:p>
          <w:p w14:paraId="5398A63C" w14:textId="77777777" w:rsidR="002D4083" w:rsidRPr="00DE63A7" w:rsidRDefault="002D4083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(полностью или частично удовлетворенного) работой хотя бы одного типа финансовых организаций, осуществляющих свою деятельность </w:t>
            </w:r>
          </w:p>
          <w:p w14:paraId="460A650B" w14:textId="222E2184" w:rsidR="002D4083" w:rsidRPr="00DE63A7" w:rsidRDefault="002D4083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на территории </w:t>
            </w:r>
            <w:bookmarkEnd w:id="10"/>
            <w:proofErr w:type="gramStart"/>
            <w:r w:rsidRPr="00DE63A7">
              <w:rPr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DE63A7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bookmarkEnd w:id="11"/>
      <w:tr w:rsidR="00DE63A7" w:rsidRPr="00DE63A7" w14:paraId="4D735893" w14:textId="17D3339C" w:rsidTr="002D4083">
        <w:trPr>
          <w:trHeight w:val="1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30A8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lastRenderedPageBreak/>
              <w:t>10.1.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73CC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Ежегодное проведение мониторинга доступности для населения финансовых услуг, оказываемых финансовыми организациями на территории </w:t>
            </w:r>
            <w:proofErr w:type="gramStart"/>
            <w:r w:rsidRPr="00DE63A7">
              <w:rPr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DE63A7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3FFD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8F72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Cs/>
                <w:sz w:val="24"/>
                <w:szCs w:val="24"/>
                <w:lang w:eastAsia="en-US"/>
              </w:rPr>
            </w:pPr>
            <w:r w:rsidRPr="00DE63A7">
              <w:rPr>
                <w:bCs/>
                <w:sz w:val="24"/>
                <w:szCs w:val="24"/>
                <w:lang w:eastAsia="en-US"/>
              </w:rPr>
              <w:t>проведение мониторинга, да/нет:</w:t>
            </w:r>
          </w:p>
          <w:p w14:paraId="39F2EDA5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Cs/>
                <w:sz w:val="24"/>
                <w:szCs w:val="24"/>
                <w:lang w:eastAsia="en-US"/>
              </w:rPr>
            </w:pPr>
            <w:r w:rsidRPr="00DE63A7">
              <w:rPr>
                <w:bCs/>
                <w:sz w:val="24"/>
                <w:szCs w:val="24"/>
                <w:lang w:eastAsia="en-US"/>
              </w:rPr>
              <w:t>2022 год – да</w:t>
            </w:r>
          </w:p>
          <w:p w14:paraId="379395A1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Cs/>
                <w:sz w:val="24"/>
                <w:szCs w:val="24"/>
                <w:lang w:eastAsia="en-US"/>
              </w:rPr>
            </w:pPr>
            <w:r w:rsidRPr="00DE63A7">
              <w:rPr>
                <w:bCs/>
                <w:sz w:val="24"/>
                <w:szCs w:val="24"/>
                <w:lang w:eastAsia="en-US"/>
              </w:rPr>
              <w:t>2023 год – да</w:t>
            </w:r>
          </w:p>
          <w:p w14:paraId="33E00E4A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2024 год – да</w:t>
            </w:r>
          </w:p>
          <w:p w14:paraId="35910DB1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2025 год – 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0CDB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E0F6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ОЭПДИ, </w:t>
            </w:r>
          </w:p>
          <w:p w14:paraId="18770813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ОМСУ поселений</w:t>
            </w:r>
          </w:p>
          <w:p w14:paraId="297D780D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AEA2" w14:textId="59ECDA05" w:rsidR="00DE63A7" w:rsidRPr="00DE63A7" w:rsidRDefault="00C04578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DE63A7" w:rsidRPr="00DE63A7" w14:paraId="253C2C7C" w14:textId="038B30DB" w:rsidTr="002D4083">
        <w:trPr>
          <w:trHeight w:val="1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CEAD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10.2.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A36E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Ежегодное проведение мониторинга удовлетворенности населения деятельностью в сфере финансовых услуг, оказываемых на территории </w:t>
            </w:r>
            <w:proofErr w:type="gramStart"/>
            <w:r w:rsidRPr="00DE63A7">
              <w:rPr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DE63A7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91F9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BD38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проведение мониторинга:</w:t>
            </w:r>
          </w:p>
          <w:p w14:paraId="78FFFD49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год – да</w:t>
            </w:r>
          </w:p>
          <w:p w14:paraId="0FA4C199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2023 год – да</w:t>
            </w:r>
          </w:p>
          <w:p w14:paraId="3EA3C999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2024 год – да</w:t>
            </w:r>
          </w:p>
          <w:p w14:paraId="2C79C335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Cs/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2025 год – 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8CD0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E91E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ОЭПДИ, </w:t>
            </w:r>
          </w:p>
          <w:p w14:paraId="539C10C5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ОМСУ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F749" w14:textId="6E74C762" w:rsidR="00DE63A7" w:rsidRPr="00DE63A7" w:rsidRDefault="00C04578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DE63A7" w:rsidRPr="00DE63A7" w14:paraId="5BD44443" w14:textId="17646810" w:rsidTr="002D4083">
        <w:trPr>
          <w:trHeight w:val="10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5F80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10.3.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6BCC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Размещение просветительских и образовательных материалов в сети «Интернет», на сайте Администрации </w:t>
            </w:r>
            <w:proofErr w:type="gramStart"/>
            <w:r w:rsidRPr="00DE63A7">
              <w:rPr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DE63A7">
              <w:rPr>
                <w:sz w:val="24"/>
                <w:szCs w:val="24"/>
                <w:lang w:eastAsia="en-US"/>
              </w:rPr>
              <w:t xml:space="preserve"> муниципального района по содействию развитию конкуренции, в том числе ссылки на информационно-просветительский ресурс https://fincult.info/, созданный Центральным банком Российской Федерации с целью повышения осведомленности населения о финансовых услугах и продуктах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30BA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0B37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ежегодное повышение уровня удовлетворенности населения и </w:t>
            </w:r>
            <w:proofErr w:type="spellStart"/>
            <w:r w:rsidRPr="00DE63A7">
              <w:rPr>
                <w:sz w:val="24"/>
                <w:szCs w:val="24"/>
                <w:lang w:eastAsia="en-US"/>
              </w:rPr>
              <w:t>СМиСП</w:t>
            </w:r>
            <w:proofErr w:type="spellEnd"/>
            <w:r w:rsidRPr="00DE63A7">
              <w:rPr>
                <w:sz w:val="24"/>
                <w:szCs w:val="24"/>
                <w:lang w:eastAsia="en-US"/>
              </w:rPr>
              <w:t xml:space="preserve"> работой хотя бы одного типа финансовых организаций;</w:t>
            </w:r>
          </w:p>
          <w:p w14:paraId="220006F0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ежегодное повышение уровня доступности финансовых услуг для населения и </w:t>
            </w:r>
            <w:proofErr w:type="spellStart"/>
            <w:r w:rsidRPr="00DE63A7">
              <w:rPr>
                <w:sz w:val="24"/>
                <w:szCs w:val="24"/>
                <w:lang w:eastAsia="en-US"/>
              </w:rPr>
              <w:t>СМиСП</w:t>
            </w:r>
            <w:proofErr w:type="spellEnd"/>
            <w:r w:rsidRPr="00DE63A7">
              <w:rPr>
                <w:sz w:val="24"/>
                <w:szCs w:val="24"/>
                <w:lang w:eastAsia="en-US"/>
              </w:rPr>
              <w:t>:</w:t>
            </w:r>
          </w:p>
          <w:p w14:paraId="7616E360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год – да</w:t>
            </w:r>
          </w:p>
          <w:p w14:paraId="671DD0EF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2023 год – да </w:t>
            </w:r>
          </w:p>
          <w:p w14:paraId="7DE552C9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2024 год – да</w:t>
            </w:r>
          </w:p>
          <w:p w14:paraId="61A5F3C9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Cs/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2025 год – 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4F25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информационные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1236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ОЭПДИ, </w:t>
            </w:r>
          </w:p>
          <w:p w14:paraId="13A27E4E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ОМСУ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FEAA" w14:textId="1111E514" w:rsidR="00DE63A7" w:rsidRPr="00DE63A7" w:rsidRDefault="00C04578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C04578" w:rsidRPr="00DE63A7" w14:paraId="638FF497" w14:textId="484E72DC" w:rsidTr="00155DC2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371F" w14:textId="27FD7A38" w:rsidR="00C04578" w:rsidRPr="00DE63A7" w:rsidRDefault="00C04578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11. Внедрение </w:t>
            </w:r>
            <w:proofErr w:type="gramStart"/>
            <w:r w:rsidRPr="00DE63A7">
              <w:rPr>
                <w:sz w:val="24"/>
                <w:szCs w:val="24"/>
                <w:lang w:eastAsia="en-US"/>
              </w:rPr>
              <w:t>системы мер обеспечения соблюдения требований антимонопольного законодательства</w:t>
            </w:r>
            <w:proofErr w:type="gramEnd"/>
            <w:r w:rsidRPr="00DE63A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E63A7" w:rsidRPr="00DE63A7" w14:paraId="678F330E" w14:textId="04E45889" w:rsidTr="002D4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243E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1AC4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Обеспечение требований антимонопольного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AC8B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1415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количество нарушений антимонопольного законодательства со стороны органа местного самоуправления ниже, чем в 2020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3D54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6EE0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ЮО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430E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DE63A7" w:rsidRPr="00DE63A7" w14:paraId="73F5D1CA" w14:textId="7B8A4E44" w:rsidTr="002D4083">
        <w:trPr>
          <w:trHeight w:val="1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9C51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lastRenderedPageBreak/>
              <w:t>11.2.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C66A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Осуществление мероприятий </w:t>
            </w:r>
            <w:proofErr w:type="gramStart"/>
            <w:r w:rsidRPr="00DE63A7">
              <w:rPr>
                <w:sz w:val="24"/>
                <w:szCs w:val="24"/>
                <w:lang w:eastAsia="en-US"/>
              </w:rPr>
              <w:t>антимонопольного</w:t>
            </w:r>
            <w:proofErr w:type="gramEnd"/>
            <w:r w:rsidRPr="00DE63A7">
              <w:rPr>
                <w:sz w:val="24"/>
                <w:szCs w:val="24"/>
                <w:lang w:eastAsia="en-US"/>
              </w:rPr>
              <w:t xml:space="preserve"> комплаенса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9512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8EBC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разработка и утверждение карты комплаенс-рисков, процентов:</w:t>
            </w:r>
          </w:p>
          <w:p w14:paraId="515288CE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год – 100</w:t>
            </w:r>
          </w:p>
          <w:p w14:paraId="66571DC0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2023 год – 100</w:t>
            </w:r>
          </w:p>
          <w:p w14:paraId="371D4390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2024 год – 100</w:t>
            </w:r>
          </w:p>
          <w:p w14:paraId="78B5CBF8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2025 год – 100;</w:t>
            </w:r>
          </w:p>
          <w:p w14:paraId="715ECF12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 xml:space="preserve">разработка и утверждение плана мероприятий по снижению (сокращению) нарушений антимонопольного законодательства, процентов: </w:t>
            </w:r>
          </w:p>
          <w:p w14:paraId="5D3AC79E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год – 100</w:t>
            </w:r>
          </w:p>
          <w:p w14:paraId="3308EFC3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2023 год – 100</w:t>
            </w:r>
          </w:p>
          <w:p w14:paraId="78E2CCE0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2024 год – 100</w:t>
            </w:r>
          </w:p>
          <w:p w14:paraId="2FDAA0B1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2025 год – 100;</w:t>
            </w:r>
          </w:p>
          <w:p w14:paraId="71536EC1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proofErr w:type="gramStart"/>
            <w:r w:rsidRPr="00DE63A7">
              <w:rPr>
                <w:sz w:val="24"/>
                <w:szCs w:val="24"/>
                <w:lang w:eastAsia="en-US"/>
              </w:rPr>
              <w:t>подготовка доклада об антимонопольном комплаенсе в органе местного самоуправления, процентов:</w:t>
            </w:r>
            <w:proofErr w:type="gramEnd"/>
          </w:p>
          <w:p w14:paraId="28CCD4C1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год – 100</w:t>
            </w:r>
          </w:p>
          <w:p w14:paraId="550AC681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2023 год – 100</w:t>
            </w:r>
          </w:p>
          <w:p w14:paraId="196E2D44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2024 год – 100</w:t>
            </w:r>
          </w:p>
          <w:p w14:paraId="32CB3A7C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2025 год –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640A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карта комплаенс-рисков</w:t>
            </w:r>
          </w:p>
          <w:p w14:paraId="4CFDA7ED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3A201633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7C0079F7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3953F7F6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655C5C2D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план мероприятий</w:t>
            </w:r>
          </w:p>
          <w:p w14:paraId="234912F3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4568BDA2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5E3FC305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4F29887B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0765C595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66599202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15434F5D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52486732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3EABBCC9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доклад</w:t>
            </w:r>
          </w:p>
          <w:p w14:paraId="5D7639C5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10BD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ЮО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2EC3" w14:textId="77777777" w:rsidR="00DE63A7" w:rsidRDefault="00C04578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  <w:p w14:paraId="2B68AB89" w14:textId="77777777" w:rsidR="00C04578" w:rsidRDefault="00C04578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69895F30" w14:textId="77777777" w:rsidR="00C04578" w:rsidRDefault="00C04578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5615AC06" w14:textId="77777777" w:rsidR="00C04578" w:rsidRDefault="00C04578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18753820" w14:textId="77777777" w:rsidR="00C04578" w:rsidRDefault="00C04578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63F6E436" w14:textId="77777777" w:rsidR="00C04578" w:rsidRDefault="00C04578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119DDB7D" w14:textId="77777777" w:rsidR="00C04578" w:rsidRDefault="00C04578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6FFA0527" w14:textId="77777777" w:rsidR="00C04578" w:rsidRDefault="00C04578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  <w:p w14:paraId="75989A92" w14:textId="77777777" w:rsidR="00C04578" w:rsidRDefault="00C04578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7A6ECC92" w14:textId="77777777" w:rsidR="00C04578" w:rsidRDefault="00C04578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07AAEEB6" w14:textId="77777777" w:rsidR="00C04578" w:rsidRDefault="00C04578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43945E5C" w14:textId="77777777" w:rsidR="00C04578" w:rsidRDefault="00C04578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2DF4C9A3" w14:textId="77777777" w:rsidR="00C04578" w:rsidRDefault="00C04578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22E8405E" w14:textId="77777777" w:rsidR="00C04578" w:rsidRDefault="00C04578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42FA1AEF" w14:textId="77777777" w:rsidR="00C04578" w:rsidRDefault="00C04578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0FE812ED" w14:textId="77777777" w:rsidR="00C04578" w:rsidRDefault="00C04578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552AC83E" w14:textId="77777777" w:rsidR="00C04578" w:rsidRDefault="00C04578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03E99346" w14:textId="6550CA90" w:rsidR="00C04578" w:rsidRPr="00DE63A7" w:rsidRDefault="00C04578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DE63A7" w:rsidRPr="00DE63A7" w14:paraId="0CD49687" w14:textId="32C38E9E" w:rsidTr="002D4083">
        <w:tc>
          <w:tcPr>
            <w:tcW w:w="1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15E3" w14:textId="65A4929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12. Мероприятия по развитию рынка услуг детского отдыха и оздоровления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87B2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00FE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DE63A7" w:rsidRPr="00DE63A7" w14:paraId="379A4620" w14:textId="0C89CF97" w:rsidTr="002D40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6ADF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12.1.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BED5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Оказание методической и консультативной помощи частным учреждениям по вопросам предоставления муниципальной поддержки по заявлениям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D8B4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5DBC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доля частных поставщиков услуг детского отдыха и оздоровления, которым предоставлена информационная и консультативная помощь по вопросам получения муниципальной поддержки в общем количестве частных поставщиков, обратившихся за такой помощью, процентов:</w:t>
            </w:r>
          </w:p>
          <w:p w14:paraId="7272E829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lastRenderedPageBreak/>
              <w:t>2022 год – 100</w:t>
            </w:r>
          </w:p>
          <w:p w14:paraId="3D415831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2023 год – 100</w:t>
            </w:r>
          </w:p>
          <w:p w14:paraId="0EE12DD7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2024 год – 100</w:t>
            </w:r>
          </w:p>
          <w:p w14:paraId="6FA84301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2025 год –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7C85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lastRenderedPageBreak/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B73C" w14:textId="77777777" w:rsidR="00DE63A7" w:rsidRPr="00DE63A7" w:rsidRDefault="00DE63A7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63A7">
              <w:rPr>
                <w:sz w:val="24"/>
                <w:szCs w:val="24"/>
                <w:lang w:eastAsia="en-US"/>
              </w:rPr>
              <w:t>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99FE" w14:textId="6777E08F" w:rsidR="00DE63A7" w:rsidRPr="00DE63A7" w:rsidRDefault="00C04578" w:rsidP="00DE63A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14:paraId="3480FE7C" w14:textId="77777777" w:rsidR="00DE63A7" w:rsidRPr="00DE63A7" w:rsidRDefault="00DE63A7" w:rsidP="00DE63A7">
      <w:pPr>
        <w:overflowPunct/>
        <w:autoSpaceDE/>
        <w:autoSpaceDN/>
        <w:adjustRightInd/>
        <w:textAlignment w:val="auto"/>
        <w:rPr>
          <w:szCs w:val="28"/>
          <w:lang w:eastAsia="en-US"/>
        </w:rPr>
      </w:pPr>
    </w:p>
    <w:p w14:paraId="53AFB21D" w14:textId="77777777" w:rsidR="00DE63A7" w:rsidRPr="00DE63A7" w:rsidRDefault="00DE63A7" w:rsidP="00DE63A7">
      <w:pPr>
        <w:overflowPunct/>
        <w:autoSpaceDE/>
        <w:autoSpaceDN/>
        <w:adjustRightInd/>
        <w:textAlignment w:val="auto"/>
        <w:rPr>
          <w:szCs w:val="28"/>
          <w:lang w:eastAsia="en-US"/>
        </w:rPr>
      </w:pPr>
    </w:p>
    <w:p w14:paraId="1650DEED" w14:textId="77777777" w:rsidR="00DE63A7" w:rsidRPr="00DE63A7" w:rsidRDefault="00DE63A7" w:rsidP="00DE63A7">
      <w:pPr>
        <w:overflowPunct/>
        <w:autoSpaceDE/>
        <w:autoSpaceDN/>
        <w:adjustRightInd/>
        <w:textAlignment w:val="auto"/>
        <w:rPr>
          <w:szCs w:val="28"/>
          <w:lang w:eastAsia="en-US"/>
        </w:rPr>
      </w:pPr>
    </w:p>
    <w:p w14:paraId="3784DC27" w14:textId="77777777" w:rsidR="00DE63A7" w:rsidRPr="00DE63A7" w:rsidRDefault="00DE63A7" w:rsidP="00DE63A7">
      <w:pPr>
        <w:overflowPunct/>
        <w:autoSpaceDE/>
        <w:autoSpaceDN/>
        <w:adjustRightInd/>
        <w:textAlignment w:val="auto"/>
        <w:rPr>
          <w:szCs w:val="28"/>
          <w:lang w:eastAsia="en-US"/>
        </w:rPr>
      </w:pPr>
    </w:p>
    <w:p w14:paraId="7EFE8487" w14:textId="77777777" w:rsidR="00DE63A7" w:rsidRPr="00DE63A7" w:rsidRDefault="00DE63A7" w:rsidP="00DE63A7">
      <w:pPr>
        <w:overflowPunct/>
        <w:autoSpaceDE/>
        <w:autoSpaceDN/>
        <w:adjustRightInd/>
        <w:textAlignment w:val="auto"/>
        <w:rPr>
          <w:szCs w:val="28"/>
          <w:lang w:eastAsia="en-US"/>
        </w:rPr>
      </w:pPr>
    </w:p>
    <w:p w14:paraId="052F3060" w14:textId="77777777" w:rsidR="00DE63A7" w:rsidRPr="00DE63A7" w:rsidRDefault="00DE63A7" w:rsidP="00DE63A7">
      <w:pPr>
        <w:overflowPunct/>
        <w:autoSpaceDE/>
        <w:autoSpaceDN/>
        <w:adjustRightInd/>
        <w:textAlignment w:val="auto"/>
        <w:rPr>
          <w:szCs w:val="28"/>
          <w:lang w:eastAsia="en-US"/>
        </w:rPr>
      </w:pPr>
    </w:p>
    <w:p w14:paraId="7E5F739D" w14:textId="77777777" w:rsidR="00DE63A7" w:rsidRPr="00DE63A7" w:rsidRDefault="00DE63A7" w:rsidP="00DE63A7">
      <w:pPr>
        <w:overflowPunct/>
        <w:autoSpaceDE/>
        <w:autoSpaceDN/>
        <w:adjustRightInd/>
        <w:textAlignment w:val="auto"/>
        <w:rPr>
          <w:szCs w:val="28"/>
          <w:lang w:eastAsia="en-US"/>
        </w:rPr>
      </w:pPr>
    </w:p>
    <w:p w14:paraId="2EE35CB3" w14:textId="77777777" w:rsidR="00DE63A7" w:rsidRPr="00DE63A7" w:rsidRDefault="00DE63A7" w:rsidP="00DE63A7">
      <w:pPr>
        <w:overflowPunct/>
        <w:autoSpaceDE/>
        <w:autoSpaceDN/>
        <w:adjustRightInd/>
        <w:textAlignment w:val="auto"/>
        <w:rPr>
          <w:szCs w:val="28"/>
          <w:lang w:eastAsia="en-US"/>
        </w:rPr>
      </w:pPr>
    </w:p>
    <w:p w14:paraId="636812DF" w14:textId="77777777" w:rsidR="00DE63A7" w:rsidRPr="00DE63A7" w:rsidRDefault="00DE63A7" w:rsidP="00DE63A7">
      <w:pPr>
        <w:overflowPunct/>
        <w:autoSpaceDE/>
        <w:autoSpaceDN/>
        <w:adjustRightInd/>
        <w:textAlignment w:val="auto"/>
        <w:rPr>
          <w:szCs w:val="28"/>
          <w:lang w:eastAsia="en-US"/>
        </w:rPr>
      </w:pPr>
    </w:p>
    <w:sectPr w:rsidR="00DE63A7" w:rsidRPr="00DE63A7" w:rsidSect="001807A1">
      <w:headerReference w:type="even" r:id="rId12"/>
      <w:headerReference w:type="default" r:id="rId13"/>
      <w:headerReference w:type="first" r:id="rId14"/>
      <w:pgSz w:w="16840" w:h="11907" w:orient="landscape" w:code="9"/>
      <w:pgMar w:top="567" w:right="1134" w:bottom="568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9E1B3" w14:textId="77777777" w:rsidR="00C87657" w:rsidRDefault="00C87657">
      <w:r>
        <w:separator/>
      </w:r>
    </w:p>
  </w:endnote>
  <w:endnote w:type="continuationSeparator" w:id="0">
    <w:p w14:paraId="0902B170" w14:textId="77777777" w:rsidR="00C87657" w:rsidRDefault="00C8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D1956" w14:textId="77777777" w:rsidR="00C87657" w:rsidRDefault="00C87657">
      <w:r>
        <w:separator/>
      </w:r>
    </w:p>
  </w:footnote>
  <w:footnote w:type="continuationSeparator" w:id="0">
    <w:p w14:paraId="7062D367" w14:textId="77777777" w:rsidR="00C87657" w:rsidRDefault="00C8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9FBE7" w14:textId="77777777"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8419108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30A60" w14:textId="77777777" w:rsidR="006B5781" w:rsidRDefault="006B5781" w:rsidP="006B5781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373032AA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D0FB1" w14:textId="2F2DD776" w:rsidR="00352147" w:rsidRPr="00352147" w:rsidRDefault="00352147" w:rsidP="0030771D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3D8C"/>
    <w:rsid w:val="000044B7"/>
    <w:rsid w:val="000134B2"/>
    <w:rsid w:val="0001445B"/>
    <w:rsid w:val="00014F79"/>
    <w:rsid w:val="00015095"/>
    <w:rsid w:val="00015D31"/>
    <w:rsid w:val="00020697"/>
    <w:rsid w:val="0003057A"/>
    <w:rsid w:val="00030D89"/>
    <w:rsid w:val="00033AF8"/>
    <w:rsid w:val="0005079F"/>
    <w:rsid w:val="00051078"/>
    <w:rsid w:val="00057B1B"/>
    <w:rsid w:val="000663B2"/>
    <w:rsid w:val="00067182"/>
    <w:rsid w:val="00077562"/>
    <w:rsid w:val="00086CFA"/>
    <w:rsid w:val="00092502"/>
    <w:rsid w:val="000948E6"/>
    <w:rsid w:val="00095DA7"/>
    <w:rsid w:val="000C2043"/>
    <w:rsid w:val="000C4C30"/>
    <w:rsid w:val="000D449C"/>
    <w:rsid w:val="000E3D8C"/>
    <w:rsid w:val="00102136"/>
    <w:rsid w:val="00107190"/>
    <w:rsid w:val="00121714"/>
    <w:rsid w:val="001412D6"/>
    <w:rsid w:val="00143CA1"/>
    <w:rsid w:val="00143E74"/>
    <w:rsid w:val="00154CED"/>
    <w:rsid w:val="001566F4"/>
    <w:rsid w:val="00166D24"/>
    <w:rsid w:val="00175F02"/>
    <w:rsid w:val="00180475"/>
    <w:rsid w:val="001807A1"/>
    <w:rsid w:val="001827CE"/>
    <w:rsid w:val="00192959"/>
    <w:rsid w:val="001A7473"/>
    <w:rsid w:val="001B0076"/>
    <w:rsid w:val="001C29FF"/>
    <w:rsid w:val="001C4EF5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7656B"/>
    <w:rsid w:val="00282F59"/>
    <w:rsid w:val="00283B1E"/>
    <w:rsid w:val="0028500D"/>
    <w:rsid w:val="0029507F"/>
    <w:rsid w:val="002B0E49"/>
    <w:rsid w:val="002B6AD7"/>
    <w:rsid w:val="002B710C"/>
    <w:rsid w:val="002C230C"/>
    <w:rsid w:val="002D4083"/>
    <w:rsid w:val="002E71DD"/>
    <w:rsid w:val="002F39C3"/>
    <w:rsid w:val="003008EC"/>
    <w:rsid w:val="0030771D"/>
    <w:rsid w:val="00311956"/>
    <w:rsid w:val="0032234F"/>
    <w:rsid w:val="00336D0F"/>
    <w:rsid w:val="00345855"/>
    <w:rsid w:val="00352147"/>
    <w:rsid w:val="0035432A"/>
    <w:rsid w:val="0035489C"/>
    <w:rsid w:val="00360FDC"/>
    <w:rsid w:val="00376845"/>
    <w:rsid w:val="003773FA"/>
    <w:rsid w:val="003B6922"/>
    <w:rsid w:val="003C447A"/>
    <w:rsid w:val="003E34C5"/>
    <w:rsid w:val="003F158E"/>
    <w:rsid w:val="00413EAE"/>
    <w:rsid w:val="00440606"/>
    <w:rsid w:val="0045667C"/>
    <w:rsid w:val="00456E9A"/>
    <w:rsid w:val="00484214"/>
    <w:rsid w:val="004849D2"/>
    <w:rsid w:val="004A0D47"/>
    <w:rsid w:val="004B513D"/>
    <w:rsid w:val="004E4649"/>
    <w:rsid w:val="004F0BA6"/>
    <w:rsid w:val="005113BB"/>
    <w:rsid w:val="005153A9"/>
    <w:rsid w:val="00516303"/>
    <w:rsid w:val="00517029"/>
    <w:rsid w:val="00523688"/>
    <w:rsid w:val="00532663"/>
    <w:rsid w:val="005401AF"/>
    <w:rsid w:val="005448B5"/>
    <w:rsid w:val="005507A1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D3E47"/>
    <w:rsid w:val="005D75D3"/>
    <w:rsid w:val="005E2EEE"/>
    <w:rsid w:val="005E6386"/>
    <w:rsid w:val="005E719A"/>
    <w:rsid w:val="005F7339"/>
    <w:rsid w:val="0061137B"/>
    <w:rsid w:val="00613D57"/>
    <w:rsid w:val="00616E1B"/>
    <w:rsid w:val="00622A58"/>
    <w:rsid w:val="00625117"/>
    <w:rsid w:val="00626636"/>
    <w:rsid w:val="006342D8"/>
    <w:rsid w:val="00642A17"/>
    <w:rsid w:val="00643CED"/>
    <w:rsid w:val="00673B8F"/>
    <w:rsid w:val="0069635A"/>
    <w:rsid w:val="006A0365"/>
    <w:rsid w:val="006A2A06"/>
    <w:rsid w:val="006B09E6"/>
    <w:rsid w:val="006B5781"/>
    <w:rsid w:val="006C07C3"/>
    <w:rsid w:val="006C3294"/>
    <w:rsid w:val="006D5653"/>
    <w:rsid w:val="006E1AD3"/>
    <w:rsid w:val="006E2583"/>
    <w:rsid w:val="00737928"/>
    <w:rsid w:val="00741D50"/>
    <w:rsid w:val="00761EB2"/>
    <w:rsid w:val="00772602"/>
    <w:rsid w:val="00791794"/>
    <w:rsid w:val="00792FF2"/>
    <w:rsid w:val="007A6943"/>
    <w:rsid w:val="007A6E55"/>
    <w:rsid w:val="007B3F54"/>
    <w:rsid w:val="007D39B3"/>
    <w:rsid w:val="007D4C30"/>
    <w:rsid w:val="007E00BA"/>
    <w:rsid w:val="007E79D0"/>
    <w:rsid w:val="007F5A97"/>
    <w:rsid w:val="008225B3"/>
    <w:rsid w:val="00824D97"/>
    <w:rsid w:val="008330AF"/>
    <w:rsid w:val="0084708D"/>
    <w:rsid w:val="00856DC1"/>
    <w:rsid w:val="008619EF"/>
    <w:rsid w:val="00865E19"/>
    <w:rsid w:val="008823A1"/>
    <w:rsid w:val="0089152B"/>
    <w:rsid w:val="0089224F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298E"/>
    <w:rsid w:val="00903E5D"/>
    <w:rsid w:val="00906205"/>
    <w:rsid w:val="00910985"/>
    <w:rsid w:val="0091505A"/>
    <w:rsid w:val="00923AD6"/>
    <w:rsid w:val="00945529"/>
    <w:rsid w:val="009463EF"/>
    <w:rsid w:val="0095383F"/>
    <w:rsid w:val="00960C96"/>
    <w:rsid w:val="009633E7"/>
    <w:rsid w:val="00963C4B"/>
    <w:rsid w:val="00974374"/>
    <w:rsid w:val="0097763B"/>
    <w:rsid w:val="00977A16"/>
    <w:rsid w:val="0098665A"/>
    <w:rsid w:val="009949AE"/>
    <w:rsid w:val="009A0BEF"/>
    <w:rsid w:val="009B25D3"/>
    <w:rsid w:val="009D1F07"/>
    <w:rsid w:val="009F58AF"/>
    <w:rsid w:val="00A02A1D"/>
    <w:rsid w:val="00A2387A"/>
    <w:rsid w:val="00A24662"/>
    <w:rsid w:val="00A3171A"/>
    <w:rsid w:val="00A32EDE"/>
    <w:rsid w:val="00A33B5F"/>
    <w:rsid w:val="00A4489A"/>
    <w:rsid w:val="00A520C3"/>
    <w:rsid w:val="00A55D70"/>
    <w:rsid w:val="00A7501C"/>
    <w:rsid w:val="00A820B0"/>
    <w:rsid w:val="00A8581C"/>
    <w:rsid w:val="00A92E6B"/>
    <w:rsid w:val="00AA04EA"/>
    <w:rsid w:val="00AA41A4"/>
    <w:rsid w:val="00AA6761"/>
    <w:rsid w:val="00AA786C"/>
    <w:rsid w:val="00AB3C32"/>
    <w:rsid w:val="00AC3A45"/>
    <w:rsid w:val="00AC7169"/>
    <w:rsid w:val="00AD42F9"/>
    <w:rsid w:val="00AD5F77"/>
    <w:rsid w:val="00AD734F"/>
    <w:rsid w:val="00AF025D"/>
    <w:rsid w:val="00AF7478"/>
    <w:rsid w:val="00B01D6F"/>
    <w:rsid w:val="00B04DF0"/>
    <w:rsid w:val="00B179A6"/>
    <w:rsid w:val="00B268B9"/>
    <w:rsid w:val="00B3710A"/>
    <w:rsid w:val="00B43581"/>
    <w:rsid w:val="00B5176A"/>
    <w:rsid w:val="00B51F7E"/>
    <w:rsid w:val="00B526D3"/>
    <w:rsid w:val="00B71884"/>
    <w:rsid w:val="00B90F28"/>
    <w:rsid w:val="00BA184E"/>
    <w:rsid w:val="00BA52D1"/>
    <w:rsid w:val="00BA5972"/>
    <w:rsid w:val="00BA6922"/>
    <w:rsid w:val="00BB69E8"/>
    <w:rsid w:val="00BC4127"/>
    <w:rsid w:val="00BC5B33"/>
    <w:rsid w:val="00BD0BFE"/>
    <w:rsid w:val="00BD7F25"/>
    <w:rsid w:val="00BE2AA1"/>
    <w:rsid w:val="00BE300A"/>
    <w:rsid w:val="00BE5D78"/>
    <w:rsid w:val="00BF4148"/>
    <w:rsid w:val="00C00458"/>
    <w:rsid w:val="00C04578"/>
    <w:rsid w:val="00C07C09"/>
    <w:rsid w:val="00C3328E"/>
    <w:rsid w:val="00C374C6"/>
    <w:rsid w:val="00C5025A"/>
    <w:rsid w:val="00C5067F"/>
    <w:rsid w:val="00C5140E"/>
    <w:rsid w:val="00C516AF"/>
    <w:rsid w:val="00C57FBF"/>
    <w:rsid w:val="00C619EB"/>
    <w:rsid w:val="00C70B3A"/>
    <w:rsid w:val="00C71B1C"/>
    <w:rsid w:val="00C774CA"/>
    <w:rsid w:val="00C87657"/>
    <w:rsid w:val="00CA2B1F"/>
    <w:rsid w:val="00CB4605"/>
    <w:rsid w:val="00CC29B5"/>
    <w:rsid w:val="00CD430D"/>
    <w:rsid w:val="00CE1CDA"/>
    <w:rsid w:val="00CF26C4"/>
    <w:rsid w:val="00CF659C"/>
    <w:rsid w:val="00CF7925"/>
    <w:rsid w:val="00D00240"/>
    <w:rsid w:val="00D04641"/>
    <w:rsid w:val="00D21EA1"/>
    <w:rsid w:val="00D259A6"/>
    <w:rsid w:val="00D37DD3"/>
    <w:rsid w:val="00D42F9E"/>
    <w:rsid w:val="00D44AE1"/>
    <w:rsid w:val="00D7160D"/>
    <w:rsid w:val="00D85E62"/>
    <w:rsid w:val="00D871C5"/>
    <w:rsid w:val="00D87611"/>
    <w:rsid w:val="00D93F47"/>
    <w:rsid w:val="00D941E8"/>
    <w:rsid w:val="00D94FF4"/>
    <w:rsid w:val="00DB57BB"/>
    <w:rsid w:val="00DB6E9C"/>
    <w:rsid w:val="00DE1C2A"/>
    <w:rsid w:val="00DE63A7"/>
    <w:rsid w:val="00DE7246"/>
    <w:rsid w:val="00E23E8E"/>
    <w:rsid w:val="00E24CE3"/>
    <w:rsid w:val="00E2793A"/>
    <w:rsid w:val="00E46675"/>
    <w:rsid w:val="00E55F5E"/>
    <w:rsid w:val="00E67B15"/>
    <w:rsid w:val="00E9164F"/>
    <w:rsid w:val="00EA11FE"/>
    <w:rsid w:val="00EA27FF"/>
    <w:rsid w:val="00EB0237"/>
    <w:rsid w:val="00EB3469"/>
    <w:rsid w:val="00EB5250"/>
    <w:rsid w:val="00ED7F0D"/>
    <w:rsid w:val="00EF6631"/>
    <w:rsid w:val="00F07C92"/>
    <w:rsid w:val="00F2199D"/>
    <w:rsid w:val="00F431FB"/>
    <w:rsid w:val="00F522ED"/>
    <w:rsid w:val="00F60984"/>
    <w:rsid w:val="00F61225"/>
    <w:rsid w:val="00F629F1"/>
    <w:rsid w:val="00F645AC"/>
    <w:rsid w:val="00F714BC"/>
    <w:rsid w:val="00F81637"/>
    <w:rsid w:val="00F857B0"/>
    <w:rsid w:val="00F93CAA"/>
    <w:rsid w:val="00F96592"/>
    <w:rsid w:val="00FA5911"/>
    <w:rsid w:val="00FB0252"/>
    <w:rsid w:val="00FB6CA2"/>
    <w:rsid w:val="00FC2C20"/>
    <w:rsid w:val="00FC6F70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1A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1566F4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645AC"/>
    <w:rPr>
      <w:color w:val="605E5C"/>
      <w:shd w:val="clear" w:color="auto" w:fill="E1DFDD"/>
    </w:rPr>
  </w:style>
  <w:style w:type="table" w:styleId="ab">
    <w:name w:val="Table Grid"/>
    <w:basedOn w:val="a1"/>
    <w:unhideWhenUsed/>
    <w:rsid w:val="0012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1566F4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645AC"/>
    <w:rPr>
      <w:color w:val="605E5C"/>
      <w:shd w:val="clear" w:color="auto" w:fill="E1DFDD"/>
    </w:rPr>
  </w:style>
  <w:style w:type="table" w:styleId="ab">
    <w:name w:val="Table Grid"/>
    <w:basedOn w:val="a1"/>
    <w:unhideWhenUsed/>
    <w:rsid w:val="0012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00AD-0D4A-459C-9C2F-E8CB9F2D74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5E6604-5879-4162-97BA-51B880058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022DB-F299-4432-93C4-CC6EA55A2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F09194-EE1B-41C1-849B-AA82D4C7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11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oepdi_4</cp:lastModifiedBy>
  <cp:revision>4</cp:revision>
  <cp:lastPrinted>2022-02-02T05:21:00Z</cp:lastPrinted>
  <dcterms:created xsi:type="dcterms:W3CDTF">2022-08-03T07:29:00Z</dcterms:created>
  <dcterms:modified xsi:type="dcterms:W3CDTF">2022-08-18T05:15:00Z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Исполняющий обязанности заместителя Председателя Правительства Ярославской области - директора департамента экономики и стратегического планирования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Е.Н. Троицкая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40-08-11</vt:lpwstr>
  </property>
  <property fmtid="{D5CDD505-2E9C-101B-9397-08002B2CF9AE}" pid="7" name="Заголовок">
    <vt:lpwstr>О подготовке информации к докладу о состоянии и развитии конкурентной среды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Диунова Екатерина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17310989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