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11" w:rsidRPr="00A2088B" w:rsidRDefault="00C07D11" w:rsidP="00A2088B">
      <w:pPr>
        <w:jc w:val="center"/>
      </w:pPr>
      <w:r w:rsidRPr="00A2088B">
        <w:t>Управление культуры, туризма, спорта и молодежной политики</w:t>
      </w:r>
    </w:p>
    <w:p w:rsidR="00C07D11" w:rsidRPr="00A2088B" w:rsidRDefault="00C07D11" w:rsidP="00A2088B">
      <w:pPr>
        <w:jc w:val="center"/>
      </w:pPr>
      <w:r w:rsidRPr="00A2088B">
        <w:t>Администрации Гаврилов-Ямского муниципального района</w:t>
      </w:r>
    </w:p>
    <w:p w:rsidR="00C07D11" w:rsidRPr="00A2088B" w:rsidRDefault="00C07D11" w:rsidP="00A2088B">
      <w:pPr>
        <w:jc w:val="center"/>
        <w:rPr>
          <w:b/>
        </w:rPr>
      </w:pPr>
    </w:p>
    <w:p w:rsidR="00C07D11" w:rsidRPr="00C07D11" w:rsidRDefault="00C07D11" w:rsidP="00C07D11">
      <w:pPr>
        <w:jc w:val="both"/>
        <w:rPr>
          <w:b/>
        </w:rPr>
      </w:pPr>
    </w:p>
    <w:p w:rsidR="00C07D11" w:rsidRPr="00C07D11" w:rsidRDefault="00C07D11" w:rsidP="00C07D11">
      <w:pPr>
        <w:jc w:val="center"/>
        <w:rPr>
          <w:b/>
        </w:rPr>
      </w:pPr>
      <w:r w:rsidRPr="00C07D11">
        <w:rPr>
          <w:b/>
        </w:rPr>
        <w:t>ПРИКАЗ</w:t>
      </w:r>
    </w:p>
    <w:p w:rsidR="00586D18" w:rsidRDefault="00586D18" w:rsidP="00586D18">
      <w:pPr>
        <w:jc w:val="both"/>
        <w:rPr>
          <w:szCs w:val="28"/>
        </w:rPr>
      </w:pPr>
    </w:p>
    <w:p w:rsidR="00586D18" w:rsidRPr="00427EE0" w:rsidRDefault="007C70E9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27</w:t>
      </w:r>
      <w:r w:rsidR="00321CC1" w:rsidRPr="00427EE0">
        <w:rPr>
          <w:rFonts w:cs="Times New Roman"/>
          <w:sz w:val="24"/>
          <w:szCs w:val="24"/>
          <w:lang w:eastAsia="ar-SA"/>
        </w:rPr>
        <w:t>.</w:t>
      </w:r>
      <w:r>
        <w:rPr>
          <w:rFonts w:cs="Times New Roman"/>
          <w:sz w:val="24"/>
          <w:szCs w:val="24"/>
          <w:lang w:eastAsia="ar-SA"/>
        </w:rPr>
        <w:t>06</w:t>
      </w:r>
      <w:r w:rsidR="00321CC1" w:rsidRPr="00427EE0">
        <w:rPr>
          <w:rFonts w:cs="Times New Roman"/>
          <w:sz w:val="24"/>
          <w:szCs w:val="24"/>
          <w:lang w:eastAsia="ar-SA"/>
        </w:rPr>
        <w:t>.</w:t>
      </w:r>
      <w:r w:rsidR="00586D18" w:rsidRPr="00427EE0">
        <w:rPr>
          <w:rFonts w:cs="Times New Roman"/>
          <w:sz w:val="24"/>
          <w:szCs w:val="24"/>
          <w:lang w:eastAsia="ar-SA"/>
        </w:rPr>
        <w:t>201</w:t>
      </w:r>
      <w:r w:rsidR="00AD5976">
        <w:rPr>
          <w:rFonts w:cs="Times New Roman"/>
          <w:sz w:val="24"/>
          <w:szCs w:val="24"/>
          <w:lang w:eastAsia="ar-SA"/>
        </w:rPr>
        <w:t>9</w:t>
      </w:r>
      <w:r w:rsidR="00321CC1" w:rsidRPr="00427EE0">
        <w:rPr>
          <w:rFonts w:cs="Times New Roman"/>
          <w:sz w:val="24"/>
          <w:szCs w:val="24"/>
          <w:lang w:eastAsia="ar-SA"/>
        </w:rPr>
        <w:t>г.</w:t>
      </w:r>
      <w:r w:rsidR="00586D18" w:rsidRPr="00427EE0">
        <w:rPr>
          <w:rFonts w:cs="Times New Roman"/>
          <w:sz w:val="24"/>
          <w:szCs w:val="24"/>
          <w:lang w:eastAsia="ar-SA"/>
        </w:rPr>
        <w:t xml:space="preserve">   </w:t>
      </w:r>
      <w:r w:rsidR="00C07D11" w:rsidRPr="00427EE0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586D18" w:rsidRPr="00427EE0">
        <w:rPr>
          <w:rFonts w:cs="Times New Roman"/>
          <w:sz w:val="24"/>
          <w:szCs w:val="24"/>
          <w:lang w:eastAsia="ar-SA"/>
        </w:rPr>
        <w:t xml:space="preserve">№ </w:t>
      </w:r>
      <w:r w:rsidR="00F14FC5" w:rsidRPr="007C70E9">
        <w:rPr>
          <w:rFonts w:cs="Times New Roman"/>
          <w:sz w:val="24"/>
          <w:szCs w:val="24"/>
          <w:lang w:eastAsia="ar-SA"/>
        </w:rPr>
        <w:t>73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D56DD" w:rsidRPr="001D56DD" w:rsidRDefault="00E83F83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</w:t>
      </w:r>
      <w:r>
        <w:rPr>
          <w:rFonts w:cs="Times New Roman"/>
          <w:sz w:val="24"/>
          <w:szCs w:val="24"/>
          <w:lang w:eastAsia="ar-SA"/>
        </w:rPr>
        <w:t xml:space="preserve">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  <w:lang w:eastAsia="ar-SA"/>
        </w:rPr>
        <w:t xml:space="preserve">от </w:t>
      </w:r>
      <w:r w:rsidR="00846CDD">
        <w:rPr>
          <w:rFonts w:cs="Times New Roman"/>
          <w:sz w:val="24"/>
          <w:szCs w:val="24"/>
          <w:lang w:eastAsia="ar-SA"/>
        </w:rPr>
        <w:t>2</w:t>
      </w:r>
      <w:r w:rsidR="00AD5976">
        <w:rPr>
          <w:rFonts w:cs="Times New Roman"/>
          <w:sz w:val="24"/>
          <w:szCs w:val="24"/>
          <w:lang w:eastAsia="ar-SA"/>
        </w:rPr>
        <w:t>4</w:t>
      </w:r>
      <w:r>
        <w:rPr>
          <w:rFonts w:cs="Times New Roman"/>
          <w:sz w:val="24"/>
          <w:szCs w:val="24"/>
          <w:lang w:eastAsia="ar-SA"/>
        </w:rPr>
        <w:t>.0</w:t>
      </w:r>
      <w:r w:rsidR="00AD5976">
        <w:rPr>
          <w:rFonts w:cs="Times New Roman"/>
          <w:sz w:val="24"/>
          <w:szCs w:val="24"/>
          <w:lang w:eastAsia="ar-SA"/>
        </w:rPr>
        <w:t>7</w:t>
      </w:r>
      <w:r>
        <w:rPr>
          <w:rFonts w:cs="Times New Roman"/>
          <w:sz w:val="24"/>
          <w:szCs w:val="24"/>
          <w:lang w:eastAsia="ar-SA"/>
        </w:rPr>
        <w:t>.201</w:t>
      </w:r>
      <w:r w:rsidR="00AD5976">
        <w:rPr>
          <w:rFonts w:cs="Times New Roman"/>
          <w:sz w:val="24"/>
          <w:szCs w:val="24"/>
          <w:lang w:eastAsia="ar-SA"/>
        </w:rPr>
        <w:t>8</w:t>
      </w:r>
      <w:r>
        <w:rPr>
          <w:rFonts w:cs="Times New Roman"/>
          <w:sz w:val="24"/>
          <w:szCs w:val="24"/>
          <w:lang w:eastAsia="ar-SA"/>
        </w:rPr>
        <w:t xml:space="preserve"> № </w:t>
      </w:r>
      <w:r w:rsidR="00AD5976">
        <w:rPr>
          <w:rFonts w:cs="Times New Roman"/>
          <w:sz w:val="24"/>
          <w:szCs w:val="24"/>
          <w:lang w:eastAsia="ar-SA"/>
        </w:rPr>
        <w:t>52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1D56D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07D">
        <w:rPr>
          <w:rFonts w:ascii="Times New Roman" w:hAnsi="Times New Roman" w:cs="Times New Roman"/>
          <w:sz w:val="24"/>
          <w:szCs w:val="24"/>
        </w:rPr>
        <w:t xml:space="preserve">В </w:t>
      </w:r>
      <w:r w:rsidRPr="001D56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1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Федерального закона от 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5</w:t>
      </w:r>
      <w:r w:rsidR="00945206">
        <w:rPr>
          <w:rFonts w:ascii="Times New Roman" w:hAnsi="Times New Roman" w:cs="Times New Roman"/>
          <w:sz w:val="24"/>
          <w:szCs w:val="24"/>
        </w:rPr>
        <w:t>.04.</w:t>
      </w:r>
      <w:r w:rsidRPr="001D56DD">
        <w:rPr>
          <w:rFonts w:ascii="Times New Roman" w:hAnsi="Times New Roman" w:cs="Times New Roman"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 w:rsidRPr="001D56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2</w:t>
      </w:r>
      <w:r w:rsidR="00945206">
        <w:rPr>
          <w:rFonts w:ascii="Times New Roman" w:hAnsi="Times New Roman" w:cs="Times New Roman"/>
          <w:sz w:val="24"/>
          <w:szCs w:val="24"/>
        </w:rPr>
        <w:t>.09.</w:t>
      </w:r>
      <w:r w:rsidRPr="001D56DD">
        <w:rPr>
          <w:rFonts w:ascii="Times New Roman" w:hAnsi="Times New Roman" w:cs="Times New Roman"/>
          <w:sz w:val="24"/>
          <w:szCs w:val="24"/>
        </w:rPr>
        <w:t>2015</w:t>
      </w:r>
      <w:r w:rsidR="00945206">
        <w:rPr>
          <w:rFonts w:ascii="Times New Roman" w:hAnsi="Times New Roman" w:cs="Times New Roman"/>
          <w:sz w:val="24"/>
          <w:szCs w:val="24"/>
        </w:rPr>
        <w:t xml:space="preserve"> </w:t>
      </w:r>
      <w:r w:rsidRPr="001D56DD">
        <w:rPr>
          <w:rFonts w:ascii="Times New Roman" w:hAnsi="Times New Roman" w:cs="Times New Roman"/>
          <w:sz w:val="24"/>
          <w:szCs w:val="24"/>
        </w:rPr>
        <w:t xml:space="preserve">№ 926 «Об утверждении </w:t>
      </w:r>
      <w:r w:rsidRPr="00B2707D">
        <w:rPr>
          <w:rFonts w:ascii="Times New Roman" w:hAnsi="Times New Roman" w:cs="Times New Roman"/>
          <w:sz w:val="24"/>
          <w:szCs w:val="24"/>
        </w:rPr>
        <w:t>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</w:t>
      </w:r>
      <w:r w:rsidRPr="001D56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1D56DD" w:rsidRPr="001D56DD">
        <w:rPr>
          <w:rFonts w:ascii="Times New Roman" w:hAnsi="Times New Roman" w:cs="Times New Roman"/>
          <w:sz w:val="24"/>
          <w:szCs w:val="24"/>
        </w:rPr>
        <w:t>статьей 26 Устава Гаврилов-Ямского муниципального района</w:t>
      </w:r>
      <w:r w:rsidR="00586D18" w:rsidRPr="001D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47058F">
        <w:rPr>
          <w:rFonts w:cs="Times New Roman"/>
          <w:sz w:val="24"/>
          <w:szCs w:val="24"/>
          <w:lang w:eastAsia="ar-SA"/>
        </w:rPr>
        <w:t xml:space="preserve"> </w:t>
      </w:r>
      <w:r w:rsidR="00E83F83">
        <w:rPr>
          <w:rFonts w:cs="Times New Roman"/>
          <w:sz w:val="24"/>
          <w:szCs w:val="24"/>
          <w:lang w:eastAsia="ar-SA"/>
        </w:rPr>
        <w:t xml:space="preserve">Внести изменения в приказ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 w:rsidR="00E83F83">
        <w:rPr>
          <w:rFonts w:cs="Times New Roman"/>
          <w:sz w:val="24"/>
          <w:szCs w:val="24"/>
          <w:lang w:eastAsia="ar-SA"/>
        </w:rPr>
        <w:t xml:space="preserve">от </w:t>
      </w:r>
      <w:r w:rsidR="00AD5976">
        <w:rPr>
          <w:rFonts w:cs="Times New Roman"/>
          <w:sz w:val="24"/>
          <w:szCs w:val="24"/>
          <w:lang w:eastAsia="ar-SA"/>
        </w:rPr>
        <w:t>24</w:t>
      </w:r>
      <w:r w:rsidR="00E83F83">
        <w:rPr>
          <w:rFonts w:cs="Times New Roman"/>
          <w:sz w:val="24"/>
          <w:szCs w:val="24"/>
          <w:lang w:eastAsia="ar-SA"/>
        </w:rPr>
        <w:t>.0</w:t>
      </w:r>
      <w:r w:rsidR="00AD5976">
        <w:rPr>
          <w:rFonts w:cs="Times New Roman"/>
          <w:sz w:val="24"/>
          <w:szCs w:val="24"/>
          <w:lang w:eastAsia="ar-SA"/>
        </w:rPr>
        <w:t>7</w:t>
      </w:r>
      <w:r w:rsidR="00E83F83">
        <w:rPr>
          <w:rFonts w:cs="Times New Roman"/>
          <w:sz w:val="24"/>
          <w:szCs w:val="24"/>
          <w:lang w:eastAsia="ar-SA"/>
        </w:rPr>
        <w:t>.201</w:t>
      </w:r>
      <w:r w:rsidR="00AD5976">
        <w:rPr>
          <w:rFonts w:cs="Times New Roman"/>
          <w:sz w:val="24"/>
          <w:szCs w:val="24"/>
          <w:lang w:eastAsia="ar-SA"/>
        </w:rPr>
        <w:t>8</w:t>
      </w:r>
      <w:r w:rsidR="00E83F83">
        <w:rPr>
          <w:rFonts w:cs="Times New Roman"/>
          <w:sz w:val="24"/>
          <w:szCs w:val="24"/>
          <w:lang w:eastAsia="ar-SA"/>
        </w:rPr>
        <w:t xml:space="preserve"> № </w:t>
      </w:r>
      <w:r w:rsidR="00AD5976">
        <w:rPr>
          <w:rFonts w:cs="Times New Roman"/>
          <w:sz w:val="24"/>
          <w:szCs w:val="24"/>
          <w:lang w:eastAsia="ar-SA"/>
        </w:rPr>
        <w:t>52</w:t>
      </w:r>
      <w:r w:rsidR="00E83F83">
        <w:rPr>
          <w:rFonts w:cs="Times New Roman"/>
          <w:sz w:val="24"/>
          <w:szCs w:val="24"/>
          <w:lang w:eastAsia="ar-SA"/>
        </w:rPr>
        <w:t xml:space="preserve"> «Об утверждении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E83F83">
        <w:rPr>
          <w:rFonts w:cs="Times New Roman"/>
          <w:sz w:val="24"/>
          <w:szCs w:val="24"/>
          <w:lang w:eastAsia="ar-SA"/>
        </w:rPr>
        <w:t xml:space="preserve">ребований </w:t>
      </w:r>
      <w:r w:rsidR="001D56DD">
        <w:rPr>
          <w:rFonts w:cs="Times New Roman"/>
          <w:sz w:val="24"/>
          <w:szCs w:val="24"/>
          <w:lang w:eastAsia="ar-SA"/>
        </w:rPr>
        <w:t xml:space="preserve">к </w:t>
      </w:r>
      <w:r w:rsidR="00B075FD" w:rsidRPr="00B2707D">
        <w:rPr>
          <w:rFonts w:cs="Times New Roman"/>
          <w:sz w:val="24"/>
          <w:szCs w:val="24"/>
          <w:lang w:eastAsia="ar-SA"/>
        </w:rPr>
        <w:t>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</w:t>
      </w:r>
      <w:r w:rsidR="00846CDD" w:rsidRPr="00846CDD">
        <w:rPr>
          <w:rFonts w:cs="Times New Roman"/>
          <w:sz w:val="24"/>
          <w:szCs w:val="24"/>
          <w:lang w:eastAsia="ar-SA"/>
        </w:rPr>
        <w:t>культуры, туризма, спорта и молодежной политики Администрации Гаврилов-Ямского муниципального района и подведомственными казенными и бюджетными учреждениями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>отдельным видам товаров, рабо</w:t>
      </w:r>
      <w:r w:rsidR="00933A4C">
        <w:rPr>
          <w:rFonts w:cs="Times New Roman"/>
          <w:sz w:val="24"/>
          <w:szCs w:val="24"/>
          <w:lang w:eastAsia="ar-SA"/>
        </w:rPr>
        <w:t>т, услуг (в том числе предельных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цен товаров, работ, услуг)</w:t>
      </w:r>
      <w:r w:rsidR="00E83F83">
        <w:rPr>
          <w:rFonts w:cs="Times New Roman"/>
          <w:sz w:val="24"/>
          <w:szCs w:val="24"/>
          <w:lang w:eastAsia="ar-SA"/>
        </w:rPr>
        <w:t>»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E83F83">
        <w:rPr>
          <w:rFonts w:cs="Times New Roman"/>
          <w:sz w:val="24"/>
          <w:szCs w:val="24"/>
          <w:lang w:eastAsia="ar-SA"/>
        </w:rPr>
        <w:t>ю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>культуры, туризма, спорта и молодежной политики Администрации Гаврилов-Ямского муниципального района и подведомственными  казенными и бюджетными учреждениями</w:t>
      </w:r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945206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</w:t>
      </w:r>
      <w:r w:rsidR="00B2707D" w:rsidRPr="00B2707D">
        <w:rPr>
          <w:rFonts w:cs="Times New Roman"/>
          <w:sz w:val="24"/>
          <w:szCs w:val="24"/>
          <w:lang w:eastAsia="ar-SA"/>
        </w:rPr>
        <w:t>. Контроль за исполнением оставляю за собой.</w:t>
      </w:r>
    </w:p>
    <w:p w:rsidR="00B075FD" w:rsidRPr="00B2707D" w:rsidRDefault="00945206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47058F">
        <w:rPr>
          <w:rFonts w:cs="Times New Roman"/>
          <w:sz w:val="24"/>
          <w:szCs w:val="24"/>
          <w:lang w:eastAsia="ar-SA"/>
        </w:rPr>
        <w:t>.</w:t>
      </w:r>
    </w:p>
    <w:p w:rsidR="00B075F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Pr="00B2707D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Default="007D0E5F" w:rsidP="007D0E5F">
      <w:pPr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1D56DD" w:rsidRPr="0047058F" w:rsidRDefault="001D56DD" w:rsidP="0047058F">
      <w:pPr>
        <w:ind w:firstLine="0"/>
        <w:jc w:val="both"/>
        <w:rPr>
          <w:rFonts w:eastAsia="Calibri" w:cs="Times New Roman"/>
          <w:sz w:val="26"/>
          <w:szCs w:val="26"/>
        </w:rPr>
      </w:pPr>
      <w:r w:rsidRPr="0047058F">
        <w:rPr>
          <w:rFonts w:cs="Times New Roman"/>
          <w:kern w:val="28"/>
          <w:sz w:val="26"/>
          <w:szCs w:val="26"/>
          <w:lang w:eastAsia="ar-SA"/>
        </w:rPr>
        <w:t xml:space="preserve">Начальник Управления </w:t>
      </w:r>
      <w:r w:rsidR="00846CDD">
        <w:rPr>
          <w:rFonts w:cs="Times New Roman"/>
          <w:kern w:val="28"/>
          <w:sz w:val="26"/>
          <w:szCs w:val="26"/>
          <w:lang w:eastAsia="ar-SA"/>
        </w:rPr>
        <w:t>КТС и МП</w:t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="00C07D11">
        <w:rPr>
          <w:rFonts w:cs="Times New Roman"/>
          <w:kern w:val="28"/>
          <w:sz w:val="26"/>
          <w:szCs w:val="26"/>
          <w:lang w:eastAsia="ar-SA"/>
        </w:rPr>
        <w:t xml:space="preserve">         </w:t>
      </w:r>
      <w:proofErr w:type="spellStart"/>
      <w:r w:rsidR="00AD5976">
        <w:rPr>
          <w:rFonts w:cs="Times New Roman"/>
          <w:kern w:val="28"/>
          <w:sz w:val="26"/>
          <w:szCs w:val="26"/>
          <w:lang w:eastAsia="ar-SA"/>
        </w:rPr>
        <w:t>Н.С.Бондарева</w:t>
      </w:r>
      <w:proofErr w:type="spellEnd"/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47058F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6CDD" w:rsidRDefault="00B57F5D" w:rsidP="00735C56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846CDD" w:rsidRPr="00846CDD">
        <w:rPr>
          <w:rFonts w:cs="Times New Roman"/>
          <w:sz w:val="24"/>
          <w:szCs w:val="24"/>
        </w:rPr>
        <w:t xml:space="preserve">культуры, туризма, спорта и молодежной </w:t>
      </w:r>
    </w:p>
    <w:p w:rsidR="00735C56" w:rsidRDefault="00846CDD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политики Администрации Гаврилов-Ямского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</w:t>
      </w:r>
      <w:r w:rsidR="001D56DD">
        <w:rPr>
          <w:rFonts w:cs="Times New Roman"/>
          <w:sz w:val="24"/>
          <w:szCs w:val="24"/>
          <w:lang w:eastAsia="ru-RU"/>
        </w:rPr>
        <w:t>______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>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Start w:id="2" w:name="P153"/>
      <w:bookmarkEnd w:id="1"/>
      <w:bookmarkEnd w:id="2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="00933A4C">
        <w:rPr>
          <w:rFonts w:ascii="Times New Roman" w:hAnsi="Times New Roman" w:cs="Times New Roman"/>
          <w:sz w:val="24"/>
          <w:szCs w:val="24"/>
        </w:rPr>
        <w:t xml:space="preserve">ПРИКАЗ УПРАВЛЕНИЯ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</w:t>
      </w:r>
      <w:r w:rsidR="00933A4C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ОТ </w:t>
      </w:r>
      <w:r w:rsidR="00AD5976">
        <w:rPr>
          <w:rFonts w:ascii="Times New Roman" w:hAnsi="Times New Roman" w:cs="Times New Roman"/>
          <w:sz w:val="24"/>
          <w:szCs w:val="24"/>
        </w:rPr>
        <w:t>24</w:t>
      </w:r>
      <w:r w:rsidR="00933A4C">
        <w:rPr>
          <w:rFonts w:ascii="Times New Roman" w:hAnsi="Times New Roman" w:cs="Times New Roman"/>
          <w:sz w:val="24"/>
          <w:szCs w:val="24"/>
        </w:rPr>
        <w:t>.0</w:t>
      </w:r>
      <w:r w:rsidR="00AD5976">
        <w:rPr>
          <w:rFonts w:ascii="Times New Roman" w:hAnsi="Times New Roman" w:cs="Times New Roman"/>
          <w:sz w:val="24"/>
          <w:szCs w:val="24"/>
        </w:rPr>
        <w:t>7</w:t>
      </w:r>
      <w:r w:rsidR="00933A4C">
        <w:rPr>
          <w:rFonts w:ascii="Times New Roman" w:hAnsi="Times New Roman" w:cs="Times New Roman"/>
          <w:sz w:val="24"/>
          <w:szCs w:val="24"/>
        </w:rPr>
        <w:t>.201</w:t>
      </w:r>
      <w:r w:rsidR="00AD5976">
        <w:rPr>
          <w:rFonts w:ascii="Times New Roman" w:hAnsi="Times New Roman" w:cs="Times New Roman"/>
          <w:sz w:val="24"/>
          <w:szCs w:val="24"/>
        </w:rPr>
        <w:t>8</w:t>
      </w:r>
      <w:r w:rsidR="00933A4C">
        <w:rPr>
          <w:rFonts w:ascii="Times New Roman" w:hAnsi="Times New Roman" w:cs="Times New Roman"/>
          <w:sz w:val="24"/>
          <w:szCs w:val="24"/>
        </w:rPr>
        <w:t xml:space="preserve"> № </w:t>
      </w:r>
      <w:r w:rsidR="00AD5976">
        <w:rPr>
          <w:rFonts w:ascii="Times New Roman" w:hAnsi="Times New Roman" w:cs="Times New Roman"/>
          <w:sz w:val="24"/>
          <w:szCs w:val="24"/>
        </w:rPr>
        <w:t>52</w:t>
      </w:r>
      <w:r w:rsidR="00933A4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DF081A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  <w:r w:rsidR="00933A4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АДМИНИСТРАЦИИ ГАВРИЛОВ-ЯМСКОГО МУНИЦИПАЛЬНОГО РАЙОНА И ПОДВЕДОМСТВЕННЫМИ КАЗЕННЫМИ И БЮДЖЕТНЫМИ УЧРЕЖДЕНИЯМИ </w:t>
      </w:r>
      <w:r w:rsidRPr="00DF081A">
        <w:rPr>
          <w:rFonts w:ascii="Times New Roman" w:hAnsi="Times New Roman" w:cs="Times New Roman"/>
          <w:sz w:val="24"/>
          <w:szCs w:val="24"/>
        </w:rPr>
        <w:t>ОТДЕЛЬНЫМ ВИДАМ ТОВАРОВ, РАБО</w:t>
      </w:r>
      <w:r w:rsidR="00933A4C">
        <w:rPr>
          <w:rFonts w:ascii="Times New Roman" w:hAnsi="Times New Roman" w:cs="Times New Roman"/>
          <w:sz w:val="24"/>
          <w:szCs w:val="24"/>
        </w:rPr>
        <w:t>Т, УСЛУГ (В ТОМ ЧИСЛЕ ПРЕДЕЛЬНЫХ</w:t>
      </w:r>
      <w:r w:rsidRPr="00DF081A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  <w:r w:rsidR="00933A4C">
        <w:rPr>
          <w:rFonts w:ascii="Times New Roman" w:hAnsi="Times New Roman" w:cs="Times New Roman"/>
          <w:sz w:val="24"/>
          <w:szCs w:val="24"/>
        </w:rPr>
        <w:t>»</w:t>
      </w:r>
    </w:p>
    <w:p w:rsidR="00945206" w:rsidRPr="00DF081A" w:rsidRDefault="00945206" w:rsidP="0094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1. В обязательном </w:t>
      </w:r>
      <w:hyperlink r:id="rId13" w:history="1">
        <w:r w:rsidRPr="00DF081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</w:t>
      </w:r>
      <w:r w:rsidR="00745B9D">
        <w:rPr>
          <w:rFonts w:ascii="Times New Roman" w:hAnsi="Times New Roman" w:cs="Times New Roman"/>
          <w:sz w:val="24"/>
          <w:szCs w:val="24"/>
        </w:rPr>
        <w:t xml:space="preserve">ров, работ, услуг)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F081A">
        <w:rPr>
          <w:rFonts w:ascii="Times New Roman" w:hAnsi="Times New Roman" w:cs="Times New Roman"/>
          <w:sz w:val="24"/>
          <w:szCs w:val="24"/>
        </w:rPr>
        <w:t>):</w:t>
      </w:r>
    </w:p>
    <w:p w:rsidR="00933A4C" w:rsidRDefault="00933A4C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494" w:rsidRPr="00704494" w:rsidRDefault="00945206" w:rsidP="00704494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</w:rPr>
      </w:pPr>
      <w:r w:rsidRPr="00DF081A">
        <w:rPr>
          <w:rFonts w:cs="Times New Roman"/>
          <w:sz w:val="24"/>
          <w:szCs w:val="24"/>
        </w:rPr>
        <w:t xml:space="preserve">- </w:t>
      </w:r>
      <w:hyperlink r:id="rId14" w:history="1">
        <w:r w:rsidR="00704494" w:rsidRPr="00704494">
          <w:rPr>
            <w:rFonts w:eastAsia="Calibri" w:cs="Times New Roman"/>
            <w:sz w:val="24"/>
            <w:szCs w:val="24"/>
          </w:rPr>
          <w:t>Пункты 12</w:t>
        </w:r>
      </w:hyperlink>
      <w:r w:rsidR="00704494" w:rsidRPr="00704494">
        <w:rPr>
          <w:rFonts w:eastAsia="Calibri" w:cs="Times New Roman"/>
          <w:sz w:val="24"/>
          <w:szCs w:val="24"/>
        </w:rPr>
        <w:t xml:space="preserve"> - </w:t>
      </w:r>
      <w:hyperlink r:id="rId15" w:history="1">
        <w:r w:rsidR="00704494" w:rsidRPr="00704494">
          <w:rPr>
            <w:rFonts w:eastAsia="Calibri" w:cs="Times New Roman"/>
            <w:sz w:val="24"/>
            <w:szCs w:val="24"/>
          </w:rPr>
          <w:t>15</w:t>
        </w:r>
      </w:hyperlink>
      <w:r w:rsidR="00704494" w:rsidRPr="00704494">
        <w:rPr>
          <w:rFonts w:eastAsia="Calibri" w:cs="Times New Roman"/>
          <w:sz w:val="24"/>
          <w:szCs w:val="24"/>
        </w:rPr>
        <w:t xml:space="preserve"> обязательного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(приложение 1 к Правилам) изложить в следующей редакции:</w:t>
      </w:r>
    </w:p>
    <w:p w:rsidR="00704494" w:rsidRPr="00704494" w:rsidRDefault="00704494" w:rsidP="00704494">
      <w:pPr>
        <w:autoSpaceDE w:val="0"/>
        <w:autoSpaceDN w:val="0"/>
        <w:adjustRightInd w:val="0"/>
        <w:ind w:firstLine="0"/>
        <w:jc w:val="both"/>
        <w:outlineLvl w:val="0"/>
        <w:rPr>
          <w:rFonts w:eastAsia="Calibri" w:cs="Times New Roman"/>
          <w:sz w:val="24"/>
          <w:szCs w:val="24"/>
        </w:rPr>
      </w:pPr>
    </w:p>
    <w:tbl>
      <w:tblPr>
        <w:tblW w:w="153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984"/>
        <w:gridCol w:w="1276"/>
        <w:gridCol w:w="709"/>
        <w:gridCol w:w="992"/>
        <w:gridCol w:w="1502"/>
        <w:gridCol w:w="1531"/>
        <w:gridCol w:w="1531"/>
        <w:gridCol w:w="1531"/>
        <w:gridCol w:w="1531"/>
        <w:gridCol w:w="1531"/>
      </w:tblGrid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N</w:t>
            </w:r>
          </w:p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704494">
                <w:rPr>
                  <w:rFonts w:eastAsia="Calibri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704494" w:rsidRPr="00704494" w:rsidTr="00B01EDC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704494">
                <w:rPr>
                  <w:rFonts w:eastAsia="Calibri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иные должности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12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</w:t>
            </w:r>
            <w:r w:rsidRPr="00704494">
              <w:rPr>
                <w:rFonts w:eastAsia="Calibri" w:cs="Times New Roman"/>
                <w:sz w:val="16"/>
                <w:szCs w:val="16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704494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</w:tr>
      <w:tr w:rsidR="00704494" w:rsidRPr="00704494" w:rsidTr="00B01ED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А4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704494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</w:tr>
      <w:tr w:rsidR="00704494" w:rsidRPr="00704494" w:rsidTr="00B01ED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94" w:rsidRPr="00704494" w:rsidRDefault="00704494" w:rsidP="0070449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04494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</w:tr>
    </w:tbl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45206" w:rsidSect="00B270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EF" w:rsidRDefault="00833BEF" w:rsidP="00E30EA9">
      <w:r>
        <w:separator/>
      </w:r>
    </w:p>
  </w:endnote>
  <w:endnote w:type="continuationSeparator" w:id="0">
    <w:p w:rsidR="00833BEF" w:rsidRDefault="00833BE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EF" w:rsidRDefault="00833BEF" w:rsidP="00E30EA9">
      <w:r>
        <w:separator/>
      </w:r>
    </w:p>
  </w:footnote>
  <w:footnote w:type="continuationSeparator" w:id="0">
    <w:p w:rsidR="00833BEF" w:rsidRDefault="00833BE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</w:pPr>
  </w:p>
  <w:p w:rsidR="00321CC1" w:rsidRDefault="00321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  <w:jc w:val="center"/>
    </w:pPr>
  </w:p>
  <w:p w:rsidR="00321CC1" w:rsidRPr="00532191" w:rsidRDefault="00321CC1" w:rsidP="00945206">
    <w:pPr>
      <w:pStyle w:val="a3"/>
      <w:jc w:val="center"/>
      <w:rPr>
        <w:rFonts w:cs="Times New Roman"/>
        <w:szCs w:val="28"/>
      </w:rPr>
    </w:pPr>
  </w:p>
  <w:p w:rsidR="00321CC1" w:rsidRDefault="00321C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234B"/>
    <w:rsid w:val="000060E3"/>
    <w:rsid w:val="000106F6"/>
    <w:rsid w:val="00031A3D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3527"/>
    <w:rsid w:val="00116016"/>
    <w:rsid w:val="001208E2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2C2C"/>
    <w:rsid w:val="001D479B"/>
    <w:rsid w:val="001D56DD"/>
    <w:rsid w:val="001E6B07"/>
    <w:rsid w:val="001F03CC"/>
    <w:rsid w:val="00227DE0"/>
    <w:rsid w:val="002306C4"/>
    <w:rsid w:val="00282E32"/>
    <w:rsid w:val="00285CE9"/>
    <w:rsid w:val="002872A6"/>
    <w:rsid w:val="00287470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1CC1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27EE0"/>
    <w:rsid w:val="00437B1E"/>
    <w:rsid w:val="00440CF0"/>
    <w:rsid w:val="00443D56"/>
    <w:rsid w:val="00447EB3"/>
    <w:rsid w:val="004526FB"/>
    <w:rsid w:val="0047058F"/>
    <w:rsid w:val="0048493A"/>
    <w:rsid w:val="004B20F3"/>
    <w:rsid w:val="004B23A1"/>
    <w:rsid w:val="004B3F9C"/>
    <w:rsid w:val="004B4C8F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5468F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3BD"/>
    <w:rsid w:val="00690B46"/>
    <w:rsid w:val="00691D4D"/>
    <w:rsid w:val="006B74CE"/>
    <w:rsid w:val="006E45C5"/>
    <w:rsid w:val="006E5E35"/>
    <w:rsid w:val="006F2FAA"/>
    <w:rsid w:val="006F3B4D"/>
    <w:rsid w:val="00704494"/>
    <w:rsid w:val="00704F8E"/>
    <w:rsid w:val="00714DB5"/>
    <w:rsid w:val="00730A2B"/>
    <w:rsid w:val="00732C47"/>
    <w:rsid w:val="00735C56"/>
    <w:rsid w:val="0074227D"/>
    <w:rsid w:val="00744465"/>
    <w:rsid w:val="00745B9D"/>
    <w:rsid w:val="007479D1"/>
    <w:rsid w:val="0075241D"/>
    <w:rsid w:val="00755C6D"/>
    <w:rsid w:val="00762614"/>
    <w:rsid w:val="00763C23"/>
    <w:rsid w:val="00792E8B"/>
    <w:rsid w:val="007B7898"/>
    <w:rsid w:val="007C70E9"/>
    <w:rsid w:val="007D0E5F"/>
    <w:rsid w:val="007D43D4"/>
    <w:rsid w:val="007E0659"/>
    <w:rsid w:val="007E19E3"/>
    <w:rsid w:val="00803696"/>
    <w:rsid w:val="00825008"/>
    <w:rsid w:val="00827886"/>
    <w:rsid w:val="00833BEF"/>
    <w:rsid w:val="00837745"/>
    <w:rsid w:val="00846CDD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33A4C"/>
    <w:rsid w:val="00945206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088B"/>
    <w:rsid w:val="00A275B7"/>
    <w:rsid w:val="00A3280B"/>
    <w:rsid w:val="00A3444E"/>
    <w:rsid w:val="00A417AD"/>
    <w:rsid w:val="00A47F15"/>
    <w:rsid w:val="00A56FDC"/>
    <w:rsid w:val="00A64C68"/>
    <w:rsid w:val="00AA1FB1"/>
    <w:rsid w:val="00AA25A2"/>
    <w:rsid w:val="00AA7406"/>
    <w:rsid w:val="00AD102B"/>
    <w:rsid w:val="00AD5976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753B9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07D11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3F8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14FC5"/>
    <w:rsid w:val="00F2080A"/>
    <w:rsid w:val="00F25806"/>
    <w:rsid w:val="00F36E3E"/>
    <w:rsid w:val="00F73DFE"/>
    <w:rsid w:val="00F76582"/>
    <w:rsid w:val="00F95BAD"/>
    <w:rsid w:val="00FB019F"/>
    <w:rsid w:val="00FC5723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4E9F-F946-4E0D-9E9D-1042197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AFABC34852C0DF2FFB44A9BB965D67CCA1B96BAE9537C11C1024851BFB3F3C76F47C691D2EEC464CF7076k5xF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yperlink" Target="consultantplus://offline/ref=3CF2B849867237827881CDD8E0736C3959FC5F95787849D069551C55CB5C26E5A3EBCAAF88E5074A678143F5D7DDm6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CF2B849867237827881CDD8E0736C3959FE5B917F7949D069551C55CB5C26E5A3EBCAAF88E5074A678143F5D7DDm6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CF2B849867237827881D3D5F61F323C5CF7059E7C71418F36011A02940C20B0F1AB94F6C9A1144B629F49F2D6D4DEAACD205FE58CB63D981628730ED0m6H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CF2B849867237827881D3D5F61F323C5CF7059E7C71418F36011A02940C20B0F1AB94F6C9A1144B629F44F0D1D4DEAACD205FE58CB63D981628730ED0m6H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03B09-535E-4E15-9A46-F4B450B7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User</cp:lastModifiedBy>
  <cp:revision>5</cp:revision>
  <cp:lastPrinted>2019-06-27T05:43:00Z</cp:lastPrinted>
  <dcterms:created xsi:type="dcterms:W3CDTF">2019-06-04T13:23:00Z</dcterms:created>
  <dcterms:modified xsi:type="dcterms:W3CDTF">2019-07-01T12:46:00Z</dcterms:modified>
</cp:coreProperties>
</file>