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93" w:rsidRPr="007F0867" w:rsidRDefault="00133193" w:rsidP="00133193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33193" w:rsidRPr="007F0867" w:rsidRDefault="00133193" w:rsidP="00133193">
      <w:pPr>
        <w:keepNext/>
        <w:keepLines/>
      </w:pPr>
    </w:p>
    <w:p w:rsidR="00133193" w:rsidRPr="007F0867" w:rsidRDefault="00133193" w:rsidP="00133193">
      <w:pPr>
        <w:keepNext/>
        <w:keepLines/>
      </w:pPr>
    </w:p>
    <w:p w:rsidR="00133193" w:rsidRPr="007F0867" w:rsidRDefault="00133193" w:rsidP="00133193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33193" w:rsidRPr="007F0867" w:rsidRDefault="00133193" w:rsidP="00133193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33193" w:rsidRPr="00853EE9" w:rsidRDefault="00133193" w:rsidP="00133193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133193" w:rsidRPr="002944DB" w:rsidRDefault="00133193" w:rsidP="00133193">
      <w:pPr>
        <w:keepNext/>
        <w:keepLines/>
        <w:ind w:firstLine="0"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133193" w:rsidRPr="00E3693A" w:rsidRDefault="00133193" w:rsidP="00133193">
      <w:pPr>
        <w:keepNext/>
        <w:keepLines/>
        <w:jc w:val="both"/>
      </w:pPr>
    </w:p>
    <w:p w:rsidR="00133193" w:rsidRPr="00E3693A" w:rsidRDefault="00133193" w:rsidP="00133193">
      <w:pPr>
        <w:keepNext/>
        <w:keepLines/>
        <w:ind w:firstLine="0"/>
        <w:jc w:val="both"/>
      </w:pPr>
      <w:r>
        <w:t>25.12.2018 № 1519</w:t>
      </w:r>
    </w:p>
    <w:p w:rsidR="007E5304" w:rsidRDefault="007E5304" w:rsidP="007E5304">
      <w:pPr>
        <w:pStyle w:val="Heading"/>
        <w:ind w:firstLine="708"/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</w:pPr>
    </w:p>
    <w:p w:rsidR="007E5304" w:rsidRDefault="007E5304" w:rsidP="007E5304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ключевых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7E5304" w:rsidRDefault="007E5304" w:rsidP="007E5304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показателей развития конкуренции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7E5304" w:rsidRDefault="007E5304" w:rsidP="007E5304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Гаврилов-Ямском муниципальном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районе</w:t>
      </w:r>
      <w:proofErr w:type="gramEnd"/>
    </w:p>
    <w:p w:rsidR="007E5304" w:rsidRPr="00DE7A95" w:rsidRDefault="007E5304" w:rsidP="007E5304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7E5304" w:rsidRDefault="007E5304" w:rsidP="00133193">
      <w:pPr>
        <w:pStyle w:val="Heading"/>
        <w:ind w:firstLine="56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E530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с распоряжением Правительства Российской Федерации от 05.09.2015 № 1738-р «Об утверждении стандарта развития конкуренции в субъектах Российской Федерации», в  целях </w:t>
      </w:r>
      <w:proofErr w:type="gramStart"/>
      <w:r w:rsidRPr="007E5304">
        <w:rPr>
          <w:rFonts w:ascii="Times New Roman" w:hAnsi="Times New Roman"/>
          <w:b w:val="0"/>
          <w:bCs w:val="0"/>
          <w:color w:val="000000"/>
          <w:sz w:val="28"/>
          <w:szCs w:val="28"/>
        </w:rPr>
        <w:t>реализации положений Указа Президента Российской Федерации</w:t>
      </w:r>
      <w:proofErr w:type="gramEnd"/>
      <w:r w:rsidRPr="007E530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 21.12.2017 № 618 «Об основных направлениях государственной политики по развитию конкуренции», руководствуясь статьей 26 Устава Гаврилов-Ямского муниципального района,</w:t>
      </w:r>
    </w:p>
    <w:p w:rsidR="007E5304" w:rsidRPr="00DE7A95" w:rsidRDefault="007E5304" w:rsidP="007E5304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7E5304" w:rsidRPr="00DE7A95" w:rsidRDefault="007E5304" w:rsidP="007E5304">
      <w:pPr>
        <w:keepNext/>
        <w:keepLines/>
        <w:ind w:firstLine="0"/>
        <w:rPr>
          <w:szCs w:val="28"/>
        </w:rPr>
      </w:pPr>
      <w:r w:rsidRPr="00DE7A95">
        <w:rPr>
          <w:szCs w:val="28"/>
        </w:rPr>
        <w:t>АДМИНИС</w:t>
      </w:r>
      <w:r>
        <w:rPr>
          <w:szCs w:val="28"/>
        </w:rPr>
        <w:t xml:space="preserve">ТРАЦИЯ  МУНИЦИПАЛЬНОГО  РАЙОНА </w:t>
      </w:r>
      <w:r w:rsidRPr="00DE7A95">
        <w:rPr>
          <w:szCs w:val="28"/>
        </w:rPr>
        <w:t>ПОСТАНОВЛЯЕТ:</w:t>
      </w:r>
    </w:p>
    <w:p w:rsidR="007E5304" w:rsidRDefault="007E5304" w:rsidP="007E5304">
      <w:pPr>
        <w:snapToGrid w:val="0"/>
        <w:ind w:firstLine="0"/>
        <w:jc w:val="both"/>
        <w:rPr>
          <w:szCs w:val="28"/>
        </w:rPr>
      </w:pPr>
    </w:p>
    <w:p w:rsidR="007E5304" w:rsidRDefault="007E5304" w:rsidP="00133193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7E5304">
        <w:rPr>
          <w:szCs w:val="28"/>
        </w:rPr>
        <w:t xml:space="preserve"> Утвердить перечень ключевых показателей развития конкуренции в </w:t>
      </w:r>
      <w:proofErr w:type="gramStart"/>
      <w:r>
        <w:rPr>
          <w:szCs w:val="28"/>
        </w:rPr>
        <w:t>Гаврилов-Ямском</w:t>
      </w:r>
      <w:proofErr w:type="gramEnd"/>
      <w:r>
        <w:rPr>
          <w:szCs w:val="28"/>
        </w:rPr>
        <w:t xml:space="preserve"> муниципальном районе (Приложение)</w:t>
      </w:r>
      <w:r w:rsidRPr="007E5304">
        <w:rPr>
          <w:szCs w:val="28"/>
        </w:rPr>
        <w:t>.</w:t>
      </w:r>
    </w:p>
    <w:p w:rsidR="007E5304" w:rsidRDefault="007E5304" w:rsidP="00133193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DE7A95">
        <w:rPr>
          <w:szCs w:val="28"/>
        </w:rPr>
        <w:t xml:space="preserve">. </w:t>
      </w:r>
      <w:proofErr w:type="gramStart"/>
      <w:r w:rsidRPr="00DE7A95">
        <w:rPr>
          <w:szCs w:val="28"/>
        </w:rPr>
        <w:t>Контроль за</w:t>
      </w:r>
      <w:proofErr w:type="gramEnd"/>
      <w:r w:rsidRPr="00DE7A95">
        <w:rPr>
          <w:szCs w:val="28"/>
        </w:rPr>
        <w:t xml:space="preserve"> исполнением постановления возложить на </w:t>
      </w:r>
      <w:r>
        <w:rPr>
          <w:szCs w:val="28"/>
        </w:rPr>
        <w:t>заместителя Главы Администрации муниципального района – начальника Управления финансов Баранову Е.В</w:t>
      </w:r>
      <w:r w:rsidRPr="00DE7A95">
        <w:rPr>
          <w:szCs w:val="28"/>
        </w:rPr>
        <w:t>.</w:t>
      </w:r>
    </w:p>
    <w:p w:rsidR="007E5304" w:rsidRPr="00DE7A95" w:rsidRDefault="007E5304" w:rsidP="00133193">
      <w:pPr>
        <w:ind w:firstLine="567"/>
        <w:jc w:val="both"/>
        <w:outlineLvl w:val="2"/>
        <w:rPr>
          <w:szCs w:val="28"/>
        </w:rPr>
      </w:pPr>
      <w:r>
        <w:rPr>
          <w:szCs w:val="28"/>
        </w:rPr>
        <w:t>3</w:t>
      </w:r>
      <w:r w:rsidRPr="00DE7A95">
        <w:rPr>
          <w:szCs w:val="28"/>
        </w:rPr>
        <w:t xml:space="preserve">. Постановление разместить на официальном сайте Администрации </w:t>
      </w:r>
      <w:proofErr w:type="gramStart"/>
      <w:r w:rsidRPr="00DE7A95">
        <w:rPr>
          <w:szCs w:val="28"/>
        </w:rPr>
        <w:t>Гаврилов-Ямского</w:t>
      </w:r>
      <w:proofErr w:type="gramEnd"/>
      <w:r w:rsidRPr="00DE7A95">
        <w:rPr>
          <w:szCs w:val="28"/>
        </w:rPr>
        <w:t xml:space="preserve"> муниципального района в сети Интернет. </w:t>
      </w:r>
    </w:p>
    <w:p w:rsidR="007E5304" w:rsidRPr="004B2016" w:rsidRDefault="007E5304" w:rsidP="0013319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DE7A95">
        <w:rPr>
          <w:szCs w:val="28"/>
        </w:rPr>
        <w:t xml:space="preserve">. Постановление вступает в силу с </w:t>
      </w:r>
      <w:r w:rsidRPr="004B2016">
        <w:rPr>
          <w:szCs w:val="28"/>
        </w:rPr>
        <w:t xml:space="preserve">момента </w:t>
      </w:r>
      <w:r>
        <w:rPr>
          <w:szCs w:val="28"/>
        </w:rPr>
        <w:t>подписания</w:t>
      </w:r>
      <w:r w:rsidRPr="004B2016">
        <w:rPr>
          <w:szCs w:val="28"/>
        </w:rPr>
        <w:t>.</w:t>
      </w:r>
    </w:p>
    <w:p w:rsidR="007E5304" w:rsidRPr="00DE7A95" w:rsidRDefault="007E5304" w:rsidP="007E5304">
      <w:pPr>
        <w:rPr>
          <w:szCs w:val="28"/>
        </w:rPr>
      </w:pPr>
    </w:p>
    <w:p w:rsidR="007E5304" w:rsidRDefault="007E5304" w:rsidP="007E5304">
      <w:pPr>
        <w:overflowPunct w:val="0"/>
        <w:autoSpaceDE w:val="0"/>
        <w:autoSpaceDN w:val="0"/>
        <w:adjustRightInd w:val="0"/>
        <w:spacing w:line="302" w:lineRule="exact"/>
        <w:ind w:firstLine="0"/>
        <w:textAlignment w:val="baseline"/>
        <w:rPr>
          <w:szCs w:val="28"/>
          <w:lang w:eastAsia="ru-RU"/>
        </w:rPr>
      </w:pPr>
    </w:p>
    <w:p w:rsidR="007E5304" w:rsidRPr="00DE7A95" w:rsidRDefault="007E5304" w:rsidP="007E5304">
      <w:pPr>
        <w:overflowPunct w:val="0"/>
        <w:autoSpaceDE w:val="0"/>
        <w:autoSpaceDN w:val="0"/>
        <w:adjustRightInd w:val="0"/>
        <w:spacing w:line="302" w:lineRule="exact"/>
        <w:ind w:firstLine="0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Глава</w:t>
      </w:r>
      <w:r w:rsidRPr="00DE7A95">
        <w:rPr>
          <w:szCs w:val="28"/>
          <w:lang w:eastAsia="ru-RU"/>
        </w:rPr>
        <w:t xml:space="preserve"> Администрации</w:t>
      </w:r>
    </w:p>
    <w:p w:rsidR="007E5304" w:rsidRPr="00491ED7" w:rsidRDefault="007E5304" w:rsidP="007E5304">
      <w:pPr>
        <w:overflowPunct w:val="0"/>
        <w:autoSpaceDE w:val="0"/>
        <w:autoSpaceDN w:val="0"/>
        <w:adjustRightInd w:val="0"/>
        <w:spacing w:line="302" w:lineRule="exact"/>
        <w:ind w:firstLine="0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муниципального района                                                  </w:t>
      </w:r>
      <w:r w:rsidR="003620A4">
        <w:rPr>
          <w:szCs w:val="28"/>
          <w:lang w:eastAsia="ru-RU"/>
        </w:rPr>
        <w:t xml:space="preserve">        </w:t>
      </w:r>
      <w:proofErr w:type="spellStart"/>
      <w:r>
        <w:rPr>
          <w:szCs w:val="28"/>
          <w:lang w:eastAsia="ru-RU"/>
        </w:rPr>
        <w:t>В.И.Серебряков</w:t>
      </w:r>
      <w:proofErr w:type="spellEnd"/>
      <w:r w:rsidR="00133193">
        <w:rPr>
          <w:szCs w:val="28"/>
          <w:lang w:eastAsia="ru-RU"/>
        </w:rPr>
        <w:t xml:space="preserve"> </w:t>
      </w:r>
    </w:p>
    <w:p w:rsidR="007E5304" w:rsidRDefault="007E5304" w:rsidP="001A2447">
      <w:pPr>
        <w:ind w:left="10632" w:firstLine="0"/>
        <w:rPr>
          <w:rFonts w:cs="Times New Roman"/>
          <w:sz w:val="26"/>
          <w:szCs w:val="26"/>
        </w:rPr>
      </w:pPr>
    </w:p>
    <w:p w:rsidR="00133193" w:rsidRDefault="00133193" w:rsidP="00133193">
      <w:pPr>
        <w:ind w:firstLine="0"/>
        <w:rPr>
          <w:rFonts w:cs="Times New Roman"/>
          <w:sz w:val="26"/>
          <w:szCs w:val="26"/>
        </w:rPr>
      </w:pPr>
    </w:p>
    <w:p w:rsidR="00133193" w:rsidRDefault="00133193" w:rsidP="00133193">
      <w:pPr>
        <w:ind w:firstLine="0"/>
        <w:rPr>
          <w:rFonts w:cs="Times New Roman"/>
          <w:sz w:val="26"/>
          <w:szCs w:val="26"/>
        </w:rPr>
      </w:pPr>
    </w:p>
    <w:p w:rsidR="00133193" w:rsidRDefault="00133193" w:rsidP="00133193">
      <w:pPr>
        <w:ind w:firstLine="0"/>
        <w:rPr>
          <w:rFonts w:cs="Times New Roman"/>
          <w:sz w:val="26"/>
          <w:szCs w:val="26"/>
        </w:rPr>
      </w:pPr>
    </w:p>
    <w:p w:rsidR="00133193" w:rsidRDefault="00133193" w:rsidP="00133193">
      <w:pPr>
        <w:ind w:firstLine="0"/>
        <w:rPr>
          <w:rFonts w:cs="Times New Roman"/>
          <w:sz w:val="26"/>
          <w:szCs w:val="26"/>
        </w:rPr>
      </w:pPr>
    </w:p>
    <w:p w:rsidR="00133193" w:rsidRDefault="00133193" w:rsidP="00133193">
      <w:pPr>
        <w:ind w:firstLine="0"/>
        <w:rPr>
          <w:rFonts w:cs="Times New Roman"/>
          <w:sz w:val="26"/>
          <w:szCs w:val="26"/>
        </w:rPr>
      </w:pPr>
      <w:bookmarkStart w:id="0" w:name="_GoBack"/>
      <w:bookmarkEnd w:id="0"/>
    </w:p>
    <w:p w:rsidR="00133193" w:rsidRDefault="00133193" w:rsidP="001A2447">
      <w:pPr>
        <w:ind w:left="10632" w:firstLine="0"/>
        <w:rPr>
          <w:rFonts w:cs="Times New Roman"/>
          <w:sz w:val="26"/>
          <w:szCs w:val="26"/>
        </w:rPr>
      </w:pPr>
    </w:p>
    <w:p w:rsidR="00133193" w:rsidRDefault="00133193" w:rsidP="001A2447">
      <w:pPr>
        <w:ind w:left="10632" w:firstLine="0"/>
        <w:rPr>
          <w:rFonts w:cs="Times New Roman"/>
          <w:sz w:val="26"/>
          <w:szCs w:val="26"/>
        </w:rPr>
      </w:pPr>
    </w:p>
    <w:p w:rsidR="00133193" w:rsidRDefault="00133193" w:rsidP="00133193">
      <w:pPr>
        <w:ind w:left="10632" w:firstLine="0"/>
        <w:jc w:val="both"/>
        <w:rPr>
          <w:rFonts w:cs="Times New Roman"/>
          <w:sz w:val="26"/>
          <w:szCs w:val="26"/>
        </w:rPr>
      </w:pPr>
    </w:p>
    <w:p w:rsidR="00133193" w:rsidRDefault="00133193" w:rsidP="001A2447">
      <w:pPr>
        <w:ind w:left="10632" w:firstLine="0"/>
        <w:rPr>
          <w:rFonts w:cs="Times New Roman"/>
          <w:sz w:val="26"/>
          <w:szCs w:val="26"/>
        </w:rPr>
        <w:sectPr w:rsidR="00133193" w:rsidSect="00133193">
          <w:head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7E5304" w:rsidRDefault="007E5304" w:rsidP="001A2447">
      <w:pPr>
        <w:ind w:left="10632" w:firstLine="0"/>
        <w:rPr>
          <w:rFonts w:cs="Times New Roman"/>
          <w:sz w:val="26"/>
          <w:szCs w:val="26"/>
        </w:rPr>
      </w:pPr>
    </w:p>
    <w:p w:rsidR="00C71535" w:rsidRPr="002671A9" w:rsidRDefault="00C71535" w:rsidP="007E5304">
      <w:pPr>
        <w:ind w:left="10632" w:firstLine="0"/>
        <w:jc w:val="right"/>
        <w:rPr>
          <w:rFonts w:cs="Times New Roman"/>
          <w:sz w:val="26"/>
          <w:szCs w:val="26"/>
        </w:rPr>
      </w:pPr>
      <w:r w:rsidRPr="002671A9">
        <w:rPr>
          <w:rFonts w:cs="Times New Roman"/>
          <w:sz w:val="26"/>
          <w:szCs w:val="26"/>
        </w:rPr>
        <w:t>Приложение</w:t>
      </w:r>
      <w:r w:rsidR="002671A9" w:rsidRPr="002671A9">
        <w:rPr>
          <w:rFonts w:cs="Times New Roman"/>
          <w:sz w:val="26"/>
          <w:szCs w:val="26"/>
        </w:rPr>
        <w:t xml:space="preserve"> к постановлению</w:t>
      </w:r>
    </w:p>
    <w:p w:rsidR="001A2447" w:rsidRDefault="002671A9" w:rsidP="007E5304">
      <w:pPr>
        <w:ind w:left="10632" w:firstLine="0"/>
        <w:jc w:val="right"/>
        <w:rPr>
          <w:rFonts w:cs="Times New Roman"/>
          <w:b/>
          <w:szCs w:val="28"/>
        </w:rPr>
      </w:pPr>
      <w:r w:rsidRPr="002671A9">
        <w:rPr>
          <w:rFonts w:cs="Times New Roman"/>
          <w:sz w:val="26"/>
          <w:szCs w:val="26"/>
        </w:rPr>
        <w:t xml:space="preserve">Администрации </w:t>
      </w:r>
      <w:proofErr w:type="gramStart"/>
      <w:r w:rsidRPr="002671A9">
        <w:rPr>
          <w:rFonts w:cs="Times New Roman"/>
          <w:sz w:val="26"/>
          <w:szCs w:val="26"/>
        </w:rPr>
        <w:t>Гаврилов-Ямского</w:t>
      </w:r>
      <w:proofErr w:type="gramEnd"/>
      <w:r w:rsidRPr="002671A9">
        <w:rPr>
          <w:rFonts w:cs="Times New Roman"/>
          <w:sz w:val="26"/>
          <w:szCs w:val="26"/>
        </w:rPr>
        <w:t xml:space="preserve"> муниципального района</w:t>
      </w:r>
      <w:r w:rsidR="00C71535" w:rsidRPr="002671A9">
        <w:rPr>
          <w:rFonts w:cs="Times New Roman"/>
          <w:sz w:val="26"/>
          <w:szCs w:val="26"/>
        </w:rPr>
        <w:br/>
      </w:r>
      <w:r w:rsidR="00133193">
        <w:rPr>
          <w:rFonts w:cs="Times New Roman"/>
          <w:sz w:val="26"/>
          <w:szCs w:val="26"/>
        </w:rPr>
        <w:t>25.12.2018 № 1519</w:t>
      </w:r>
      <w:r w:rsidR="00C71535" w:rsidRPr="002671A9">
        <w:rPr>
          <w:rFonts w:cs="Times New Roman"/>
          <w:sz w:val="26"/>
          <w:szCs w:val="26"/>
        </w:rPr>
        <w:t xml:space="preserve"> </w:t>
      </w:r>
    </w:p>
    <w:p w:rsidR="00C71535" w:rsidRPr="00F03284" w:rsidRDefault="001A2447" w:rsidP="001A2447">
      <w:pPr>
        <w:ind w:firstLine="0"/>
        <w:jc w:val="center"/>
        <w:rPr>
          <w:rFonts w:cs="Times New Roman"/>
          <w:b/>
          <w:sz w:val="26"/>
          <w:szCs w:val="26"/>
        </w:rPr>
      </w:pPr>
      <w:r w:rsidRPr="00F03284">
        <w:rPr>
          <w:rFonts w:cs="Times New Roman"/>
          <w:b/>
          <w:sz w:val="26"/>
          <w:szCs w:val="26"/>
        </w:rPr>
        <w:t>ПЕРЕЧЕНЬ</w:t>
      </w:r>
    </w:p>
    <w:p w:rsidR="001A2447" w:rsidRPr="00F03284" w:rsidRDefault="001A2447" w:rsidP="001A2447">
      <w:pPr>
        <w:ind w:firstLine="0"/>
        <w:jc w:val="center"/>
        <w:rPr>
          <w:rFonts w:cs="Times New Roman"/>
          <w:b/>
          <w:sz w:val="26"/>
          <w:szCs w:val="26"/>
        </w:rPr>
      </w:pPr>
      <w:r w:rsidRPr="00F03284">
        <w:rPr>
          <w:rFonts w:cs="Times New Roman"/>
          <w:b/>
          <w:sz w:val="26"/>
          <w:szCs w:val="26"/>
        </w:rPr>
        <w:t xml:space="preserve">ключевых показателей развития конкуренции в </w:t>
      </w:r>
      <w:proofErr w:type="gramStart"/>
      <w:r w:rsidR="002671A9" w:rsidRPr="00F03284">
        <w:rPr>
          <w:rFonts w:cs="Times New Roman"/>
          <w:b/>
          <w:sz w:val="26"/>
          <w:szCs w:val="26"/>
        </w:rPr>
        <w:t>Гаврилов-Ямском</w:t>
      </w:r>
      <w:proofErr w:type="gramEnd"/>
      <w:r w:rsidR="002671A9" w:rsidRPr="00F03284">
        <w:rPr>
          <w:rFonts w:cs="Times New Roman"/>
          <w:b/>
          <w:sz w:val="26"/>
          <w:szCs w:val="26"/>
        </w:rPr>
        <w:t xml:space="preserve"> муниципальном районе</w:t>
      </w:r>
    </w:p>
    <w:p w:rsidR="001A2447" w:rsidRDefault="001A2447" w:rsidP="001A2447">
      <w:pPr>
        <w:ind w:firstLine="0"/>
        <w:jc w:val="center"/>
        <w:rPr>
          <w:rFonts w:cs="Times New Roman"/>
          <w:b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147"/>
        <w:gridCol w:w="2126"/>
        <w:gridCol w:w="992"/>
        <w:gridCol w:w="993"/>
        <w:gridCol w:w="992"/>
        <w:gridCol w:w="992"/>
        <w:gridCol w:w="992"/>
        <w:gridCol w:w="4536"/>
      </w:tblGrid>
      <w:tr w:rsidR="001A2447" w:rsidRPr="00B125EB" w:rsidTr="00867C9D">
        <w:tc>
          <w:tcPr>
            <w:tcW w:w="647" w:type="dxa"/>
            <w:vMerge w:val="restart"/>
          </w:tcPr>
          <w:p w:rsidR="001A2447" w:rsidRPr="00B125EB" w:rsidRDefault="001A2447" w:rsidP="001A2447">
            <w:pPr>
              <w:jc w:val="center"/>
              <w:rPr>
                <w:sz w:val="24"/>
                <w:szCs w:val="24"/>
              </w:rPr>
            </w:pPr>
            <w:r w:rsidRPr="00B125EB">
              <w:rPr>
                <w:sz w:val="24"/>
                <w:szCs w:val="24"/>
              </w:rPr>
              <w:t xml:space="preserve">№ </w:t>
            </w:r>
            <w:proofErr w:type="gramStart"/>
            <w:r w:rsidRPr="00B125EB">
              <w:rPr>
                <w:sz w:val="24"/>
                <w:szCs w:val="24"/>
              </w:rPr>
              <w:t>п</w:t>
            </w:r>
            <w:proofErr w:type="gramEnd"/>
            <w:r w:rsidRPr="00B125EB">
              <w:rPr>
                <w:sz w:val="24"/>
                <w:szCs w:val="24"/>
              </w:rPr>
              <w:t>/п</w:t>
            </w:r>
          </w:p>
        </w:tc>
        <w:tc>
          <w:tcPr>
            <w:tcW w:w="3147" w:type="dxa"/>
            <w:vMerge w:val="restart"/>
          </w:tcPr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B125EB">
              <w:rPr>
                <w:sz w:val="24"/>
                <w:szCs w:val="24"/>
              </w:rPr>
              <w:t>Наименование рынка</w:t>
            </w:r>
            <w:r>
              <w:rPr>
                <w:sz w:val="24"/>
                <w:szCs w:val="24"/>
              </w:rPr>
              <w:t xml:space="preserve"> услуг, </w:t>
            </w:r>
          </w:p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деятельности</w:t>
            </w:r>
          </w:p>
        </w:tc>
        <w:tc>
          <w:tcPr>
            <w:tcW w:w="2126" w:type="dxa"/>
            <w:vMerge w:val="restart"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125EB">
              <w:rPr>
                <w:sz w:val="24"/>
                <w:szCs w:val="24"/>
              </w:rPr>
              <w:t>Рекомен</w:t>
            </w:r>
            <w:proofErr w:type="spellEnd"/>
            <w:r w:rsidRPr="00B125EB">
              <w:rPr>
                <w:sz w:val="24"/>
                <w:szCs w:val="24"/>
              </w:rPr>
              <w:t>-</w:t>
            </w:r>
          </w:p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125EB">
              <w:rPr>
                <w:sz w:val="24"/>
                <w:szCs w:val="24"/>
              </w:rPr>
              <w:t>дованное</w:t>
            </w:r>
            <w:proofErr w:type="spellEnd"/>
            <w:r w:rsidRPr="00B125EB">
              <w:rPr>
                <w:sz w:val="24"/>
                <w:szCs w:val="24"/>
              </w:rPr>
              <w:t xml:space="preserve"> </w:t>
            </w:r>
          </w:p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B125EB">
              <w:rPr>
                <w:sz w:val="24"/>
                <w:szCs w:val="24"/>
              </w:rPr>
              <w:t xml:space="preserve">значение </w:t>
            </w:r>
          </w:p>
          <w:p w:rsidR="001A2447" w:rsidRPr="00B125EB" w:rsidRDefault="009B176C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ключевого </w:t>
            </w:r>
            <w:r w:rsidR="001A2447" w:rsidRPr="00B125EB">
              <w:rPr>
                <w:sz w:val="24"/>
                <w:szCs w:val="24"/>
              </w:rPr>
              <w:t>показателя</w:t>
            </w:r>
            <w:r w:rsidR="001A2447">
              <w:rPr>
                <w:sz w:val="24"/>
                <w:szCs w:val="24"/>
              </w:rPr>
              <w:t xml:space="preserve"> Федеральной антимонопольной службой</w:t>
            </w:r>
          </w:p>
        </w:tc>
        <w:tc>
          <w:tcPr>
            <w:tcW w:w="4961" w:type="dxa"/>
            <w:gridSpan w:val="5"/>
          </w:tcPr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отраслях (сферах) экономики</w:t>
            </w:r>
          </w:p>
        </w:tc>
        <w:tc>
          <w:tcPr>
            <w:tcW w:w="4536" w:type="dxa"/>
            <w:vMerge w:val="restart"/>
          </w:tcPr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достижение ключевого показателя</w:t>
            </w:r>
          </w:p>
        </w:tc>
      </w:tr>
      <w:tr w:rsidR="001A2447" w:rsidRPr="00B125EB" w:rsidTr="00867C9D">
        <w:tc>
          <w:tcPr>
            <w:tcW w:w="647" w:type="dxa"/>
            <w:vMerge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25EB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 xml:space="preserve"> на 1 января </w:t>
            </w:r>
          </w:p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3969" w:type="dxa"/>
            <w:gridSpan w:val="4"/>
          </w:tcPr>
          <w:p w:rsidR="001A2447" w:rsidRPr="00B125EB" w:rsidRDefault="009B176C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2447">
              <w:rPr>
                <w:sz w:val="24"/>
                <w:szCs w:val="24"/>
              </w:rPr>
              <w:t>ланируемые значения ключевых показателей</w:t>
            </w:r>
          </w:p>
        </w:tc>
        <w:tc>
          <w:tcPr>
            <w:tcW w:w="4536" w:type="dxa"/>
            <w:vMerge/>
          </w:tcPr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2447" w:rsidRPr="00B125EB" w:rsidTr="00867C9D">
        <w:tc>
          <w:tcPr>
            <w:tcW w:w="647" w:type="dxa"/>
            <w:vMerge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B125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992" w:type="dxa"/>
          </w:tcPr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B125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992" w:type="dxa"/>
          </w:tcPr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B125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B125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B125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 г.</w:t>
            </w:r>
          </w:p>
        </w:tc>
        <w:tc>
          <w:tcPr>
            <w:tcW w:w="4536" w:type="dxa"/>
            <w:vMerge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A2447" w:rsidRPr="006D38DC" w:rsidRDefault="001A2447" w:rsidP="001A2447">
      <w:pPr>
        <w:ind w:firstLine="0"/>
        <w:rPr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147"/>
        <w:gridCol w:w="2126"/>
        <w:gridCol w:w="992"/>
        <w:gridCol w:w="993"/>
        <w:gridCol w:w="992"/>
        <w:gridCol w:w="992"/>
        <w:gridCol w:w="992"/>
        <w:gridCol w:w="4536"/>
      </w:tblGrid>
      <w:tr w:rsidR="001A2447" w:rsidRPr="00B125EB" w:rsidTr="00867C9D">
        <w:trPr>
          <w:tblHeader/>
        </w:trPr>
        <w:tc>
          <w:tcPr>
            <w:tcW w:w="647" w:type="dxa"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2447" w:rsidRPr="00B125EB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A2447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2447" w:rsidRPr="00B125EB" w:rsidTr="00867C9D">
        <w:tc>
          <w:tcPr>
            <w:tcW w:w="647" w:type="dxa"/>
            <w:tcBorders>
              <w:bottom w:val="single" w:sz="4" w:space="0" w:color="auto"/>
            </w:tcBorders>
          </w:tcPr>
          <w:p w:rsidR="001A2447" w:rsidRPr="00B125EB" w:rsidRDefault="001A2447" w:rsidP="001A24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1A2447" w:rsidRPr="00056AAD" w:rsidRDefault="001A2447" w:rsidP="001A2447">
            <w:pPr>
              <w:ind w:firstLine="0"/>
              <w:rPr>
                <w:sz w:val="24"/>
                <w:szCs w:val="24"/>
              </w:rPr>
            </w:pPr>
            <w:r w:rsidRPr="00056AAD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2447" w:rsidRPr="00056AAD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056AAD">
              <w:rPr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4108A4" w:rsidRDefault="004108A4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3D8F">
              <w:rPr>
                <w:sz w:val="24"/>
                <w:szCs w:val="24"/>
              </w:rPr>
              <w:t>,0</w:t>
            </w:r>
            <w:r w:rsidR="001A2447" w:rsidRPr="004108A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50,0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50,0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50,1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50,2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A2447" w:rsidRPr="00056AAD" w:rsidRDefault="002671A9" w:rsidP="007545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предпринимательской деятельности и инвестиций</w:t>
            </w:r>
            <w:r w:rsidR="001A2447" w:rsidRPr="00056AAD">
              <w:rPr>
                <w:sz w:val="24"/>
                <w:szCs w:val="24"/>
              </w:rPr>
              <w:t xml:space="preserve"> </w:t>
            </w:r>
            <w:r w:rsidR="00867C9D" w:rsidRPr="00867C9D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867C9D" w:rsidRPr="00867C9D">
              <w:rPr>
                <w:sz w:val="24"/>
                <w:szCs w:val="24"/>
              </w:rPr>
              <w:t>Гаврилов-Ямского</w:t>
            </w:r>
            <w:proofErr w:type="gramEnd"/>
            <w:r w:rsidR="00867C9D" w:rsidRPr="00867C9D">
              <w:rPr>
                <w:sz w:val="24"/>
                <w:szCs w:val="24"/>
              </w:rPr>
              <w:t xml:space="preserve"> муниципального района</w:t>
            </w:r>
            <w:r w:rsidR="00867C9D">
              <w:rPr>
                <w:sz w:val="24"/>
                <w:szCs w:val="24"/>
              </w:rPr>
              <w:t xml:space="preserve"> </w:t>
            </w:r>
          </w:p>
        </w:tc>
      </w:tr>
      <w:tr w:rsidR="001A2447" w:rsidRPr="00B125EB" w:rsidTr="00867C9D">
        <w:tc>
          <w:tcPr>
            <w:tcW w:w="647" w:type="dxa"/>
            <w:tcBorders>
              <w:bottom w:val="single" w:sz="4" w:space="0" w:color="auto"/>
            </w:tcBorders>
          </w:tcPr>
          <w:p w:rsidR="001A2447" w:rsidRPr="00B125EB" w:rsidRDefault="001A2447" w:rsidP="001A24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1A2447" w:rsidRPr="00056AAD" w:rsidRDefault="001A2447" w:rsidP="001A2447">
            <w:pPr>
              <w:ind w:firstLine="0"/>
              <w:rPr>
                <w:sz w:val="24"/>
                <w:szCs w:val="24"/>
              </w:rPr>
            </w:pPr>
            <w:r w:rsidRPr="00056AAD">
              <w:rPr>
                <w:sz w:val="24"/>
                <w:szCs w:val="24"/>
              </w:rPr>
              <w:t>Сфера благоустройства городской среды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2447" w:rsidRPr="00056AAD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056AAD">
              <w:rPr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4108A4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  <w:r w:rsidR="001A2447" w:rsidRPr="004108A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87,5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87,6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87,8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88,0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A2447" w:rsidRPr="00056AAD" w:rsidRDefault="002671A9" w:rsidP="003377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</w:t>
            </w:r>
            <w:r w:rsidR="00867C9D">
              <w:rPr>
                <w:sz w:val="24"/>
                <w:szCs w:val="24"/>
              </w:rPr>
              <w:t xml:space="preserve"> </w:t>
            </w:r>
            <w:r w:rsidR="00867C9D" w:rsidRPr="00867C9D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867C9D" w:rsidRPr="00867C9D">
              <w:rPr>
                <w:sz w:val="24"/>
                <w:szCs w:val="24"/>
              </w:rPr>
              <w:t>Гаврилов-Ямского</w:t>
            </w:r>
            <w:proofErr w:type="gramEnd"/>
            <w:r w:rsidR="00867C9D" w:rsidRPr="00867C9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A2447" w:rsidRPr="00B125EB" w:rsidTr="00867C9D">
        <w:tc>
          <w:tcPr>
            <w:tcW w:w="647" w:type="dxa"/>
            <w:tcBorders>
              <w:bottom w:val="single" w:sz="4" w:space="0" w:color="auto"/>
            </w:tcBorders>
          </w:tcPr>
          <w:p w:rsidR="001A2447" w:rsidRPr="00B125EB" w:rsidRDefault="001A2447" w:rsidP="001A24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1A2447" w:rsidRPr="00056AAD" w:rsidRDefault="001A2447" w:rsidP="001A2447">
            <w:pPr>
              <w:ind w:firstLine="0"/>
              <w:rPr>
                <w:color w:val="000000"/>
                <w:sz w:val="24"/>
                <w:szCs w:val="24"/>
              </w:rPr>
            </w:pPr>
            <w:r w:rsidRPr="00056AAD">
              <w:rPr>
                <w:color w:val="000000"/>
                <w:sz w:val="24"/>
                <w:szCs w:val="24"/>
              </w:rPr>
              <w:t>Рынок оказания услуг по перевозке пассажиров автомобильным</w:t>
            </w:r>
            <w:r w:rsidRPr="00056AAD">
              <w:rPr>
                <w:color w:val="000000"/>
                <w:sz w:val="24"/>
                <w:szCs w:val="24"/>
              </w:rPr>
              <w:br/>
              <w:t>транспортом по муниципальным маршрутам регулярных перевозок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2447" w:rsidRPr="00056AAD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056AAD">
              <w:rPr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4108A4" w:rsidRDefault="004108A4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3D8F">
              <w:rPr>
                <w:sz w:val="24"/>
                <w:szCs w:val="24"/>
              </w:rPr>
              <w:t>,0</w:t>
            </w:r>
            <w:r w:rsidR="001A2447" w:rsidRPr="004108A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50,0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50,0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50,1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273D8F" w:rsidRDefault="00273D8F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273D8F">
              <w:rPr>
                <w:sz w:val="24"/>
                <w:szCs w:val="24"/>
              </w:rPr>
              <w:t>50,2</w:t>
            </w:r>
            <w:r w:rsidR="001A2447" w:rsidRPr="00273D8F">
              <w:rPr>
                <w:sz w:val="24"/>
                <w:szCs w:val="24"/>
              </w:rPr>
              <w:t>%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A2447" w:rsidRPr="00056AAD" w:rsidRDefault="002671A9" w:rsidP="0033775A">
            <w:pPr>
              <w:ind w:firstLine="0"/>
              <w:jc w:val="center"/>
              <w:rPr>
                <w:sz w:val="24"/>
                <w:szCs w:val="24"/>
              </w:rPr>
            </w:pPr>
            <w:r w:rsidRPr="002671A9">
              <w:rPr>
                <w:sz w:val="24"/>
                <w:szCs w:val="24"/>
              </w:rPr>
              <w:t>Отдел экономики, предпринимательской деятельности и инвестиций</w:t>
            </w:r>
            <w:r w:rsidR="00867C9D">
              <w:rPr>
                <w:sz w:val="24"/>
                <w:szCs w:val="24"/>
              </w:rPr>
              <w:t xml:space="preserve"> </w:t>
            </w:r>
            <w:r w:rsidR="00867C9D" w:rsidRPr="00867C9D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867C9D" w:rsidRPr="00867C9D">
              <w:rPr>
                <w:sz w:val="24"/>
                <w:szCs w:val="24"/>
              </w:rPr>
              <w:t>Гаврилов-Ямского</w:t>
            </w:r>
            <w:proofErr w:type="gramEnd"/>
            <w:r w:rsidR="00867C9D" w:rsidRPr="00867C9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A2447" w:rsidRPr="00B125EB" w:rsidTr="00867C9D">
        <w:tc>
          <w:tcPr>
            <w:tcW w:w="647" w:type="dxa"/>
            <w:tcBorders>
              <w:bottom w:val="single" w:sz="4" w:space="0" w:color="auto"/>
            </w:tcBorders>
          </w:tcPr>
          <w:p w:rsidR="001A2447" w:rsidRPr="00B125EB" w:rsidRDefault="001A2447" w:rsidP="001A244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1A2447" w:rsidRPr="00056AAD" w:rsidRDefault="001A2447" w:rsidP="001A2447">
            <w:pPr>
              <w:ind w:firstLine="0"/>
              <w:rPr>
                <w:color w:val="000000"/>
                <w:sz w:val="24"/>
                <w:szCs w:val="24"/>
              </w:rPr>
            </w:pPr>
            <w:r w:rsidRPr="00056AAD">
              <w:rPr>
                <w:color w:val="000000"/>
                <w:sz w:val="24"/>
                <w:szCs w:val="24"/>
              </w:rPr>
              <w:t>Сфера ремонта автотранспортных средств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2447" w:rsidRPr="00056AAD" w:rsidRDefault="001A2447" w:rsidP="001A2447">
            <w:pPr>
              <w:ind w:firstLine="0"/>
              <w:jc w:val="center"/>
              <w:rPr>
                <w:sz w:val="24"/>
                <w:szCs w:val="24"/>
              </w:rPr>
            </w:pPr>
            <w:r w:rsidRPr="00056AAD">
              <w:rPr>
                <w:sz w:val="24"/>
                <w:szCs w:val="24"/>
              </w:rPr>
              <w:t>40%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0B457F" w:rsidRDefault="000B457F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73D8F">
              <w:rPr>
                <w:sz w:val="24"/>
                <w:szCs w:val="24"/>
              </w:rPr>
              <w:t>,0</w:t>
            </w:r>
            <w:r w:rsidR="001A2447" w:rsidRPr="000B457F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447" w:rsidRPr="000B457F" w:rsidRDefault="000B457F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A2447" w:rsidRPr="000B45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0B457F" w:rsidRDefault="000B457F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A2447" w:rsidRPr="000B45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0B457F" w:rsidRDefault="000B457F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A2447" w:rsidRPr="000B45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447" w:rsidRPr="000B457F" w:rsidRDefault="000B457F" w:rsidP="001A2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A2447" w:rsidRPr="000B457F">
              <w:rPr>
                <w:sz w:val="24"/>
                <w:szCs w:val="24"/>
              </w:rPr>
              <w:t>%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A2447" w:rsidRDefault="002671A9" w:rsidP="0033775A">
            <w:pPr>
              <w:ind w:firstLine="0"/>
              <w:jc w:val="center"/>
              <w:rPr>
                <w:sz w:val="24"/>
                <w:szCs w:val="24"/>
              </w:rPr>
            </w:pPr>
            <w:r w:rsidRPr="002671A9">
              <w:rPr>
                <w:sz w:val="24"/>
                <w:szCs w:val="24"/>
              </w:rPr>
              <w:t>Отдел экономики, предпринимательской деятельности и инвестиций</w:t>
            </w:r>
          </w:p>
          <w:p w:rsidR="00867C9D" w:rsidRPr="00056AAD" w:rsidRDefault="00867C9D" w:rsidP="003377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1A2447" w:rsidRDefault="001A2447" w:rsidP="002671A9">
      <w:pPr>
        <w:ind w:firstLine="0"/>
        <w:jc w:val="center"/>
        <w:rPr>
          <w:b/>
        </w:rPr>
      </w:pPr>
    </w:p>
    <w:sectPr w:rsidR="001A2447" w:rsidSect="00867C9D">
      <w:pgSz w:w="16838" w:h="11906" w:orient="landscape"/>
      <w:pgMar w:top="567" w:right="1134" w:bottom="42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FD" w:rsidRDefault="000C3BFD" w:rsidP="00C71535">
      <w:r>
        <w:separator/>
      </w:r>
    </w:p>
  </w:endnote>
  <w:endnote w:type="continuationSeparator" w:id="0">
    <w:p w:rsidR="000C3BFD" w:rsidRDefault="000C3BFD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FD" w:rsidRDefault="000C3BFD" w:rsidP="00C71535">
      <w:r>
        <w:separator/>
      </w:r>
    </w:p>
  </w:footnote>
  <w:footnote w:type="continuationSeparator" w:id="0">
    <w:p w:rsidR="000C3BFD" w:rsidRDefault="000C3BFD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5A" w:rsidRDefault="0033775A">
    <w:pPr>
      <w:pStyle w:val="a3"/>
      <w:jc w:val="center"/>
    </w:pPr>
  </w:p>
  <w:p w:rsidR="0033775A" w:rsidRPr="00532191" w:rsidRDefault="0033775A" w:rsidP="0033775A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4D904025"/>
    <w:multiLevelType w:val="hybridMultilevel"/>
    <w:tmpl w:val="380C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233FB"/>
    <w:rsid w:val="00027FCD"/>
    <w:rsid w:val="00055FE9"/>
    <w:rsid w:val="000B457F"/>
    <w:rsid w:val="000C3BFD"/>
    <w:rsid w:val="000F43F3"/>
    <w:rsid w:val="00133193"/>
    <w:rsid w:val="00164A16"/>
    <w:rsid w:val="001A2447"/>
    <w:rsid w:val="001C78DA"/>
    <w:rsid w:val="001E0680"/>
    <w:rsid w:val="001F2137"/>
    <w:rsid w:val="002306C4"/>
    <w:rsid w:val="00254788"/>
    <w:rsid w:val="002671A9"/>
    <w:rsid w:val="00273D8F"/>
    <w:rsid w:val="00322FBC"/>
    <w:rsid w:val="0033775A"/>
    <w:rsid w:val="003620A4"/>
    <w:rsid w:val="003A2DCC"/>
    <w:rsid w:val="003C47F5"/>
    <w:rsid w:val="003D1E8D"/>
    <w:rsid w:val="003E39A1"/>
    <w:rsid w:val="0040656C"/>
    <w:rsid w:val="004108A4"/>
    <w:rsid w:val="00443EFA"/>
    <w:rsid w:val="0046491E"/>
    <w:rsid w:val="0048025B"/>
    <w:rsid w:val="004E0A6C"/>
    <w:rsid w:val="00555670"/>
    <w:rsid w:val="005822EA"/>
    <w:rsid w:val="0062195A"/>
    <w:rsid w:val="00686171"/>
    <w:rsid w:val="007545C0"/>
    <w:rsid w:val="0076573F"/>
    <w:rsid w:val="00774791"/>
    <w:rsid w:val="007A78E5"/>
    <w:rsid w:val="007E5304"/>
    <w:rsid w:val="007E5D87"/>
    <w:rsid w:val="00867C9D"/>
    <w:rsid w:val="008E420D"/>
    <w:rsid w:val="00963415"/>
    <w:rsid w:val="009B176C"/>
    <w:rsid w:val="00A21506"/>
    <w:rsid w:val="00AD524F"/>
    <w:rsid w:val="00B97DFB"/>
    <w:rsid w:val="00BB1812"/>
    <w:rsid w:val="00C35BFC"/>
    <w:rsid w:val="00C37646"/>
    <w:rsid w:val="00C71535"/>
    <w:rsid w:val="00CA5934"/>
    <w:rsid w:val="00D00EFB"/>
    <w:rsid w:val="00E1407E"/>
    <w:rsid w:val="00E4356E"/>
    <w:rsid w:val="00E4683D"/>
    <w:rsid w:val="00E73F16"/>
    <w:rsid w:val="00E76C30"/>
    <w:rsid w:val="00F03284"/>
    <w:rsid w:val="00F3338A"/>
    <w:rsid w:val="00F6237B"/>
    <w:rsid w:val="00F71210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7E5304"/>
    <w:pPr>
      <w:keepNext/>
      <w:ind w:firstLine="0"/>
      <w:jc w:val="right"/>
      <w:outlineLvl w:val="0"/>
    </w:pPr>
    <w:rPr>
      <w:rFonts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5304"/>
    <w:pPr>
      <w:keepNext/>
      <w:ind w:firstLine="0"/>
      <w:jc w:val="center"/>
      <w:outlineLvl w:val="1"/>
    </w:pPr>
    <w:rPr>
      <w:rFonts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530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3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E5304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E53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7E5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7E5304"/>
    <w:pPr>
      <w:keepNext/>
      <w:ind w:firstLine="0"/>
      <w:jc w:val="right"/>
      <w:outlineLvl w:val="0"/>
    </w:pPr>
    <w:rPr>
      <w:rFonts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5304"/>
    <w:pPr>
      <w:keepNext/>
      <w:ind w:firstLine="0"/>
      <w:jc w:val="center"/>
      <w:outlineLvl w:val="1"/>
    </w:pPr>
    <w:rPr>
      <w:rFonts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530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3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E5304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E53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7E5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7E9598-9D49-4E7C-BE97-89BD5833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4</cp:revision>
  <cp:lastPrinted>2018-12-25T13:15:00Z</cp:lastPrinted>
  <dcterms:created xsi:type="dcterms:W3CDTF">2018-12-25T13:15:00Z</dcterms:created>
  <dcterms:modified xsi:type="dcterms:W3CDTF">2018-12-25T13:16:00Z</dcterms:modified>
</cp:coreProperties>
</file>