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19" w:rsidRPr="009C7443" w:rsidRDefault="00B15019" w:rsidP="00282EC9">
      <w:pPr>
        <w:jc w:val="both"/>
      </w:pPr>
      <w:r w:rsidRPr="0029750B">
        <w:rPr>
          <w:rFonts w:ascii="Times New Roman" w:hAnsi="Times New Roman" w:cs="Times New Roman"/>
          <w:sz w:val="30"/>
          <w:szCs w:val="30"/>
          <w:lang w:val="en-US"/>
        </w:rPr>
        <w:tab/>
      </w:r>
    </w:p>
    <w:p w:rsidR="00B15019" w:rsidRPr="0029750B" w:rsidRDefault="00B15019" w:rsidP="00282EC9">
      <w:pPr>
        <w:jc w:val="both"/>
        <w:rPr>
          <w:rFonts w:ascii="Times New Roman" w:hAnsi="Times New Roman" w:cs="Times New Roman"/>
          <w:sz w:val="30"/>
          <w:szCs w:val="30"/>
        </w:rPr>
      </w:pPr>
      <w:r w:rsidRPr="0029750B">
        <w:rPr>
          <w:rFonts w:ascii="Times New Roman" w:hAnsi="Times New Roman" w:cs="Times New Roman"/>
          <w:sz w:val="30"/>
          <w:szCs w:val="30"/>
        </w:rPr>
        <w:t>Предложения и замечания заинтересованных юридических и физических лиц по проектам Административных регламентов просьба отпра</w:t>
      </w:r>
      <w:r>
        <w:rPr>
          <w:rFonts w:ascii="Times New Roman" w:hAnsi="Times New Roman" w:cs="Times New Roman"/>
          <w:sz w:val="30"/>
          <w:szCs w:val="30"/>
        </w:rPr>
        <w:t>влять на почтовый адрес: 152230</w:t>
      </w:r>
      <w:r w:rsidRPr="0029750B">
        <w:rPr>
          <w:rFonts w:ascii="Times New Roman" w:hAnsi="Times New Roman" w:cs="Times New Roman"/>
          <w:sz w:val="30"/>
          <w:szCs w:val="30"/>
        </w:rPr>
        <w:t>, Ярославская область, Гаврило</w:t>
      </w:r>
      <w:r>
        <w:rPr>
          <w:rFonts w:ascii="Times New Roman" w:hAnsi="Times New Roman" w:cs="Times New Roman"/>
          <w:sz w:val="30"/>
          <w:szCs w:val="30"/>
        </w:rPr>
        <w:t>в - Ямский район, Митинский с/о, с. Митино, ул. Клубная,  д.1</w:t>
      </w:r>
      <w:r w:rsidRPr="0029750B">
        <w:rPr>
          <w:rFonts w:ascii="Times New Roman" w:hAnsi="Times New Roman" w:cs="Times New Roman"/>
          <w:sz w:val="30"/>
          <w:szCs w:val="30"/>
        </w:rPr>
        <w:t>.</w:t>
      </w:r>
    </w:p>
    <w:p w:rsidR="00B15019" w:rsidRPr="00854D0E" w:rsidRDefault="00B15019" w:rsidP="00282EC9">
      <w:pPr>
        <w:jc w:val="both"/>
        <w:rPr>
          <w:u w:val="single"/>
        </w:rPr>
      </w:pPr>
      <w:r w:rsidRPr="0029750B">
        <w:rPr>
          <w:rFonts w:ascii="Times New Roman" w:hAnsi="Times New Roman" w:cs="Times New Roman"/>
          <w:sz w:val="30"/>
          <w:szCs w:val="30"/>
        </w:rPr>
        <w:t>Адрес электронной почты</w:t>
      </w:r>
      <w:r w:rsidRPr="0029750B">
        <w:rPr>
          <w:rFonts w:ascii="Times New Roman" w:hAnsi="Times New Roman" w:cs="Times New Roman"/>
          <w:color w:val="000000"/>
          <w:sz w:val="30"/>
          <w:szCs w:val="30"/>
        </w:rPr>
        <w:t xml:space="preserve">:   </w:t>
      </w:r>
      <w:r w:rsidRPr="00854D0E">
        <w:rPr>
          <w:rFonts w:ascii="Times New Roman" w:hAnsi="Times New Roman" w:cs="Times New Roman"/>
          <w:color w:val="000000"/>
          <w:sz w:val="30"/>
          <w:szCs w:val="30"/>
          <w:u w:val="single"/>
          <w:lang w:val="en-US"/>
        </w:rPr>
        <w:t>admmitino</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yandex</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ru</w:t>
      </w:r>
    </w:p>
    <w:p w:rsidR="00B15019" w:rsidRPr="0029750B" w:rsidRDefault="00B15019" w:rsidP="00282EC9">
      <w:pPr>
        <w:jc w:val="both"/>
        <w:rPr>
          <w:rFonts w:ascii="Times New Roman" w:hAnsi="Times New Roman" w:cs="Times New Roman"/>
          <w:sz w:val="30"/>
          <w:szCs w:val="30"/>
        </w:rPr>
      </w:pPr>
      <w:r w:rsidRPr="0029750B">
        <w:rPr>
          <w:rFonts w:ascii="Times New Roman" w:hAnsi="Times New Roman" w:cs="Times New Roman"/>
          <w:b/>
          <w:bCs/>
          <w:sz w:val="28"/>
          <w:szCs w:val="28"/>
        </w:rPr>
        <w:tab/>
      </w:r>
      <w:r w:rsidRPr="0029750B">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с направлением заключения независимой экспертизы разработчику административного регламента.</w:t>
      </w:r>
    </w:p>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Pr="009C7443" w:rsidRDefault="00B15019" w:rsidP="009C7443"/>
    <w:p w:rsidR="00B15019" w:rsidRDefault="00B15019" w:rsidP="009C7443">
      <w:pPr>
        <w:pStyle w:val="Title"/>
        <w:jc w:val="left"/>
      </w:pPr>
      <w:r>
        <w:t xml:space="preserve">                                                                                                                     </w:t>
      </w:r>
    </w:p>
    <w:p w:rsidR="00B15019" w:rsidRDefault="00B15019" w:rsidP="009C7443">
      <w:pPr>
        <w:pStyle w:val="Title"/>
        <w:jc w:val="right"/>
        <w:rPr>
          <w:sz w:val="36"/>
          <w:szCs w:val="36"/>
        </w:rPr>
      </w:pPr>
      <w:r>
        <w:rPr>
          <w:sz w:val="36"/>
          <w:szCs w:val="36"/>
        </w:rPr>
        <w:t>Проект</w:t>
      </w:r>
    </w:p>
    <w:p w:rsidR="00B15019" w:rsidRPr="00874C94" w:rsidRDefault="00B15019" w:rsidP="009C7443">
      <w:pPr>
        <w:pStyle w:val="Title"/>
        <w:rPr>
          <w:sz w:val="36"/>
          <w:szCs w:val="36"/>
        </w:rPr>
      </w:pPr>
      <w:r w:rsidRPr="00874C94">
        <w:rPr>
          <w:sz w:val="36"/>
          <w:szCs w:val="36"/>
        </w:rPr>
        <w:t xml:space="preserve">Администрация </w:t>
      </w:r>
      <w:r>
        <w:rPr>
          <w:sz w:val="36"/>
          <w:szCs w:val="36"/>
        </w:rPr>
        <w:t xml:space="preserve">Митинского </w:t>
      </w:r>
      <w:r w:rsidRPr="00874C94">
        <w:rPr>
          <w:sz w:val="36"/>
          <w:szCs w:val="36"/>
        </w:rPr>
        <w:t>сельского поселения</w:t>
      </w:r>
    </w:p>
    <w:p w:rsidR="00B15019" w:rsidRPr="00874C94" w:rsidRDefault="00B15019" w:rsidP="009C7443">
      <w:pPr>
        <w:jc w:val="center"/>
        <w:rPr>
          <w:rFonts w:ascii="Times New Roman" w:hAnsi="Times New Roman" w:cs="Times New Roman"/>
          <w:b/>
          <w:bCs/>
          <w:sz w:val="32"/>
          <w:szCs w:val="32"/>
        </w:rPr>
      </w:pPr>
    </w:p>
    <w:p w:rsidR="00B15019" w:rsidRPr="00874C94" w:rsidRDefault="00B15019" w:rsidP="009C7443">
      <w:pPr>
        <w:jc w:val="center"/>
        <w:rPr>
          <w:rFonts w:ascii="Times New Roman" w:hAnsi="Times New Roman" w:cs="Times New Roman"/>
          <w:b/>
          <w:bCs/>
          <w:sz w:val="40"/>
          <w:szCs w:val="40"/>
        </w:rPr>
      </w:pPr>
      <w:r w:rsidRPr="00874C94">
        <w:rPr>
          <w:rFonts w:ascii="Times New Roman" w:hAnsi="Times New Roman" w:cs="Times New Roman"/>
          <w:b/>
          <w:bCs/>
          <w:sz w:val="40"/>
          <w:szCs w:val="40"/>
        </w:rPr>
        <w:t>П О С Т А Н О В Л Е Н И Е</w:t>
      </w:r>
    </w:p>
    <w:p w:rsidR="00B15019" w:rsidRPr="00874C94" w:rsidRDefault="00B15019" w:rsidP="009C7443">
      <w:pPr>
        <w:rPr>
          <w:rFonts w:ascii="Times New Roman" w:hAnsi="Times New Roman" w:cs="Times New Roman"/>
          <w:sz w:val="26"/>
          <w:szCs w:val="26"/>
        </w:rPr>
      </w:pPr>
    </w:p>
    <w:p w:rsidR="00B15019" w:rsidRPr="00874C94" w:rsidRDefault="00B15019" w:rsidP="009C7443">
      <w:pPr>
        <w:tabs>
          <w:tab w:val="left" w:pos="2760"/>
        </w:tabs>
        <w:rPr>
          <w:rFonts w:ascii="Times New Roman" w:hAnsi="Times New Roman" w:cs="Times New Roman"/>
          <w:sz w:val="26"/>
          <w:szCs w:val="26"/>
        </w:rPr>
      </w:pPr>
      <w:r>
        <w:rPr>
          <w:rFonts w:ascii="Times New Roman" w:hAnsi="Times New Roman" w:cs="Times New Roman"/>
          <w:sz w:val="26"/>
          <w:szCs w:val="26"/>
        </w:rPr>
        <w:t xml:space="preserve">.2012 г.     № </w:t>
      </w:r>
    </w:p>
    <w:p w:rsidR="00B15019" w:rsidRPr="00874C94" w:rsidRDefault="00B15019" w:rsidP="009C7443">
      <w:pPr>
        <w:shd w:val="clear" w:color="auto" w:fill="FFFFFF"/>
        <w:spacing w:before="100" w:beforeAutospacing="1" w:after="100" w:afterAutospacing="1" w:line="240" w:lineRule="auto"/>
        <w:ind w:right="5705"/>
        <w:rPr>
          <w:rFonts w:ascii="Times New Roman" w:hAnsi="Times New Roman" w:cs="Times New Roman"/>
          <w:color w:val="052635"/>
          <w:sz w:val="24"/>
          <w:szCs w:val="24"/>
          <w:lang w:eastAsia="ru-RU"/>
        </w:rPr>
      </w:pPr>
      <w:r w:rsidRPr="00874C94">
        <w:rPr>
          <w:rFonts w:ascii="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w:t>
      </w:r>
      <w:r>
        <w:rPr>
          <w:rFonts w:ascii="Times New Roman" w:hAnsi="Times New Roman" w:cs="Times New Roman"/>
          <w:color w:val="052635"/>
          <w:sz w:val="24"/>
          <w:szCs w:val="24"/>
          <w:lang w:eastAsia="ru-RU"/>
        </w:rPr>
        <w:t>лесной контроль</w:t>
      </w:r>
      <w:r w:rsidRPr="00874C94">
        <w:rPr>
          <w:rFonts w:ascii="Times New Roman" w:hAnsi="Times New Roman" w:cs="Times New Roman"/>
          <w:color w:val="052635"/>
          <w:sz w:val="24"/>
          <w:szCs w:val="24"/>
          <w:lang w:eastAsia="ru-RU"/>
        </w:rPr>
        <w:t xml:space="preserve"> на территории </w:t>
      </w:r>
      <w:r>
        <w:rPr>
          <w:rFonts w:ascii="Times New Roman" w:hAnsi="Times New Roman" w:cs="Times New Roman"/>
          <w:color w:val="052635"/>
          <w:sz w:val="24"/>
          <w:szCs w:val="24"/>
          <w:lang w:eastAsia="ru-RU"/>
        </w:rPr>
        <w:t>Митинского сельского поселения»</w:t>
      </w:r>
    </w:p>
    <w:p w:rsidR="00B15019" w:rsidRPr="00874C94" w:rsidRDefault="00B15019" w:rsidP="009C7443">
      <w:pPr>
        <w:ind w:firstLine="708"/>
        <w:rPr>
          <w:rFonts w:ascii="Times New Roman" w:hAnsi="Times New Roman" w:cs="Times New Roman"/>
          <w:sz w:val="24"/>
          <w:szCs w:val="24"/>
        </w:rPr>
      </w:pPr>
      <w:r w:rsidRPr="00874C94">
        <w:rPr>
          <w:rFonts w:ascii="Times New Roman" w:hAnsi="Times New Roman" w:cs="Times New Roman"/>
          <w:color w:val="052635"/>
          <w:sz w:val="24"/>
          <w:szCs w:val="24"/>
          <w:lang w:eastAsia="ru-RU"/>
        </w:rPr>
        <w:t>В соответствии с Земельным </w:t>
      </w:r>
      <w:r w:rsidRPr="002728D5">
        <w:rPr>
          <w:rFonts w:ascii="Times New Roman" w:hAnsi="Times New Roman" w:cs="Times New Roman"/>
          <w:sz w:val="24"/>
          <w:szCs w:val="24"/>
          <w:lang w:eastAsia="ru-RU"/>
        </w:rPr>
        <w:t>кодексом</w:t>
      </w:r>
      <w:r w:rsidRPr="00874C94">
        <w:rPr>
          <w:rFonts w:ascii="Times New Roman" w:hAnsi="Times New Roman" w:cs="Times New Roman"/>
          <w:color w:val="052635"/>
          <w:sz w:val="24"/>
          <w:szCs w:val="24"/>
          <w:lang w:eastAsia="ru-RU"/>
        </w:rPr>
        <w:t> Российской Федерации, Федеральным </w:t>
      </w:r>
      <w:r w:rsidRPr="002728D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25.10.2001 № 137-ФЗ «О введении в действие Земельного кодекса Российской Федерации», Градостроительным </w:t>
      </w:r>
      <w:r w:rsidRPr="002728D5">
        <w:rPr>
          <w:rFonts w:ascii="Times New Roman" w:hAnsi="Times New Roman" w:cs="Times New Roman"/>
          <w:sz w:val="24"/>
          <w:szCs w:val="24"/>
          <w:lang w:eastAsia="ru-RU"/>
        </w:rPr>
        <w:t>кодексом</w:t>
      </w:r>
      <w:r w:rsidRPr="00874C94">
        <w:rPr>
          <w:rFonts w:ascii="Times New Roman" w:hAnsi="Times New Roman" w:cs="Times New Roman"/>
          <w:color w:val="052635"/>
          <w:sz w:val="24"/>
          <w:szCs w:val="24"/>
          <w:lang w:eastAsia="ru-RU"/>
        </w:rPr>
        <w:t> Российской Федерации, Федеральным </w:t>
      </w:r>
      <w:r w:rsidRPr="002728D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29.12.2004 № 191-ФЗ «О введении в действие Градостроительного кодекса Российской Федерации», Федеральным </w:t>
      </w:r>
      <w:r w:rsidRPr="002728D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06.10.2003 № 131-ФЗ «Об общих принципах организации местного самоуправления в Российской Федерации»,  Федеральным </w:t>
      </w:r>
      <w:r w:rsidRPr="002728D5">
        <w:rPr>
          <w:rFonts w:ascii="Times New Roman" w:hAnsi="Times New Roman" w:cs="Times New Roman"/>
          <w:sz w:val="24"/>
          <w:szCs w:val="24"/>
          <w:lang w:eastAsia="ru-RU"/>
        </w:rPr>
        <w:t>законом</w:t>
      </w:r>
      <w:r w:rsidRPr="00874C94">
        <w:rPr>
          <w:rFonts w:ascii="Times New Roman" w:hAnsi="Times New Roman" w:cs="Times New Roman"/>
          <w:color w:val="052635"/>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52635"/>
          <w:sz w:val="24"/>
          <w:szCs w:val="24"/>
          <w:lang w:eastAsia="ru-RU"/>
        </w:rPr>
        <w:t xml:space="preserve"> </w:t>
      </w:r>
      <w:r w:rsidRPr="00874C94">
        <w:rPr>
          <w:rFonts w:ascii="Times New Roman" w:hAnsi="Times New Roman" w:cs="Times New Roman"/>
          <w:sz w:val="24"/>
          <w:szCs w:val="24"/>
        </w:rPr>
        <w:t>руководствуяс</w:t>
      </w:r>
      <w:r>
        <w:rPr>
          <w:rFonts w:ascii="Times New Roman" w:hAnsi="Times New Roman" w:cs="Times New Roman"/>
          <w:sz w:val="24"/>
          <w:szCs w:val="24"/>
        </w:rPr>
        <w:t>ь ст. 27 Устава Митинского</w:t>
      </w:r>
      <w:r w:rsidRPr="00874C94">
        <w:rPr>
          <w:rFonts w:ascii="Times New Roman" w:hAnsi="Times New Roman" w:cs="Times New Roman"/>
          <w:sz w:val="24"/>
          <w:szCs w:val="24"/>
        </w:rPr>
        <w:t xml:space="preserve"> сельского поселения,</w:t>
      </w:r>
    </w:p>
    <w:p w:rsidR="00B15019" w:rsidRPr="00874C94" w:rsidRDefault="00B15019" w:rsidP="009C7443">
      <w:pPr>
        <w:pStyle w:val="a"/>
        <w:jc w:val="both"/>
        <w:rPr>
          <w:sz w:val="26"/>
          <w:szCs w:val="26"/>
        </w:rPr>
      </w:pPr>
      <w:r>
        <w:rPr>
          <w:sz w:val="26"/>
          <w:szCs w:val="26"/>
        </w:rPr>
        <w:t>АДМИНИСТРАЦИЯ МИТИНСКОГО</w:t>
      </w:r>
      <w:r w:rsidRPr="00874C94">
        <w:rPr>
          <w:sz w:val="26"/>
          <w:szCs w:val="26"/>
        </w:rPr>
        <w:t xml:space="preserve"> СЕЛЬСКОГО ПОСЕЛЕНИЯ ПОСТАНОВЛЯЕТ :</w:t>
      </w:r>
    </w:p>
    <w:p w:rsidR="00B15019" w:rsidRPr="00874C94" w:rsidRDefault="00B15019" w:rsidP="009C7443">
      <w:pPr>
        <w:shd w:val="clear" w:color="auto" w:fill="FFFFFF"/>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hAnsi="Times New Roman" w:cs="Times New Roman"/>
          <w:color w:val="052635"/>
          <w:sz w:val="24"/>
          <w:szCs w:val="24"/>
          <w:lang w:eastAsia="ru-RU"/>
        </w:rPr>
        <w:t>1. Утвердить Административный </w:t>
      </w:r>
      <w:r w:rsidRPr="002728D5">
        <w:rPr>
          <w:rFonts w:ascii="Times New Roman" w:hAnsi="Times New Roman" w:cs="Times New Roman"/>
          <w:sz w:val="24"/>
          <w:szCs w:val="24"/>
          <w:lang w:eastAsia="ru-RU"/>
        </w:rPr>
        <w:t>регламент</w:t>
      </w:r>
      <w:r w:rsidRPr="00874C94">
        <w:rPr>
          <w:rFonts w:ascii="Times New Roman" w:hAnsi="Times New Roman" w:cs="Times New Roman"/>
          <w:color w:val="052635"/>
          <w:sz w:val="24"/>
          <w:szCs w:val="24"/>
          <w:lang w:eastAsia="ru-RU"/>
        </w:rPr>
        <w:t> исполнения муниципальной функции «М</w:t>
      </w:r>
      <w:r>
        <w:rPr>
          <w:rFonts w:ascii="Times New Roman" w:hAnsi="Times New Roman" w:cs="Times New Roman"/>
          <w:color w:val="052635"/>
          <w:sz w:val="24"/>
          <w:szCs w:val="24"/>
          <w:lang w:eastAsia="ru-RU"/>
        </w:rPr>
        <w:t>униципальный лесной контроль</w:t>
      </w:r>
      <w:r w:rsidRPr="00874C94">
        <w:rPr>
          <w:rFonts w:ascii="Times New Roman" w:hAnsi="Times New Roman" w:cs="Times New Roman"/>
          <w:color w:val="052635"/>
          <w:sz w:val="24"/>
          <w:szCs w:val="24"/>
          <w:lang w:eastAsia="ru-RU"/>
        </w:rPr>
        <w:t xml:space="preserve"> на территории </w:t>
      </w:r>
      <w:r>
        <w:rPr>
          <w:rFonts w:ascii="Times New Roman" w:hAnsi="Times New Roman" w:cs="Times New Roman"/>
          <w:color w:val="052635"/>
          <w:sz w:val="24"/>
          <w:szCs w:val="24"/>
          <w:lang w:eastAsia="ru-RU"/>
        </w:rPr>
        <w:t>Митинского сельского поселения»</w:t>
      </w:r>
      <w:r w:rsidRPr="00874C94">
        <w:rPr>
          <w:rFonts w:ascii="Times New Roman" w:hAnsi="Times New Roman" w:cs="Times New Roman"/>
          <w:color w:val="052635"/>
          <w:sz w:val="24"/>
          <w:szCs w:val="24"/>
          <w:lang w:eastAsia="ru-RU"/>
        </w:rPr>
        <w:t xml:space="preserve"> (</w:t>
      </w:r>
      <w:r>
        <w:rPr>
          <w:rFonts w:ascii="Times New Roman" w:hAnsi="Times New Roman" w:cs="Times New Roman"/>
          <w:color w:val="052635"/>
          <w:sz w:val="24"/>
          <w:szCs w:val="24"/>
          <w:lang w:eastAsia="ru-RU"/>
        </w:rPr>
        <w:t>приложение 1</w:t>
      </w:r>
      <w:r w:rsidRPr="00874C94">
        <w:rPr>
          <w:rFonts w:ascii="Times New Roman" w:hAnsi="Times New Roman" w:cs="Times New Roman"/>
          <w:color w:val="052635"/>
          <w:sz w:val="24"/>
          <w:szCs w:val="24"/>
          <w:lang w:eastAsia="ru-RU"/>
        </w:rPr>
        <w:t>). </w:t>
      </w:r>
    </w:p>
    <w:p w:rsidR="00B15019" w:rsidRPr="00874C94" w:rsidRDefault="00B15019" w:rsidP="009C7443">
      <w:pPr>
        <w:shd w:val="clear" w:color="auto" w:fill="FFFFFF"/>
        <w:spacing w:before="100" w:beforeAutospacing="1" w:after="100" w:afterAutospacing="1" w:line="240" w:lineRule="auto"/>
        <w:ind w:firstLine="720"/>
        <w:jc w:val="both"/>
        <w:rPr>
          <w:rFonts w:ascii="Verdana" w:hAnsi="Verdana" w:cs="Verdana"/>
          <w:color w:val="052635"/>
          <w:sz w:val="24"/>
          <w:szCs w:val="24"/>
          <w:lang w:eastAsia="ru-RU"/>
        </w:rPr>
      </w:pPr>
      <w:r w:rsidRPr="00874C94">
        <w:rPr>
          <w:rFonts w:ascii="Times New Roman" w:hAnsi="Times New Roman" w:cs="Times New Roman"/>
          <w:sz w:val="24"/>
          <w:szCs w:val="24"/>
        </w:rPr>
        <w:t xml:space="preserve">2. Контроль за исполнением настоящего Постановления возложить на заместителя Главы администрации </w:t>
      </w:r>
      <w:r>
        <w:rPr>
          <w:rFonts w:ascii="Times New Roman" w:hAnsi="Times New Roman" w:cs="Times New Roman"/>
          <w:sz w:val="24"/>
          <w:szCs w:val="24"/>
        </w:rPr>
        <w:t>Королева О.Б.</w:t>
      </w:r>
    </w:p>
    <w:p w:rsidR="00B15019" w:rsidRPr="00874C94" w:rsidRDefault="00B15019" w:rsidP="009C7443">
      <w:pPr>
        <w:pStyle w:val="1"/>
        <w:suppressLineNumbers/>
        <w:ind w:firstLine="708"/>
        <w:jc w:val="both"/>
        <w:rPr>
          <w:rFonts w:ascii="Times New Roman" w:hAnsi="Times New Roman" w:cs="Times New Roman"/>
          <w:sz w:val="24"/>
          <w:szCs w:val="24"/>
        </w:rPr>
      </w:pPr>
      <w:r w:rsidRPr="00874C94">
        <w:rPr>
          <w:rFonts w:ascii="Times New Roman" w:hAnsi="Times New Roman" w:cs="Times New Roman"/>
          <w:sz w:val="24"/>
          <w:szCs w:val="24"/>
        </w:rPr>
        <w:t>3.Постановление опубликовать в средствах массовой информации и на официальном сайте администрации Гаврилов-Ямского  муниципального района в сети Интернет.</w:t>
      </w:r>
    </w:p>
    <w:p w:rsidR="00B15019" w:rsidRPr="00874C94" w:rsidRDefault="00B15019" w:rsidP="009C7443">
      <w:pPr>
        <w:pStyle w:val="1"/>
        <w:suppressLineNumbers/>
        <w:ind w:firstLine="708"/>
        <w:jc w:val="both"/>
        <w:rPr>
          <w:rFonts w:ascii="Times New Roman" w:hAnsi="Times New Roman" w:cs="Times New Roman"/>
          <w:sz w:val="24"/>
          <w:szCs w:val="24"/>
        </w:rPr>
      </w:pPr>
      <w:r w:rsidRPr="00874C94">
        <w:rPr>
          <w:rFonts w:ascii="Times New Roman" w:hAnsi="Times New Roman" w:cs="Times New Roman"/>
          <w:sz w:val="24"/>
          <w:szCs w:val="24"/>
        </w:rPr>
        <w:t xml:space="preserve">4.Постановление вступает в силу с момента опубликования. </w:t>
      </w:r>
    </w:p>
    <w:p w:rsidR="00B15019" w:rsidRDefault="00B15019" w:rsidP="009C7443">
      <w:pPr>
        <w:jc w:val="both"/>
        <w:rPr>
          <w:rFonts w:ascii="Times New Roman" w:hAnsi="Times New Roman" w:cs="Times New Roman"/>
          <w:sz w:val="24"/>
          <w:szCs w:val="24"/>
        </w:rPr>
      </w:pPr>
    </w:p>
    <w:p w:rsidR="00B15019" w:rsidRPr="00874C94" w:rsidRDefault="00B15019" w:rsidP="009C7443">
      <w:pPr>
        <w:jc w:val="both"/>
        <w:rPr>
          <w:rFonts w:ascii="Times New Roman" w:hAnsi="Times New Roman" w:cs="Times New Roman"/>
          <w:sz w:val="26"/>
          <w:szCs w:val="26"/>
        </w:rPr>
      </w:pPr>
      <w:r w:rsidRPr="00874C94">
        <w:rPr>
          <w:rFonts w:ascii="Times New Roman" w:hAnsi="Times New Roman" w:cs="Times New Roman"/>
          <w:sz w:val="26"/>
          <w:szCs w:val="26"/>
        </w:rPr>
        <w:t xml:space="preserve">Глава </w:t>
      </w:r>
      <w:r>
        <w:rPr>
          <w:rFonts w:ascii="Times New Roman" w:hAnsi="Times New Roman" w:cs="Times New Roman"/>
          <w:sz w:val="26"/>
          <w:szCs w:val="26"/>
        </w:rPr>
        <w:t>Митинского</w:t>
      </w:r>
    </w:p>
    <w:p w:rsidR="00B15019" w:rsidRPr="00E716FA" w:rsidRDefault="00B15019" w:rsidP="009C7443">
      <w:pPr>
        <w:jc w:val="both"/>
        <w:rPr>
          <w:rFonts w:ascii="Times New Roman" w:hAnsi="Times New Roman" w:cs="Times New Roman"/>
          <w:sz w:val="26"/>
          <w:szCs w:val="26"/>
        </w:rPr>
      </w:pPr>
      <w:r w:rsidRPr="00874C94">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Pr="00874C94">
        <w:rPr>
          <w:rFonts w:ascii="Times New Roman" w:hAnsi="Times New Roman" w:cs="Times New Roman"/>
          <w:sz w:val="26"/>
          <w:szCs w:val="26"/>
        </w:rPr>
        <w:t xml:space="preserve"> </w:t>
      </w:r>
      <w:r>
        <w:rPr>
          <w:rFonts w:ascii="Times New Roman" w:hAnsi="Times New Roman" w:cs="Times New Roman"/>
          <w:sz w:val="26"/>
          <w:szCs w:val="26"/>
        </w:rPr>
        <w:t>А.Л. Щавелев</w:t>
      </w:r>
    </w:p>
    <w:p w:rsidR="00B15019" w:rsidRPr="00600430" w:rsidRDefault="00B15019" w:rsidP="0015237E">
      <w:pPr>
        <w:pStyle w:val="NormalWeb"/>
        <w:shd w:val="clear" w:color="auto" w:fill="FFFFFF"/>
        <w:jc w:val="center"/>
        <w:rPr>
          <w:b/>
          <w:bCs/>
          <w:color w:val="052635"/>
        </w:rPr>
      </w:pPr>
      <w:r>
        <w:rPr>
          <w:b/>
          <w:bCs/>
          <w:color w:val="052635"/>
        </w:rPr>
        <w:t xml:space="preserve">                                                                                                                           </w:t>
      </w:r>
      <w:r w:rsidRPr="00600430">
        <w:rPr>
          <w:b/>
          <w:bCs/>
          <w:color w:val="052635"/>
        </w:rPr>
        <w:t xml:space="preserve"> Проект</w:t>
      </w:r>
    </w:p>
    <w:p w:rsidR="00B15019" w:rsidRPr="00600430" w:rsidRDefault="00B15019" w:rsidP="0015237E">
      <w:pPr>
        <w:pStyle w:val="NormalWeb"/>
        <w:shd w:val="clear" w:color="auto" w:fill="FFFFFF"/>
        <w:jc w:val="center"/>
        <w:rPr>
          <w:b/>
          <w:bCs/>
          <w:color w:val="052635"/>
        </w:rPr>
      </w:pPr>
      <w:r w:rsidRPr="00600430">
        <w:rPr>
          <w:b/>
          <w:bCs/>
          <w:color w:val="052635"/>
        </w:rPr>
        <w:t>Административный регламент </w:t>
      </w:r>
    </w:p>
    <w:p w:rsidR="00B15019" w:rsidRPr="00600430" w:rsidRDefault="00B15019" w:rsidP="0015237E">
      <w:pPr>
        <w:pStyle w:val="NormalWeb"/>
        <w:shd w:val="clear" w:color="auto" w:fill="FFFFFF"/>
        <w:jc w:val="center"/>
        <w:rPr>
          <w:b/>
          <w:bCs/>
          <w:color w:val="052635"/>
        </w:rPr>
      </w:pPr>
      <w:r w:rsidRPr="00600430">
        <w:rPr>
          <w:b/>
          <w:bCs/>
          <w:color w:val="052635"/>
        </w:rPr>
        <w:t xml:space="preserve">исполнения муниципальной функции  «Муниципальный </w:t>
      </w:r>
      <w:r>
        <w:rPr>
          <w:b/>
          <w:bCs/>
          <w:color w:val="052635"/>
        </w:rPr>
        <w:t>лесной контроль</w:t>
      </w:r>
      <w:r w:rsidRPr="00600430">
        <w:rPr>
          <w:b/>
          <w:bCs/>
          <w:color w:val="052635"/>
        </w:rPr>
        <w:t> </w:t>
      </w:r>
    </w:p>
    <w:p w:rsidR="00B15019" w:rsidRDefault="00B15019" w:rsidP="0015237E">
      <w:pPr>
        <w:pStyle w:val="NormalWeb"/>
        <w:shd w:val="clear" w:color="auto" w:fill="FFFFFF"/>
        <w:jc w:val="center"/>
        <w:rPr>
          <w:b/>
          <w:bCs/>
          <w:color w:val="052635"/>
        </w:rPr>
      </w:pPr>
      <w:r>
        <w:rPr>
          <w:b/>
          <w:bCs/>
          <w:color w:val="052635"/>
        </w:rPr>
        <w:t>на территории Митинского сельского поселения»</w:t>
      </w:r>
    </w:p>
    <w:p w:rsidR="00B15019" w:rsidRDefault="00B15019" w:rsidP="0015237E">
      <w:pPr>
        <w:pStyle w:val="NormalWeb"/>
        <w:shd w:val="clear" w:color="auto" w:fill="FFFFFF"/>
        <w:rPr>
          <w:b/>
          <w:bCs/>
          <w:color w:val="052635"/>
        </w:rPr>
      </w:pPr>
    </w:p>
    <w:p w:rsidR="00B15019" w:rsidRDefault="00B15019" w:rsidP="0015237E">
      <w:pPr>
        <w:pStyle w:val="NormalWeb"/>
        <w:shd w:val="clear" w:color="auto" w:fill="FFFFFF"/>
        <w:rPr>
          <w:b/>
          <w:bCs/>
          <w:color w:val="052635"/>
        </w:rPr>
      </w:pPr>
    </w:p>
    <w:p w:rsidR="00B15019" w:rsidRPr="00AD1855" w:rsidRDefault="00B15019" w:rsidP="00933206">
      <w:pPr>
        <w:pStyle w:val="ConsPlusNormal"/>
        <w:widowControl/>
        <w:ind w:firstLine="0"/>
        <w:jc w:val="center"/>
        <w:rPr>
          <w:rFonts w:ascii="Times New Roman" w:hAnsi="Times New Roman" w:cs="Times New Roman"/>
          <w:b/>
          <w:bCs/>
          <w:color w:val="000000"/>
          <w:sz w:val="28"/>
          <w:szCs w:val="28"/>
        </w:rPr>
      </w:pPr>
    </w:p>
    <w:p w:rsidR="00B15019" w:rsidRPr="00331651" w:rsidRDefault="00B15019" w:rsidP="003C224E">
      <w:pPr>
        <w:autoSpaceDE w:val="0"/>
        <w:autoSpaceDN w:val="0"/>
        <w:adjustRightInd w:val="0"/>
        <w:spacing w:line="240" w:lineRule="auto"/>
        <w:ind w:firstLine="720"/>
        <w:jc w:val="center"/>
        <w:outlineLvl w:val="1"/>
        <w:rPr>
          <w:rFonts w:ascii="Times New Roman" w:hAnsi="Times New Roman" w:cs="Times New Roman"/>
          <w:b/>
          <w:bCs/>
          <w:color w:val="000000"/>
          <w:sz w:val="28"/>
          <w:szCs w:val="28"/>
        </w:rPr>
      </w:pPr>
      <w:r w:rsidRPr="00331651">
        <w:rPr>
          <w:rFonts w:ascii="Times New Roman" w:hAnsi="Times New Roman" w:cs="Times New Roman"/>
          <w:b/>
          <w:bCs/>
          <w:color w:val="000000"/>
          <w:sz w:val="28"/>
          <w:szCs w:val="28"/>
        </w:rPr>
        <w:t>1. Общие положения.</w:t>
      </w:r>
    </w:p>
    <w:p w:rsidR="00B15019" w:rsidRPr="00933206" w:rsidRDefault="00B15019" w:rsidP="003C224E">
      <w:pPr>
        <w:pStyle w:val="NoSpacing"/>
        <w:ind w:firstLine="540"/>
        <w:rPr>
          <w:rFonts w:ascii="Times New Roman" w:hAnsi="Times New Roman" w:cs="Times New Roman"/>
          <w:sz w:val="24"/>
          <w:szCs w:val="24"/>
        </w:rPr>
      </w:pPr>
      <w:r>
        <w:rPr>
          <w:rFonts w:ascii="Times New Roman" w:hAnsi="Times New Roman" w:cs="Times New Roman"/>
          <w:sz w:val="24"/>
          <w:szCs w:val="24"/>
        </w:rPr>
        <w:t>1.1.</w:t>
      </w:r>
      <w:r w:rsidRPr="00933206">
        <w:rPr>
          <w:rFonts w:ascii="Times New Roman" w:hAnsi="Times New Roman" w:cs="Times New Roman"/>
          <w:sz w:val="24"/>
          <w:szCs w:val="24"/>
        </w:rPr>
        <w:t> Административный регламент по исполнению муниципальной функции  «Муниципального лесного контрол</w:t>
      </w:r>
      <w:r>
        <w:rPr>
          <w:rFonts w:ascii="Times New Roman" w:hAnsi="Times New Roman" w:cs="Times New Roman"/>
          <w:sz w:val="24"/>
          <w:szCs w:val="24"/>
        </w:rPr>
        <w:t>я на территории Митинского</w:t>
      </w:r>
      <w:r w:rsidRPr="00933206">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w:t>
      </w:r>
      <w:r>
        <w:rPr>
          <w:rFonts w:ascii="Times New Roman" w:hAnsi="Times New Roman" w:cs="Times New Roman"/>
          <w:sz w:val="24"/>
          <w:szCs w:val="24"/>
        </w:rPr>
        <w:t>а Администрацию Митинского</w:t>
      </w:r>
      <w:r w:rsidRPr="00933206">
        <w:rPr>
          <w:rFonts w:ascii="Times New Roman" w:hAnsi="Times New Roman" w:cs="Times New Roman"/>
          <w:sz w:val="24"/>
          <w:szCs w:val="24"/>
        </w:rPr>
        <w:t xml:space="preserve"> сельского поселения (далее - Администрация).</w:t>
      </w:r>
    </w:p>
    <w:p w:rsidR="00B15019" w:rsidRPr="00933206" w:rsidRDefault="00B15019" w:rsidP="003C224E">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33206">
        <w:rPr>
          <w:rFonts w:ascii="Times New Roman" w:hAnsi="Times New Roman" w:cs="Times New Roman"/>
          <w:sz w:val="24"/>
          <w:szCs w:val="24"/>
        </w:rPr>
        <w:t>2. Целями муниципального лесного контроля  являются:</w:t>
      </w:r>
    </w:p>
    <w:p w:rsidR="00B15019" w:rsidRDefault="00B15019"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предупреждение, выявление и пресечение нарушений лесного законодательства;</w:t>
      </w:r>
    </w:p>
    <w:p w:rsidR="00B15019" w:rsidRDefault="00B15019"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w:t>
      </w:r>
      <w:r>
        <w:rPr>
          <w:rFonts w:ascii="Times New Roman" w:hAnsi="Times New Roman" w:cs="Times New Roman"/>
          <w:sz w:val="24"/>
          <w:szCs w:val="24"/>
        </w:rPr>
        <w:t xml:space="preserve"> </w:t>
      </w:r>
      <w:r w:rsidRPr="00933206">
        <w:rPr>
          <w:rFonts w:ascii="Times New Roman" w:hAnsi="Times New Roman" w:cs="Times New Roman"/>
          <w:sz w:val="24"/>
          <w:szCs w:val="24"/>
        </w:rPr>
        <w:t>граждане), осуществляющими свою деятельность в муниципальных лесах поселени</w:t>
      </w:r>
      <w:r>
        <w:rPr>
          <w:rFonts w:ascii="Times New Roman" w:hAnsi="Times New Roman" w:cs="Times New Roman"/>
          <w:sz w:val="24"/>
          <w:szCs w:val="24"/>
        </w:rPr>
        <w:t>я на территории Митинского</w:t>
      </w:r>
      <w:r w:rsidRPr="00933206">
        <w:rPr>
          <w:rFonts w:ascii="Times New Roman" w:hAnsi="Times New Roman" w:cs="Times New Roman"/>
          <w:sz w:val="24"/>
          <w:szCs w:val="24"/>
        </w:rPr>
        <w:t xml:space="preserve"> сельского поселения.</w:t>
      </w:r>
    </w:p>
    <w:p w:rsidR="00B15019" w:rsidRPr="00933206" w:rsidRDefault="00B15019" w:rsidP="003C224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933206">
        <w:rPr>
          <w:rFonts w:ascii="Times New Roman" w:hAnsi="Times New Roman" w:cs="Times New Roman"/>
          <w:sz w:val="24"/>
          <w:szCs w:val="24"/>
        </w:rPr>
        <w:t>3 Основными задачами является контроль за:</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соблюдением требований по использованию лесных участков;</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использованием лесных участков по целевому назначению;</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соблюдением порядка переуступки права пользования лесными участками;</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предотвращением самовольного снятия и перемещения плодородного слоя земли;</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своевременным освобождением лесных участков по окончании срока аренды лесных участков;</w:t>
      </w:r>
    </w:p>
    <w:p w:rsidR="00B15019" w:rsidRPr="00933206" w:rsidRDefault="00B15019" w:rsidP="003C224E">
      <w:pPr>
        <w:pStyle w:val="ConsPlusNormal"/>
        <w:widowControl/>
        <w:ind w:firstLine="540"/>
        <w:jc w:val="both"/>
        <w:rPr>
          <w:rFonts w:ascii="Times New Roman" w:hAnsi="Times New Roman" w:cs="Times New Roman"/>
          <w:sz w:val="24"/>
          <w:szCs w:val="24"/>
        </w:rPr>
      </w:pPr>
      <w:r w:rsidRPr="00933206">
        <w:rPr>
          <w:rFonts w:ascii="Times New Roman" w:hAnsi="Times New Roman" w:cs="Times New Roman"/>
          <w:sz w:val="24"/>
          <w:szCs w:val="24"/>
        </w:rPr>
        <w:t>- выполнением иных требований лесного законодательства по вопросам использования, охраны, защиты, воспроизводства муниципальных лесов.</w:t>
      </w:r>
    </w:p>
    <w:p w:rsidR="00B15019" w:rsidRPr="00933206" w:rsidRDefault="00B15019" w:rsidP="003C224E">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933206">
        <w:rPr>
          <w:rFonts w:ascii="Times New Roman" w:hAnsi="Times New Roman" w:cs="Times New Roman"/>
          <w:color w:val="000000"/>
          <w:sz w:val="24"/>
          <w:szCs w:val="24"/>
        </w:rPr>
        <w:t>4. Исполнение административного регламента осуществляется  специалистами  администраци</w:t>
      </w:r>
      <w:r>
        <w:rPr>
          <w:rFonts w:ascii="Times New Roman" w:hAnsi="Times New Roman" w:cs="Times New Roman"/>
          <w:color w:val="000000"/>
          <w:sz w:val="24"/>
          <w:szCs w:val="24"/>
        </w:rPr>
        <w:t>и на территории Митинского</w:t>
      </w:r>
      <w:r w:rsidRPr="00933206">
        <w:rPr>
          <w:rFonts w:ascii="Times New Roman" w:hAnsi="Times New Roman" w:cs="Times New Roman"/>
          <w:color w:val="000000"/>
          <w:sz w:val="24"/>
          <w:szCs w:val="24"/>
        </w:rPr>
        <w:t xml:space="preserve"> сельского поселения.</w:t>
      </w:r>
    </w:p>
    <w:p w:rsidR="00B15019" w:rsidRPr="003C224E" w:rsidRDefault="00B15019" w:rsidP="003C224E">
      <w:pPr>
        <w:autoSpaceDE w:val="0"/>
        <w:autoSpaceDN w:val="0"/>
        <w:adjustRightInd w:val="0"/>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C224E">
        <w:rPr>
          <w:rFonts w:ascii="Times New Roman" w:hAnsi="Times New Roman" w:cs="Times New Roman"/>
          <w:color w:val="000000"/>
          <w:sz w:val="24"/>
          <w:szCs w:val="24"/>
        </w:rPr>
        <w:t xml:space="preserve">5. Муниципальный лесной контроль осуществляется заместителем Главы администрации </w:t>
      </w:r>
      <w:r>
        <w:rPr>
          <w:rFonts w:ascii="Times New Roman" w:hAnsi="Times New Roman" w:cs="Times New Roman"/>
          <w:sz w:val="24"/>
          <w:szCs w:val="24"/>
        </w:rPr>
        <w:t xml:space="preserve"> Митинского</w:t>
      </w:r>
      <w:r>
        <w:rPr>
          <w:rFonts w:ascii="Times New Roman" w:hAnsi="Times New Roman" w:cs="Times New Roman"/>
          <w:color w:val="000000"/>
          <w:sz w:val="24"/>
          <w:szCs w:val="24"/>
        </w:rPr>
        <w:t xml:space="preserve"> сельского поселения. </w:t>
      </w:r>
    </w:p>
    <w:p w:rsidR="00B15019" w:rsidRPr="00933206" w:rsidRDefault="00B15019" w:rsidP="00933206">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t>1.</w:t>
      </w:r>
      <w:r w:rsidRPr="00933206">
        <w:rPr>
          <w:rFonts w:ascii="Times New Roman" w:hAnsi="Times New Roman" w:cs="Times New Roman"/>
          <w:sz w:val="24"/>
          <w:szCs w:val="24"/>
        </w:rPr>
        <w:t>6. Муниципальный лесной контроль  осуществляется в отношении лесных участков, находящихся в муниципально</w:t>
      </w:r>
      <w:r>
        <w:rPr>
          <w:rFonts w:ascii="Times New Roman" w:hAnsi="Times New Roman" w:cs="Times New Roman"/>
          <w:sz w:val="24"/>
          <w:szCs w:val="24"/>
        </w:rPr>
        <w:t>й собственности Митинского</w:t>
      </w:r>
      <w:r w:rsidRPr="00933206">
        <w:rPr>
          <w:rFonts w:ascii="Times New Roman" w:hAnsi="Times New Roman" w:cs="Times New Roman"/>
          <w:sz w:val="24"/>
          <w:szCs w:val="24"/>
        </w:rPr>
        <w:t xml:space="preserve"> сельского поселения и расположенны</w:t>
      </w:r>
      <w:r>
        <w:rPr>
          <w:rFonts w:ascii="Times New Roman" w:hAnsi="Times New Roman" w:cs="Times New Roman"/>
          <w:sz w:val="24"/>
          <w:szCs w:val="24"/>
        </w:rPr>
        <w:t>х на территории Митинского</w:t>
      </w:r>
      <w:r w:rsidRPr="00933206">
        <w:rPr>
          <w:rFonts w:ascii="Times New Roman" w:hAnsi="Times New Roman" w:cs="Times New Roman"/>
          <w:sz w:val="24"/>
          <w:szCs w:val="24"/>
        </w:rPr>
        <w:t xml:space="preserve"> сельского поселения.</w:t>
      </w:r>
    </w:p>
    <w:p w:rsidR="00B15019" w:rsidRPr="00933206" w:rsidRDefault="00B15019" w:rsidP="00933206">
      <w:pPr>
        <w:autoSpaceDE w:val="0"/>
        <w:autoSpaceDN w:val="0"/>
        <w:adjustRightInd w:val="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933206">
        <w:rPr>
          <w:rFonts w:ascii="Times New Roman" w:hAnsi="Times New Roman" w:cs="Times New Roman"/>
          <w:color w:val="000000"/>
          <w:sz w:val="24"/>
          <w:szCs w:val="24"/>
        </w:rPr>
        <w:t>7. Исполнение регламента осуществляется в соответствии с:</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Лесным кодексом Российской Федерации;</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4 декабря 2006 года № 201-ФЗ "О введении      в действие Лесного кодекса Российской Федерации";</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30 июня 2007 года № 417 "Об утверждении правил пожарной безопасности в лесах";</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29 июня 2007 года № 414 "Об утверждении правил санитарной безопасности в лесах";</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приказом МПР РФ от 16 июля 2007 года № 184 "Об утверждении правил заготовки древесины";</w:t>
      </w:r>
    </w:p>
    <w:p w:rsidR="00B15019" w:rsidRPr="00933206"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приказом МПР РФ от 16 июля 2007 года № 185 "Об утверждении правил ухода за лесами";</w:t>
      </w:r>
    </w:p>
    <w:p w:rsidR="00B15019" w:rsidRDefault="00B15019"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xml:space="preserve">- Уставом </w:t>
      </w:r>
      <w:r>
        <w:rPr>
          <w:rFonts w:ascii="Times New Roman" w:hAnsi="Times New Roman" w:cs="Times New Roman"/>
          <w:sz w:val="24"/>
          <w:szCs w:val="24"/>
        </w:rPr>
        <w:t>Митинского сельского поселения;</w:t>
      </w:r>
    </w:p>
    <w:p w:rsidR="00B15019" w:rsidRPr="00933206" w:rsidRDefault="00B15019" w:rsidP="00933206">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sz w:val="24"/>
          <w:szCs w:val="24"/>
        </w:rPr>
        <w:t>- Постановлением администрации Митинского сельского поселения № 26 от 16.04.2012 г. «Об утверждении Порядка осуществления муниципального лесного контроля на территории Митинского сельского поселения».</w:t>
      </w:r>
    </w:p>
    <w:p w:rsidR="00B15019" w:rsidRPr="00A60D37" w:rsidRDefault="00B15019" w:rsidP="0093320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A60D37">
        <w:rPr>
          <w:rFonts w:ascii="Times New Roman" w:hAnsi="Times New Roman" w:cs="Times New Roman"/>
          <w:sz w:val="24"/>
          <w:szCs w:val="24"/>
        </w:rPr>
        <w:t>8. Проверке подлежат юридические лица и индивидуальные предприниматели, осуществляющие деятельность</w:t>
      </w:r>
      <w:r w:rsidRPr="00A60D37">
        <w:rPr>
          <w:rFonts w:ascii="Times New Roman" w:hAnsi="Times New Roman" w:cs="Times New Roman"/>
          <w:b/>
          <w:bCs/>
          <w:sz w:val="24"/>
          <w:szCs w:val="24"/>
        </w:rPr>
        <w:t xml:space="preserve"> </w:t>
      </w:r>
      <w:r w:rsidRPr="00A60D37">
        <w:rPr>
          <w:rFonts w:ascii="Times New Roman" w:hAnsi="Times New Roman" w:cs="Times New Roman"/>
          <w:sz w:val="24"/>
          <w:szCs w:val="24"/>
        </w:rPr>
        <w:t>на территории муниципального образования и являющиеся лесопользователями.</w:t>
      </w:r>
    </w:p>
    <w:p w:rsidR="00B15019" w:rsidRDefault="00B15019" w:rsidP="00933206">
      <w:pPr>
        <w:ind w:firstLine="709"/>
        <w:jc w:val="both"/>
        <w:rPr>
          <w:rFonts w:ascii="Times New Roman" w:hAnsi="Times New Roman" w:cs="Times New Roman"/>
          <w:sz w:val="24"/>
          <w:szCs w:val="24"/>
        </w:rPr>
      </w:pPr>
      <w:r>
        <w:rPr>
          <w:rFonts w:ascii="Times New Roman" w:hAnsi="Times New Roman" w:cs="Times New Roman"/>
          <w:sz w:val="24"/>
          <w:szCs w:val="24"/>
        </w:rPr>
        <w:t>1.</w:t>
      </w:r>
      <w:r w:rsidRPr="00A60D37">
        <w:rPr>
          <w:rFonts w:ascii="Times New Roman" w:hAnsi="Times New Roman" w:cs="Times New Roman"/>
          <w:sz w:val="24"/>
          <w:szCs w:val="24"/>
        </w:rPr>
        <w:t>9. Конечным результатом исполнения административного регламента является акт проверки.</w:t>
      </w:r>
    </w:p>
    <w:p w:rsidR="00B15019" w:rsidRPr="00B3537B" w:rsidRDefault="00B15019" w:rsidP="00BC7C7D">
      <w:pPr>
        <w:ind w:firstLine="720"/>
        <w:jc w:val="both"/>
        <w:rPr>
          <w:rFonts w:ascii="Times New Roman" w:hAnsi="Times New Roman" w:cs="Times New Roman"/>
          <w:sz w:val="24"/>
          <w:szCs w:val="24"/>
        </w:rPr>
      </w:pPr>
      <w:r w:rsidRPr="00B3537B">
        <w:rPr>
          <w:rFonts w:ascii="Times New Roman" w:hAnsi="Times New Roman" w:cs="Times New Roman"/>
          <w:sz w:val="24"/>
          <w:szCs w:val="24"/>
        </w:rPr>
        <w:t>1.10.  Должностные лиц</w:t>
      </w:r>
      <w:r>
        <w:rPr>
          <w:rFonts w:ascii="Times New Roman" w:hAnsi="Times New Roman" w:cs="Times New Roman"/>
          <w:sz w:val="24"/>
          <w:szCs w:val="24"/>
        </w:rPr>
        <w:t>а Администрации Митинского</w:t>
      </w:r>
      <w:r w:rsidRPr="00B3537B">
        <w:rPr>
          <w:rFonts w:ascii="Times New Roman" w:hAnsi="Times New Roman" w:cs="Times New Roman"/>
          <w:sz w:val="24"/>
          <w:szCs w:val="24"/>
        </w:rPr>
        <w:t xml:space="preserve"> сельского поселения при осуществлении муниципального лесного контроля  имеют право:</w:t>
      </w:r>
    </w:p>
    <w:p w:rsidR="00B15019" w:rsidRPr="00B3537B" w:rsidRDefault="00B15019" w:rsidP="00BC7C7D">
      <w:pPr>
        <w:jc w:val="both"/>
        <w:rPr>
          <w:rFonts w:ascii="Times New Roman" w:hAnsi="Times New Roman" w:cs="Times New Roman"/>
          <w:sz w:val="24"/>
          <w:szCs w:val="24"/>
        </w:rPr>
      </w:pPr>
      <w:r w:rsidRPr="00B3537B">
        <w:rPr>
          <w:rFonts w:ascii="Times New Roman" w:hAnsi="Times New Roman" w:cs="Times New Roman"/>
          <w:sz w:val="24"/>
          <w:szCs w:val="24"/>
        </w:rPr>
        <w:t>-осуществлять проверки соблюдения лесного законодательства;</w:t>
      </w:r>
    </w:p>
    <w:p w:rsidR="00B15019" w:rsidRPr="00B3537B" w:rsidRDefault="00B15019" w:rsidP="00BC7C7D">
      <w:pPr>
        <w:jc w:val="both"/>
        <w:rPr>
          <w:rFonts w:ascii="Times New Roman" w:hAnsi="Times New Roman" w:cs="Times New Roman"/>
          <w:sz w:val="24"/>
          <w:szCs w:val="24"/>
        </w:rPr>
      </w:pPr>
      <w:r w:rsidRPr="00B3537B">
        <w:rPr>
          <w:rFonts w:ascii="Times New Roman" w:hAnsi="Times New Roman" w:cs="Times New Roman"/>
          <w:sz w:val="24"/>
          <w:szCs w:val="24"/>
        </w:rPr>
        <w:t>-проверять документы на право пользования лесными участками;</w:t>
      </w:r>
    </w:p>
    <w:p w:rsidR="00B15019" w:rsidRPr="00B3537B" w:rsidRDefault="00B15019" w:rsidP="00BC7C7D">
      <w:pPr>
        <w:jc w:val="both"/>
        <w:rPr>
          <w:rFonts w:ascii="Times New Roman" w:hAnsi="Times New Roman" w:cs="Times New Roman"/>
          <w:sz w:val="24"/>
          <w:szCs w:val="24"/>
        </w:rPr>
      </w:pPr>
      <w:r w:rsidRPr="00B3537B">
        <w:rPr>
          <w:rFonts w:ascii="Times New Roman" w:hAnsi="Times New Roman" w:cs="Times New Roman"/>
          <w:sz w:val="24"/>
          <w:szCs w:val="24"/>
        </w:rPr>
        <w:t>-составлять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w:t>
      </w:r>
    </w:p>
    <w:p w:rsidR="00B15019" w:rsidRPr="00B3537B" w:rsidRDefault="00B15019" w:rsidP="00BC7C7D">
      <w:pPr>
        <w:pStyle w:val="NormalWeb"/>
        <w:ind w:firstLine="357"/>
        <w:jc w:val="both"/>
        <w:rPr>
          <w:color w:val="000000"/>
        </w:rPr>
      </w:pPr>
      <w:r w:rsidRPr="00B3537B">
        <w:rPr>
          <w:color w:val="000000"/>
        </w:rPr>
        <w:t>-уведомлять в письменной форме граждан, юридических лиц, осуществляющих использование, охрану, защиту, воспроизводство лесов на территории поселения, о результатах проверок соблюдения лесного законодательства и выявленных нарушениях;</w:t>
      </w:r>
    </w:p>
    <w:p w:rsidR="00B15019" w:rsidRPr="00B3537B" w:rsidRDefault="00B15019" w:rsidP="00BC7C7D">
      <w:pPr>
        <w:pStyle w:val="NormalWeb"/>
        <w:ind w:firstLine="357"/>
        <w:jc w:val="both"/>
        <w:rPr>
          <w:color w:val="000000"/>
        </w:rPr>
      </w:pPr>
      <w:r w:rsidRPr="00B3537B">
        <w:rPr>
          <w:color w:val="000000"/>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B15019" w:rsidRPr="00B3537B" w:rsidRDefault="00B15019" w:rsidP="00BC7C7D">
      <w:pPr>
        <w:pStyle w:val="NormalWeb"/>
        <w:ind w:firstLine="357"/>
        <w:jc w:val="both"/>
        <w:rPr>
          <w:color w:val="000000"/>
        </w:rPr>
      </w:pPr>
      <w:r w:rsidRPr="00B3537B">
        <w:rPr>
          <w:color w:val="000000"/>
        </w:rPr>
        <w:t xml:space="preserve">-привлекать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B15019" w:rsidRPr="00B3537B" w:rsidRDefault="00B15019" w:rsidP="00BC7C7D">
      <w:pPr>
        <w:pStyle w:val="NormalWeb"/>
        <w:ind w:firstLine="357"/>
        <w:jc w:val="both"/>
        <w:rPr>
          <w:color w:val="000000"/>
        </w:rPr>
      </w:pPr>
      <w:r w:rsidRPr="00B3537B">
        <w:rPr>
          <w:color w:val="000000"/>
        </w:rPr>
        <w:t>-осуществлять иные, предусмотренные федеральными законами, права.</w:t>
      </w:r>
    </w:p>
    <w:p w:rsidR="00B15019" w:rsidRPr="00B3537B" w:rsidRDefault="00B15019" w:rsidP="00BC7C7D">
      <w:pPr>
        <w:rPr>
          <w:rFonts w:ascii="Times New Roman" w:hAnsi="Times New Roman" w:cs="Times New Roman"/>
          <w:sz w:val="24"/>
          <w:szCs w:val="24"/>
        </w:rPr>
      </w:pPr>
      <w:r w:rsidRPr="00B3537B">
        <w:rPr>
          <w:rFonts w:ascii="Times New Roman" w:hAnsi="Times New Roman" w:cs="Times New Roman"/>
          <w:color w:val="000000"/>
          <w:sz w:val="24"/>
          <w:szCs w:val="24"/>
        </w:rPr>
        <w:t>1.11</w:t>
      </w:r>
      <w:r>
        <w:rPr>
          <w:rFonts w:ascii="Times New Roman" w:hAnsi="Times New Roman" w:cs="Times New Roman"/>
          <w:color w:val="000000"/>
          <w:sz w:val="24"/>
          <w:szCs w:val="24"/>
        </w:rPr>
        <w:t>.</w:t>
      </w:r>
      <w:r w:rsidRPr="00B3537B">
        <w:rPr>
          <w:rFonts w:ascii="Times New Roman" w:hAnsi="Times New Roman" w:cs="Times New Roman"/>
          <w:color w:val="000000"/>
          <w:sz w:val="24"/>
          <w:szCs w:val="24"/>
        </w:rPr>
        <w:t xml:space="preserve">  При осуществлении муниципального лесного контроля  должностные лица обязаны:</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w:t>
      </w:r>
      <w:r>
        <w:rPr>
          <w:rFonts w:ascii="Times New Roman" w:hAnsi="Times New Roman" w:cs="Times New Roman"/>
          <w:color w:val="000000"/>
          <w:sz w:val="24"/>
          <w:szCs w:val="24"/>
        </w:rPr>
        <w:t xml:space="preserve"> </w:t>
      </w:r>
      <w:r w:rsidRPr="00B3537B">
        <w:rPr>
          <w:rFonts w:ascii="Times New Roman" w:hAnsi="Times New Roman" w:cs="Times New Roman"/>
          <w:color w:val="000000"/>
          <w:sz w:val="24"/>
          <w:szCs w:val="24"/>
        </w:rPr>
        <w:t>проверка которых проводится;</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10) соблюдать сроки проведения проверки, установленные настоящим Федеральным законом;</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15019" w:rsidRPr="00B3537B" w:rsidRDefault="00B15019" w:rsidP="00BC7C7D">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5019" w:rsidRPr="00B3537B" w:rsidRDefault="00B15019" w:rsidP="00BC7C7D">
      <w:pPr>
        <w:pStyle w:val="NormalWeb"/>
        <w:ind w:firstLine="709"/>
        <w:jc w:val="both"/>
        <w:rPr>
          <w:color w:val="000000"/>
        </w:rPr>
      </w:pPr>
      <w:r w:rsidRPr="00B3537B">
        <w:rPr>
          <w:color w:val="000000"/>
        </w:rPr>
        <w:t>13) осуществлять запись о проведенной проверке в журнале учета проверок.</w:t>
      </w:r>
    </w:p>
    <w:p w:rsidR="00B15019" w:rsidRPr="00A60D37" w:rsidRDefault="00B15019" w:rsidP="00A60D37">
      <w:pPr>
        <w:autoSpaceDE w:val="0"/>
        <w:autoSpaceDN w:val="0"/>
        <w:adjustRightInd w:val="0"/>
        <w:ind w:firstLine="540"/>
        <w:jc w:val="center"/>
        <w:rPr>
          <w:rFonts w:ascii="Times New Roman" w:hAnsi="Times New Roman" w:cs="Times New Roman"/>
          <w:b/>
          <w:bCs/>
          <w:color w:val="000000"/>
          <w:sz w:val="28"/>
          <w:szCs w:val="28"/>
        </w:rPr>
      </w:pPr>
      <w:r w:rsidRPr="00A60D37">
        <w:rPr>
          <w:rFonts w:ascii="Times New Roman" w:hAnsi="Times New Roman" w:cs="Times New Roman"/>
          <w:b/>
          <w:bCs/>
          <w:color w:val="000000"/>
          <w:sz w:val="28"/>
          <w:szCs w:val="28"/>
        </w:rPr>
        <w:t xml:space="preserve">2. Требования к порядку </w:t>
      </w:r>
      <w:r>
        <w:rPr>
          <w:rFonts w:ascii="Times New Roman" w:hAnsi="Times New Roman" w:cs="Times New Roman"/>
          <w:b/>
          <w:bCs/>
          <w:color w:val="000000"/>
          <w:sz w:val="28"/>
          <w:szCs w:val="28"/>
        </w:rPr>
        <w:t>исполнения муниципальной услуги</w:t>
      </w:r>
      <w:r w:rsidRPr="00A60D37">
        <w:rPr>
          <w:rFonts w:ascii="Times New Roman" w:hAnsi="Times New Roman" w:cs="Times New Roman"/>
          <w:b/>
          <w:bCs/>
          <w:color w:val="000000"/>
          <w:sz w:val="28"/>
          <w:szCs w:val="28"/>
        </w:rPr>
        <w:t>.</w:t>
      </w:r>
    </w:p>
    <w:p w:rsidR="00B15019" w:rsidRPr="00AD1855" w:rsidRDefault="00B15019" w:rsidP="00A60D37">
      <w:pPr>
        <w:jc w:val="center"/>
        <w:rPr>
          <w:b/>
          <w:bCs/>
          <w:sz w:val="28"/>
          <w:szCs w:val="28"/>
        </w:rPr>
      </w:pPr>
    </w:p>
    <w:p w:rsidR="00B15019" w:rsidRPr="00A60D37" w:rsidRDefault="00B15019" w:rsidP="00A60D37">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sz w:val="24"/>
          <w:szCs w:val="24"/>
        </w:rPr>
        <w:t>2.</w:t>
      </w:r>
      <w:r w:rsidRPr="00A60D37">
        <w:rPr>
          <w:rFonts w:ascii="Times New Roman" w:hAnsi="Times New Roman" w:cs="Times New Roman"/>
          <w:sz w:val="24"/>
          <w:szCs w:val="24"/>
        </w:rPr>
        <w:t>1. Ежегодный план проведения плановых проверок, утвер</w:t>
      </w:r>
      <w:r>
        <w:rPr>
          <w:rFonts w:ascii="Times New Roman" w:hAnsi="Times New Roman" w:cs="Times New Roman"/>
          <w:sz w:val="24"/>
          <w:szCs w:val="24"/>
        </w:rPr>
        <w:t>ждается  Главой Митинского</w:t>
      </w:r>
      <w:r w:rsidRPr="00A60D37">
        <w:rPr>
          <w:rFonts w:ascii="Times New Roman" w:hAnsi="Times New Roman" w:cs="Times New Roman"/>
          <w:sz w:val="24"/>
          <w:szCs w:val="24"/>
        </w:rPr>
        <w:t xml:space="preserve"> сельского поселения.</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sidRPr="00A60D37">
        <w:rPr>
          <w:rFonts w:ascii="Times New Roman" w:hAnsi="Times New Roman" w:cs="Times New Roman"/>
          <w:color w:val="000000"/>
          <w:sz w:val="24"/>
          <w:szCs w:val="24"/>
        </w:rPr>
        <w:t xml:space="preserve">2. </w:t>
      </w:r>
      <w:r w:rsidRPr="00A60D3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 xml:space="preserve">Митинского </w:t>
      </w:r>
      <w:r w:rsidRPr="00A60D37">
        <w:rPr>
          <w:rFonts w:ascii="Times New Roman" w:hAnsi="Times New Roman" w:cs="Times New Roman"/>
          <w:sz w:val="24"/>
          <w:szCs w:val="24"/>
        </w:rPr>
        <w:t>сельского поселения :</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Ярославская область, Гаврилов</w:t>
      </w:r>
      <w:r>
        <w:rPr>
          <w:rFonts w:ascii="Times New Roman" w:hAnsi="Times New Roman" w:cs="Times New Roman"/>
          <w:sz w:val="24"/>
          <w:szCs w:val="24"/>
        </w:rPr>
        <w:t xml:space="preserve"> </w:t>
      </w:r>
      <w:r w:rsidRPr="00A60D37">
        <w:rPr>
          <w:rFonts w:ascii="Times New Roman" w:hAnsi="Times New Roman" w:cs="Times New Roman"/>
          <w:sz w:val="24"/>
          <w:szCs w:val="24"/>
        </w:rPr>
        <w:t>-</w:t>
      </w:r>
      <w:r>
        <w:rPr>
          <w:rFonts w:ascii="Times New Roman" w:hAnsi="Times New Roman" w:cs="Times New Roman"/>
          <w:sz w:val="24"/>
          <w:szCs w:val="24"/>
        </w:rPr>
        <w:t xml:space="preserve"> </w:t>
      </w:r>
      <w:r w:rsidRPr="00A60D37">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w:t>
      </w:r>
      <w:r w:rsidRPr="00A60D37">
        <w:rPr>
          <w:rFonts w:ascii="Times New Roman" w:hAnsi="Times New Roman" w:cs="Times New Roman"/>
          <w:sz w:val="24"/>
          <w:szCs w:val="24"/>
        </w:rPr>
        <w:t xml:space="preserve"> с/о, с.</w:t>
      </w:r>
      <w:r>
        <w:rPr>
          <w:rFonts w:ascii="Times New Roman" w:hAnsi="Times New Roman" w:cs="Times New Roman"/>
          <w:sz w:val="24"/>
          <w:szCs w:val="24"/>
        </w:rPr>
        <w:t xml:space="preserve"> Митино</w:t>
      </w:r>
      <w:r w:rsidRPr="00A60D37">
        <w:rPr>
          <w:rFonts w:ascii="Times New Roman" w:hAnsi="Times New Roman" w:cs="Times New Roman"/>
          <w:sz w:val="24"/>
          <w:szCs w:val="24"/>
        </w:rPr>
        <w:t xml:space="preserve"> ул. </w:t>
      </w:r>
      <w:r>
        <w:rPr>
          <w:rFonts w:ascii="Times New Roman" w:hAnsi="Times New Roman" w:cs="Times New Roman"/>
          <w:sz w:val="24"/>
          <w:szCs w:val="24"/>
        </w:rPr>
        <w:t>Клубная  д.1</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почтовый адрес: 15223</w:t>
      </w:r>
      <w:r>
        <w:rPr>
          <w:rFonts w:ascii="Times New Roman" w:hAnsi="Times New Roman" w:cs="Times New Roman"/>
          <w:sz w:val="24"/>
          <w:szCs w:val="24"/>
        </w:rPr>
        <w:t>0</w:t>
      </w:r>
      <w:r w:rsidRPr="00A60D37">
        <w:rPr>
          <w:rFonts w:ascii="Times New Roman" w:hAnsi="Times New Roman" w:cs="Times New Roman"/>
          <w:sz w:val="24"/>
          <w:szCs w:val="24"/>
        </w:rPr>
        <w:t>, Ярославская область, Гаврилов</w:t>
      </w:r>
      <w:r>
        <w:rPr>
          <w:rFonts w:ascii="Times New Roman" w:hAnsi="Times New Roman" w:cs="Times New Roman"/>
          <w:sz w:val="24"/>
          <w:szCs w:val="24"/>
        </w:rPr>
        <w:t xml:space="preserve"> </w:t>
      </w:r>
      <w:r w:rsidRPr="00A60D37">
        <w:rPr>
          <w:rFonts w:ascii="Times New Roman" w:hAnsi="Times New Roman" w:cs="Times New Roman"/>
          <w:sz w:val="24"/>
          <w:szCs w:val="24"/>
        </w:rPr>
        <w:t>-</w:t>
      </w:r>
      <w:r>
        <w:rPr>
          <w:rFonts w:ascii="Times New Roman" w:hAnsi="Times New Roman" w:cs="Times New Roman"/>
          <w:sz w:val="24"/>
          <w:szCs w:val="24"/>
        </w:rPr>
        <w:t xml:space="preserve"> </w:t>
      </w:r>
      <w:r w:rsidRPr="00A60D37">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 с/о, с. Митино,  ул. Клубная д.1</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bCs/>
          <w:sz w:val="24"/>
          <w:szCs w:val="24"/>
        </w:rPr>
      </w:pPr>
      <w:r w:rsidRPr="00A60D37">
        <w:rPr>
          <w:rFonts w:ascii="Times New Roman" w:hAnsi="Times New Roman" w:cs="Times New Roman"/>
          <w:sz w:val="24"/>
          <w:szCs w:val="24"/>
        </w:rPr>
        <w:t>адрес электронной почты:</w:t>
      </w:r>
      <w:r>
        <w:t xml:space="preserve">  </w:t>
      </w:r>
      <w:r w:rsidRPr="00854D0E">
        <w:rPr>
          <w:rFonts w:ascii="Times New Roman" w:hAnsi="Times New Roman" w:cs="Times New Roman"/>
          <w:color w:val="000000"/>
          <w:sz w:val="30"/>
          <w:szCs w:val="30"/>
          <w:u w:val="single"/>
          <w:lang w:val="en-US"/>
        </w:rPr>
        <w:t>admmitino</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yandex</w:t>
      </w:r>
      <w:r w:rsidRPr="00854D0E">
        <w:rPr>
          <w:rFonts w:ascii="Times New Roman" w:hAnsi="Times New Roman" w:cs="Times New Roman"/>
          <w:color w:val="000000"/>
          <w:sz w:val="30"/>
          <w:szCs w:val="30"/>
          <w:u w:val="single"/>
        </w:rPr>
        <w:t>.</w:t>
      </w:r>
      <w:r w:rsidRPr="00854D0E">
        <w:rPr>
          <w:rFonts w:ascii="Times New Roman" w:hAnsi="Times New Roman" w:cs="Times New Roman"/>
          <w:color w:val="000000"/>
          <w:sz w:val="30"/>
          <w:szCs w:val="30"/>
          <w:u w:val="single"/>
          <w:lang w:val="en-US"/>
        </w:rPr>
        <w:t>ru</w:t>
      </w:r>
      <w:r w:rsidRPr="00A60D37">
        <w:rPr>
          <w:rFonts w:ascii="Times New Roman" w:hAnsi="Times New Roman" w:cs="Times New Roman"/>
          <w:b/>
          <w:bCs/>
          <w:sz w:val="24"/>
          <w:szCs w:val="24"/>
        </w:rPr>
        <w:t>;</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 xml:space="preserve">справочные </w:t>
      </w:r>
      <w:r>
        <w:rPr>
          <w:rFonts w:ascii="Times New Roman" w:hAnsi="Times New Roman" w:cs="Times New Roman"/>
          <w:sz w:val="24"/>
          <w:szCs w:val="24"/>
        </w:rPr>
        <w:t>телефоны: приемная  - 8(48534)34-1-18</w:t>
      </w:r>
      <w:r w:rsidRPr="00A60D37">
        <w:rPr>
          <w:rFonts w:ascii="Times New Roman" w:hAnsi="Times New Roman" w:cs="Times New Roman"/>
          <w:sz w:val="24"/>
          <w:szCs w:val="24"/>
        </w:rPr>
        <w:t>; работника по вопросам предоставления муниципальной услуги – 8(48534)3</w:t>
      </w:r>
      <w:r>
        <w:rPr>
          <w:rFonts w:ascii="Times New Roman" w:hAnsi="Times New Roman" w:cs="Times New Roman"/>
          <w:sz w:val="24"/>
          <w:szCs w:val="24"/>
        </w:rPr>
        <w:t>4-1-18</w:t>
      </w:r>
      <w:r w:rsidRPr="00A60D37">
        <w:rPr>
          <w:rFonts w:ascii="Times New Roman" w:hAnsi="Times New Roman" w:cs="Times New Roman"/>
          <w:sz w:val="24"/>
          <w:szCs w:val="24"/>
        </w:rPr>
        <w:t>;</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график работы: понедельник - четверг: с 8.0</w:t>
      </w:r>
      <w:r>
        <w:rPr>
          <w:rFonts w:ascii="Times New Roman" w:hAnsi="Times New Roman" w:cs="Times New Roman"/>
          <w:sz w:val="24"/>
          <w:szCs w:val="24"/>
        </w:rPr>
        <w:t>0 до 17.00 перерыв с 12.00 до 13</w:t>
      </w:r>
      <w:r w:rsidRPr="00A60D37">
        <w:rPr>
          <w:rFonts w:ascii="Times New Roman" w:hAnsi="Times New Roman" w:cs="Times New Roman"/>
          <w:sz w:val="24"/>
          <w:szCs w:val="24"/>
        </w:rPr>
        <w:t>.48, пятница: с 8.0</w:t>
      </w:r>
      <w:r>
        <w:rPr>
          <w:rFonts w:ascii="Times New Roman" w:hAnsi="Times New Roman" w:cs="Times New Roman"/>
          <w:sz w:val="24"/>
          <w:szCs w:val="24"/>
        </w:rPr>
        <w:t>0 до 16.00 перерыв с 12.00 до 13</w:t>
      </w:r>
      <w:r w:rsidRPr="00A60D37">
        <w:rPr>
          <w:rFonts w:ascii="Times New Roman" w:hAnsi="Times New Roman" w:cs="Times New Roman"/>
          <w:sz w:val="24"/>
          <w:szCs w:val="24"/>
        </w:rPr>
        <w:t>.48, суббота, воскресенье – выходной.</w:t>
      </w:r>
    </w:p>
    <w:p w:rsidR="00B15019" w:rsidRPr="00A60D37" w:rsidRDefault="00B15019"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Pr>
          <w:rFonts w:ascii="Times New Roman" w:hAnsi="Times New Roman" w:cs="Times New Roman"/>
          <w:sz w:val="24"/>
          <w:szCs w:val="24"/>
        </w:rPr>
        <w:t>Приём граждан</w:t>
      </w:r>
      <w:r w:rsidRPr="00A60D37">
        <w:rPr>
          <w:rFonts w:ascii="Times New Roman" w:hAnsi="Times New Roman" w:cs="Times New Roman"/>
          <w:sz w:val="24"/>
          <w:szCs w:val="24"/>
        </w:rPr>
        <w:t>: пон</w:t>
      </w:r>
      <w:r>
        <w:rPr>
          <w:rFonts w:ascii="Times New Roman" w:hAnsi="Times New Roman" w:cs="Times New Roman"/>
          <w:sz w:val="24"/>
          <w:szCs w:val="24"/>
        </w:rPr>
        <w:t>едельник - четверг: с 8.00 до 17.00 перерыв с 12.00 до 13</w:t>
      </w:r>
      <w:r w:rsidRPr="00A60D37">
        <w:rPr>
          <w:rFonts w:ascii="Times New Roman" w:hAnsi="Times New Roman" w:cs="Times New Roman"/>
          <w:sz w:val="24"/>
          <w:szCs w:val="24"/>
        </w:rPr>
        <w:t xml:space="preserve">.48, </w:t>
      </w:r>
      <w:r>
        <w:rPr>
          <w:rFonts w:ascii="Times New Roman" w:hAnsi="Times New Roman" w:cs="Times New Roman"/>
          <w:sz w:val="24"/>
          <w:szCs w:val="24"/>
        </w:rPr>
        <w:t>п</w:t>
      </w:r>
      <w:r w:rsidRPr="00A60D37">
        <w:rPr>
          <w:rFonts w:ascii="Times New Roman" w:hAnsi="Times New Roman" w:cs="Times New Roman"/>
          <w:sz w:val="24"/>
          <w:szCs w:val="24"/>
        </w:rPr>
        <w:t xml:space="preserve">ятница: с </w:t>
      </w:r>
      <w:r>
        <w:rPr>
          <w:rFonts w:ascii="Times New Roman" w:hAnsi="Times New Roman" w:cs="Times New Roman"/>
          <w:sz w:val="24"/>
          <w:szCs w:val="24"/>
        </w:rPr>
        <w:t>8.00 до 16.00 перерыв с 12.00 до 13</w:t>
      </w:r>
      <w:r w:rsidRPr="00A60D37">
        <w:rPr>
          <w:rFonts w:ascii="Times New Roman" w:hAnsi="Times New Roman" w:cs="Times New Roman"/>
          <w:sz w:val="24"/>
          <w:szCs w:val="24"/>
        </w:rPr>
        <w:t>.48, суббота, воскресенье – выходной.</w:t>
      </w:r>
    </w:p>
    <w:p w:rsidR="00B15019" w:rsidRPr="00DA1E77" w:rsidRDefault="00B15019"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 в кабинете заместителя Главы</w:t>
      </w:r>
      <w:r>
        <w:rPr>
          <w:rFonts w:ascii="Times New Roman" w:hAnsi="Times New Roman" w:cs="Times New Roman"/>
          <w:sz w:val="24"/>
          <w:szCs w:val="24"/>
        </w:rPr>
        <w:t xml:space="preserve"> Администрации</w:t>
      </w:r>
      <w:r w:rsidRPr="00DA1E77">
        <w:rPr>
          <w:rFonts w:ascii="Times New Roman" w:hAnsi="Times New Roman" w:cs="Times New Roman"/>
          <w:sz w:val="24"/>
          <w:szCs w:val="24"/>
        </w:rPr>
        <w:t>.</w:t>
      </w:r>
    </w:p>
    <w:p w:rsidR="00B15019" w:rsidRPr="00AF5EF7" w:rsidRDefault="00B15019"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 xml:space="preserve">  Информация о предоставлении муниципальной услуги размещается на официальном сайте Администрации Гаврилов-Ямского района в сети Интернет (</w:t>
      </w:r>
      <w:r w:rsidRPr="00AF5EF7">
        <w:rPr>
          <w:rFonts w:ascii="Times New Roman" w:hAnsi="Times New Roman" w:cs="Times New Roman"/>
          <w:b/>
          <w:bCs/>
          <w:color w:val="FF0000"/>
          <w:sz w:val="24"/>
          <w:szCs w:val="24"/>
        </w:rPr>
        <w:t>http://</w:t>
      </w:r>
      <w:r w:rsidRPr="00AF5EF7">
        <w:rPr>
          <w:rFonts w:ascii="Times New Roman" w:hAnsi="Times New Roman" w:cs="Times New Roman"/>
          <w:b/>
          <w:bCs/>
          <w:color w:val="FF0000"/>
          <w:sz w:val="24"/>
          <w:szCs w:val="24"/>
          <w:lang w:val="en-US"/>
        </w:rPr>
        <w:t>www</w:t>
      </w:r>
      <w:r w:rsidRPr="00AF5EF7">
        <w:rPr>
          <w:rFonts w:ascii="Times New Roman" w:hAnsi="Times New Roman" w:cs="Times New Roman"/>
          <w:b/>
          <w:bCs/>
          <w:color w:val="FF0000"/>
          <w:sz w:val="24"/>
          <w:szCs w:val="24"/>
        </w:rPr>
        <w:t>.gavyam.ru.</w:t>
      </w:r>
      <w:r w:rsidRPr="00AF5EF7">
        <w:rPr>
          <w:rFonts w:ascii="Times New Roman" w:hAnsi="Times New Roman" w:cs="Times New Roman"/>
          <w:sz w:val="24"/>
          <w:szCs w:val="24"/>
        </w:rPr>
        <w:t>), на информационном стенде в здании администрации.</w:t>
      </w:r>
    </w:p>
    <w:p w:rsidR="00B15019" w:rsidRPr="00AF5EF7" w:rsidRDefault="00B15019"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2.3.  Консультации по вопросам предоставления муниципальной услуги, в том числе о ходе предоставления муниципальной услуги,  производятся заместителем Главы</w:t>
      </w:r>
      <w:r>
        <w:rPr>
          <w:rFonts w:ascii="Times New Roman" w:hAnsi="Times New Roman" w:cs="Times New Roman"/>
          <w:sz w:val="24"/>
          <w:szCs w:val="24"/>
        </w:rPr>
        <w:t xml:space="preserve"> Администрации</w:t>
      </w:r>
      <w:r w:rsidRPr="00AF5EF7">
        <w:rPr>
          <w:rFonts w:ascii="Times New Roman" w:hAnsi="Times New Roman" w:cs="Times New Roman"/>
          <w:sz w:val="24"/>
          <w:szCs w:val="24"/>
        </w:rPr>
        <w:t xml:space="preserve">. </w:t>
      </w:r>
    </w:p>
    <w:p w:rsidR="00B15019" w:rsidRPr="00AF5EF7" w:rsidRDefault="00B15019"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Консультации предоставляются в устной форме при личном обращении либо посредством телефонной связи. При консультировании заместитель Главы</w:t>
      </w:r>
      <w:r>
        <w:rPr>
          <w:rFonts w:ascii="Times New Roman" w:hAnsi="Times New Roman" w:cs="Times New Roman"/>
          <w:sz w:val="24"/>
          <w:szCs w:val="24"/>
        </w:rPr>
        <w:t xml:space="preserve"> Администрации</w:t>
      </w:r>
      <w:r w:rsidRPr="00AF5EF7">
        <w:rPr>
          <w:rFonts w:ascii="Times New Roman" w:hAnsi="Times New Roman" w:cs="Times New Roman"/>
          <w:sz w:val="24"/>
          <w:szCs w:val="24"/>
        </w:rPr>
        <w:t xml:space="preserve"> дает полный, точный и понятный ответ на поставленные вопросы. </w:t>
      </w:r>
    </w:p>
    <w:p w:rsidR="00B15019" w:rsidRPr="00AF5EF7" w:rsidRDefault="00B15019"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tab/>
      </w:r>
      <w:r w:rsidRPr="00AF5EF7">
        <w:rPr>
          <w:rFonts w:ascii="Times New Roman" w:hAnsi="Times New Roman" w:cs="Times New Roman"/>
          <w:sz w:val="24"/>
          <w:szCs w:val="24"/>
        </w:rPr>
        <w:t xml:space="preserve">Если заместитель Главы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w:t>
      </w:r>
      <w:r w:rsidRPr="00AF5EF7">
        <w:rPr>
          <w:rFonts w:ascii="Times New Roman" w:hAnsi="Times New Roman" w:cs="Times New Roman"/>
          <w:sz w:val="24"/>
          <w:szCs w:val="24"/>
        </w:rPr>
        <w:tab/>
        <w:t xml:space="preserve">получения информации. </w:t>
      </w:r>
    </w:p>
    <w:p w:rsidR="00B15019" w:rsidRPr="00AF5EF7" w:rsidRDefault="00B15019"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tab/>
      </w:r>
      <w:r w:rsidRPr="00AF5EF7">
        <w:rPr>
          <w:rFonts w:ascii="Times New Roman" w:hAnsi="Times New Roman" w:cs="Times New Roman"/>
          <w:sz w:val="24"/>
          <w:szCs w:val="24"/>
        </w:rPr>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B15019" w:rsidRPr="00AF5EF7" w:rsidRDefault="00B15019" w:rsidP="00666D44">
      <w:pPr>
        <w:tabs>
          <w:tab w:val="left" w:pos="708"/>
        </w:tabs>
        <w:ind w:left="567"/>
        <w:jc w:val="both"/>
        <w:rPr>
          <w:rFonts w:ascii="Times New Roman" w:hAnsi="Times New Roman" w:cs="Times New Roman"/>
          <w:sz w:val="24"/>
          <w:szCs w:val="24"/>
        </w:rPr>
      </w:pPr>
      <w:r>
        <w:rPr>
          <w:rFonts w:ascii="Times New Roman" w:hAnsi="Times New Roman" w:cs="Times New Roman"/>
          <w:sz w:val="24"/>
          <w:szCs w:val="24"/>
        </w:rPr>
        <w:tab/>
      </w:r>
      <w:r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заместитель Главы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w:t>
      </w:r>
      <w:r w:rsidRPr="00AF5EF7">
        <w:rPr>
          <w:rFonts w:ascii="Times New Roman" w:hAnsi="Times New Roman" w:cs="Times New Roman"/>
          <w:sz w:val="24"/>
          <w:szCs w:val="24"/>
        </w:rPr>
        <w:tab/>
        <w:t xml:space="preserve">вежливой форме дать точный и понятный ответ на поставленные вопросы. </w:t>
      </w:r>
    </w:p>
    <w:p w:rsidR="00B15019" w:rsidRPr="00AF5EF7" w:rsidRDefault="00B15019" w:rsidP="00666D44">
      <w:pPr>
        <w:pStyle w:val="NormalWeb"/>
        <w:shd w:val="clear" w:color="auto" w:fill="FFFFFF"/>
        <w:ind w:firstLine="708"/>
        <w:jc w:val="both"/>
        <w:rPr>
          <w:color w:val="052635"/>
        </w:rPr>
      </w:pPr>
      <w:r w:rsidRPr="00AF5EF7">
        <w:rPr>
          <w:color w:val="052635"/>
        </w:rPr>
        <w:t>2.4.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B15019" w:rsidRPr="00AF5EF7" w:rsidRDefault="00B15019" w:rsidP="00666D44">
      <w:pPr>
        <w:pStyle w:val="NormalWeb"/>
        <w:shd w:val="clear" w:color="auto" w:fill="FFFFFF"/>
        <w:ind w:firstLine="720"/>
        <w:jc w:val="both"/>
        <w:rPr>
          <w:color w:val="052635"/>
        </w:rPr>
      </w:pPr>
      <w:r w:rsidRPr="00AF5EF7">
        <w:rPr>
          <w:color w:val="052635"/>
        </w:rPr>
        <w:t>2.5. Сведения о графике (режиме) работы администрации и ее отделов сообщаются по телефону, а также размещаются:  на официальном сайте, на информационном стенде в здании администрации.</w:t>
      </w:r>
    </w:p>
    <w:p w:rsidR="00B15019" w:rsidRPr="00AF5EF7" w:rsidRDefault="00B15019" w:rsidP="00666D44">
      <w:pPr>
        <w:pStyle w:val="NormalWeb"/>
        <w:shd w:val="clear" w:color="auto" w:fill="FFFFFF"/>
        <w:ind w:firstLine="720"/>
        <w:jc w:val="both"/>
        <w:rPr>
          <w:color w:val="052635"/>
        </w:rPr>
      </w:pPr>
      <w:r w:rsidRPr="00AF5EF7">
        <w:rPr>
          <w:color w:val="052635"/>
        </w:rPr>
        <w:t>2.6.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
    <w:p w:rsidR="00B15019" w:rsidRPr="00411EFE" w:rsidRDefault="00B15019" w:rsidP="0066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411EFE">
        <w:rPr>
          <w:rFonts w:ascii="Times New Roman" w:hAnsi="Times New Roman" w:cs="Times New Roman"/>
          <w:sz w:val="24"/>
          <w:szCs w:val="24"/>
        </w:rPr>
        <w:t xml:space="preserve">2.7.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r w:rsidRPr="00411EFE">
        <w:rPr>
          <w:rFonts w:ascii="Times New Roman" w:hAnsi="Times New Roman" w:cs="Times New Roman"/>
          <w:sz w:val="24"/>
          <w:szCs w:val="24"/>
          <w:lang w:val="en-US"/>
        </w:rPr>
        <w:t>www</w:t>
      </w:r>
      <w:r w:rsidRPr="00411EFE">
        <w:rPr>
          <w:rFonts w:ascii="Times New Roman" w:hAnsi="Times New Roman" w:cs="Times New Roman"/>
          <w:sz w:val="24"/>
          <w:szCs w:val="24"/>
        </w:rPr>
        <w:t xml:space="preserve">. </w:t>
      </w:r>
      <w:r w:rsidRPr="00411EFE">
        <w:rPr>
          <w:rFonts w:ascii="Times New Roman" w:hAnsi="Times New Roman" w:cs="Times New Roman"/>
          <w:sz w:val="24"/>
          <w:szCs w:val="24"/>
          <w:lang w:val="en-US"/>
        </w:rPr>
        <w:t>gosuslugi</w:t>
      </w:r>
      <w:r w:rsidRPr="00411EFE">
        <w:rPr>
          <w:rFonts w:ascii="Times New Roman" w:hAnsi="Times New Roman" w:cs="Times New Roman"/>
          <w:sz w:val="24"/>
          <w:szCs w:val="24"/>
        </w:rPr>
        <w:t>.</w:t>
      </w:r>
      <w:r w:rsidRPr="00411EFE">
        <w:rPr>
          <w:rFonts w:ascii="Times New Roman" w:hAnsi="Times New Roman" w:cs="Times New Roman"/>
          <w:sz w:val="24"/>
          <w:szCs w:val="24"/>
          <w:lang w:val="en-US"/>
        </w:rPr>
        <w:t>ru</w:t>
      </w:r>
      <w:r w:rsidRPr="00411EFE">
        <w:rPr>
          <w:rFonts w:ascii="Times New Roman" w:hAnsi="Times New Roman" w:cs="Times New Roman"/>
          <w:sz w:val="24"/>
          <w:szCs w:val="24"/>
        </w:rPr>
        <w:t xml:space="preserve"> (далее – Единый портал). </w:t>
      </w:r>
    </w:p>
    <w:p w:rsidR="00B15019" w:rsidRPr="002E2E8B" w:rsidRDefault="00B15019" w:rsidP="00BD573F">
      <w:pPr>
        <w:pStyle w:val="NormalWeb"/>
        <w:shd w:val="clear" w:color="auto" w:fill="FFFFFF"/>
        <w:ind w:firstLine="720"/>
        <w:jc w:val="both"/>
        <w:rPr>
          <w:color w:val="052635"/>
        </w:rPr>
      </w:pPr>
      <w:r w:rsidRPr="00411EFE">
        <w:rPr>
          <w:color w:val="052635"/>
        </w:rPr>
        <w:t>2.8. Срок исполнения муниципальной функции не может превышать 30 дней со дня регистрации обращения.</w:t>
      </w:r>
      <w:r>
        <w:rPr>
          <w:color w:val="052635"/>
        </w:rPr>
        <w:t xml:space="preserve"> </w:t>
      </w:r>
      <w:r w:rsidRPr="002E2E8B">
        <w:rPr>
          <w:color w:val="052635"/>
        </w:rPr>
        <w:t xml:space="preserve">Срок проведения проверок не может </w:t>
      </w:r>
      <w:r w:rsidRPr="002E2E8B">
        <w:t>превышать 20</w:t>
      </w:r>
      <w:r w:rsidRPr="002E2E8B">
        <w:rPr>
          <w:color w:val="052635"/>
        </w:rPr>
        <w:t xml:space="preserve"> рабочих дней.</w:t>
      </w:r>
    </w:p>
    <w:p w:rsidR="00B15019" w:rsidRPr="002E2E8B" w:rsidRDefault="00B15019" w:rsidP="00C55F9D">
      <w:pPr>
        <w:pStyle w:val="NormalWeb"/>
        <w:shd w:val="clear" w:color="auto" w:fill="FFFFFF"/>
        <w:ind w:firstLine="720"/>
        <w:jc w:val="both"/>
        <w:rPr>
          <w:color w:val="052635"/>
        </w:rPr>
      </w:pPr>
      <w:r w:rsidRPr="002E2E8B">
        <w:rPr>
          <w:color w:val="052635"/>
        </w:rPr>
        <w:t>2.9.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B15019" w:rsidRPr="002E2E8B" w:rsidRDefault="00B15019" w:rsidP="00C55F9D">
      <w:pPr>
        <w:pStyle w:val="NormalWeb"/>
        <w:shd w:val="clear" w:color="auto" w:fill="FFFFFF"/>
        <w:ind w:firstLine="720"/>
        <w:jc w:val="both"/>
        <w:rPr>
          <w:color w:val="052635"/>
        </w:rPr>
      </w:pPr>
      <w:r w:rsidRPr="002E2E8B">
        <w:rPr>
          <w:color w:val="052635"/>
        </w:rPr>
        <w:t>2.10. Исполнение муниципальной функции осуществляется на бесплатной основе.</w:t>
      </w:r>
    </w:p>
    <w:p w:rsidR="00B15019" w:rsidRPr="00502D5E" w:rsidRDefault="00B15019" w:rsidP="009C7443"/>
    <w:p w:rsidR="00B15019" w:rsidRPr="00282EC9" w:rsidRDefault="00B15019" w:rsidP="001C231A">
      <w:pPr>
        <w:pStyle w:val="NormalWeb"/>
        <w:shd w:val="clear" w:color="auto" w:fill="FFFFFF"/>
        <w:jc w:val="center"/>
        <w:rPr>
          <w:color w:val="052635"/>
        </w:rPr>
      </w:pPr>
      <w:r w:rsidRPr="00282EC9">
        <w:rPr>
          <w:b/>
          <w:bCs/>
          <w:color w:val="052635"/>
        </w:rPr>
        <w:t>3.Состав, последовательность и сроки выполнения административных процедур (действий), требования к порядку их выполнения </w:t>
      </w:r>
    </w:p>
    <w:p w:rsidR="00B15019" w:rsidRPr="002E2E8B" w:rsidRDefault="00B15019" w:rsidP="001C231A">
      <w:pPr>
        <w:pStyle w:val="NormalWeb"/>
        <w:shd w:val="clear" w:color="auto" w:fill="FFFFFF"/>
        <w:jc w:val="center"/>
        <w:rPr>
          <w:color w:val="052635"/>
        </w:rPr>
      </w:pPr>
      <w:r w:rsidRPr="002E2E8B">
        <w:rPr>
          <w:color w:val="052635"/>
        </w:rPr>
        <w:t>3.1. Последовательность административных  действий при исполнении муниципальной функции </w:t>
      </w:r>
    </w:p>
    <w:p w:rsidR="00B15019" w:rsidRPr="002E2E8B" w:rsidRDefault="00B15019" w:rsidP="001C231A">
      <w:pPr>
        <w:pStyle w:val="NormalWeb"/>
        <w:shd w:val="clear" w:color="auto" w:fill="FFFFFF"/>
        <w:ind w:firstLine="720"/>
        <w:jc w:val="both"/>
        <w:rPr>
          <w:color w:val="052635"/>
        </w:rPr>
      </w:pPr>
      <w:r w:rsidRPr="002E2E8B">
        <w:rPr>
          <w:color w:val="052635"/>
        </w:rPr>
        <w:t>3.1.1 Исполнение муниципальной функции осуществляется в соответствии с</w:t>
      </w:r>
      <w:r w:rsidRPr="002E2E8B">
        <w:rPr>
          <w:rStyle w:val="apple-converted-space"/>
          <w:color w:val="052635"/>
        </w:rPr>
        <w:t> </w:t>
      </w:r>
      <w:r w:rsidRPr="002728D5">
        <w:t>блок-схемой</w:t>
      </w:r>
      <w:r w:rsidRPr="002E2E8B">
        <w:rPr>
          <w:rStyle w:val="apple-converted-space"/>
          <w:color w:val="052635"/>
        </w:rPr>
        <w:t> </w:t>
      </w:r>
      <w:r w:rsidRPr="002E2E8B">
        <w:rPr>
          <w:color w:val="052635"/>
        </w:rPr>
        <w:t>(приложение № 1).</w:t>
      </w:r>
    </w:p>
    <w:p w:rsidR="00B15019" w:rsidRPr="002E2E8B" w:rsidRDefault="00B15019" w:rsidP="001C231A">
      <w:pPr>
        <w:pStyle w:val="NormalWeb"/>
        <w:shd w:val="clear" w:color="auto" w:fill="FFFFFF"/>
        <w:ind w:firstLine="720"/>
        <w:jc w:val="both"/>
        <w:rPr>
          <w:color w:val="052635"/>
        </w:rPr>
      </w:pPr>
      <w:r w:rsidRPr="002E2E8B">
        <w:rPr>
          <w:color w:val="052635"/>
        </w:rPr>
        <w:t>3.1.2.  Исполнение муниципальной функции включает в себя следующие административные процедуры:</w:t>
      </w:r>
    </w:p>
    <w:p w:rsidR="00B15019" w:rsidRPr="002E2E8B" w:rsidRDefault="00B15019" w:rsidP="001C231A">
      <w:pPr>
        <w:pStyle w:val="NormalWeb"/>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B15019" w:rsidRPr="002E2E8B" w:rsidRDefault="00B15019" w:rsidP="001C231A">
      <w:pPr>
        <w:pStyle w:val="NormalWeb"/>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B15019" w:rsidRPr="002E2E8B" w:rsidRDefault="00B15019" w:rsidP="001C231A">
      <w:pPr>
        <w:pStyle w:val="NormalWeb"/>
        <w:shd w:val="clear" w:color="auto" w:fill="FFFFFF"/>
        <w:ind w:firstLine="720"/>
        <w:jc w:val="both"/>
        <w:rPr>
          <w:color w:val="052635"/>
        </w:rPr>
      </w:pPr>
      <w:r w:rsidRPr="002E2E8B">
        <w:rPr>
          <w:color w:val="052635"/>
        </w:rPr>
        <w:t>3) проведение проверки;</w:t>
      </w:r>
    </w:p>
    <w:p w:rsidR="00B15019" w:rsidRPr="002E2E8B" w:rsidRDefault="00B15019" w:rsidP="001C231A">
      <w:pPr>
        <w:pStyle w:val="NormalWeb"/>
        <w:shd w:val="clear" w:color="auto" w:fill="FFFFFF"/>
        <w:ind w:firstLine="720"/>
        <w:jc w:val="both"/>
        <w:rPr>
          <w:color w:val="052635"/>
        </w:rPr>
      </w:pPr>
      <w:r w:rsidRPr="002E2E8B">
        <w:rPr>
          <w:color w:val="052635"/>
        </w:rPr>
        <w:t>4) составление акта проверки.</w:t>
      </w:r>
    </w:p>
    <w:p w:rsidR="00B15019" w:rsidRPr="00D64F77" w:rsidRDefault="00B15019" w:rsidP="001C231A">
      <w:pPr>
        <w:pStyle w:val="NormalWeb"/>
        <w:shd w:val="clear" w:color="auto" w:fill="FFFFFF"/>
        <w:rPr>
          <w:color w:val="052635"/>
        </w:rPr>
      </w:pPr>
      <w:r w:rsidRPr="00D64F77">
        <w:rPr>
          <w:color w:val="052635"/>
        </w:rPr>
        <w:t> 3.2. Подготовка и утверждение плана проверок </w:t>
      </w:r>
    </w:p>
    <w:p w:rsidR="00B15019" w:rsidRPr="00D64F77" w:rsidRDefault="00B15019" w:rsidP="001C231A">
      <w:pPr>
        <w:pStyle w:val="NormalWeb"/>
        <w:shd w:val="clear" w:color="auto" w:fill="FFFFFF"/>
        <w:ind w:firstLine="720"/>
        <w:jc w:val="both"/>
        <w:rPr>
          <w:color w:val="052635"/>
        </w:rPr>
      </w:pPr>
      <w:r w:rsidRPr="00D64F77">
        <w:rPr>
          <w:color w:val="052635"/>
        </w:rPr>
        <w:t>3.2.1. Основанием для проведения плановой проверки является утвержденный план проверок. </w:t>
      </w:r>
    </w:p>
    <w:p w:rsidR="00B15019" w:rsidRPr="00D64F77" w:rsidRDefault="00B15019" w:rsidP="001C231A">
      <w:pPr>
        <w:pStyle w:val="NormalWeb"/>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B15019" w:rsidRPr="006A22A6" w:rsidRDefault="00B15019" w:rsidP="001C231A">
      <w:pPr>
        <w:pStyle w:val="NormalWeb"/>
        <w:shd w:val="clear" w:color="auto" w:fill="FFFFFF"/>
        <w:ind w:firstLine="720"/>
        <w:jc w:val="both"/>
        <w:rPr>
          <w:color w:val="052635"/>
        </w:rPr>
      </w:pPr>
      <w:r w:rsidRPr="006A22A6">
        <w:rPr>
          <w:color w:val="052635"/>
        </w:rPr>
        <w:t>3.2.2. Планы проверок утверждаются Главо</w:t>
      </w:r>
      <w:r>
        <w:rPr>
          <w:color w:val="052635"/>
        </w:rPr>
        <w:t>й Администрации Митинского</w:t>
      </w:r>
      <w:r w:rsidRPr="006A22A6">
        <w:rPr>
          <w:color w:val="052635"/>
        </w:rPr>
        <w:t xml:space="preserve"> сельского поселения (в случае отсутствия Главы – лицом, осуществляющим его обязанности). </w:t>
      </w:r>
    </w:p>
    <w:p w:rsidR="00B15019" w:rsidRPr="006A22A6" w:rsidRDefault="00B15019" w:rsidP="001C231A">
      <w:pPr>
        <w:pStyle w:val="NormalWeb"/>
        <w:shd w:val="clear" w:color="auto" w:fill="FFFFFF"/>
        <w:ind w:firstLine="720"/>
        <w:jc w:val="both"/>
        <w:rPr>
          <w:color w:val="052635"/>
        </w:rPr>
      </w:pPr>
      <w:r w:rsidRPr="006A22A6">
        <w:rPr>
          <w:color w:val="052635"/>
        </w:rPr>
        <w:t>В ежегодных планах проведения плановых проверок указываются следующие сведения: </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1) наименования юридических лиц, фамилии, имена, отчества индивидуальных предпринимателей, фамилии, имена, отчества физических лиц;</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2) цель и основание проведения каждой плановой проверки;</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3) дата и сроки проведения каждой плановой проверки;</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3.2.3. Основанием для включения плановой проверки в ежегодный план проведения плановых проверок является истечение трех лет со дня:</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1) государственной регистрации юридического лица, индивидуального предпринимателя;</w:t>
      </w:r>
    </w:p>
    <w:p w:rsidR="00B15019" w:rsidRPr="006A22A6" w:rsidRDefault="00B15019" w:rsidP="001C231A">
      <w:pPr>
        <w:pStyle w:val="NormalWeb"/>
        <w:shd w:val="clear" w:color="auto" w:fill="FFFFFF"/>
        <w:spacing w:line="240" w:lineRule="atLeast"/>
        <w:ind w:firstLine="720"/>
        <w:jc w:val="both"/>
        <w:rPr>
          <w:color w:val="052635"/>
        </w:rPr>
      </w:pPr>
      <w:r w:rsidRPr="006A22A6">
        <w:rPr>
          <w:color w:val="052635"/>
        </w:rPr>
        <w:t>2) окончания проведения последней плановой проверки юридического лица, индивидуального предпринимателя.</w:t>
      </w:r>
    </w:p>
    <w:p w:rsidR="00B15019" w:rsidRDefault="00B15019" w:rsidP="001C231A">
      <w:pPr>
        <w:pStyle w:val="NormalWeb"/>
        <w:shd w:val="clear" w:color="auto" w:fill="FFFFFF"/>
        <w:spacing w:line="240" w:lineRule="atLeast"/>
        <w:jc w:val="both"/>
        <w:rPr>
          <w:rFonts w:ascii="Verdana" w:hAnsi="Verdana" w:cs="Verdana"/>
          <w:color w:val="052635"/>
          <w:sz w:val="18"/>
          <w:szCs w:val="18"/>
        </w:rPr>
      </w:pPr>
    </w:p>
    <w:p w:rsidR="00B15019" w:rsidRPr="006A22A6" w:rsidRDefault="00B15019" w:rsidP="001C231A">
      <w:pPr>
        <w:pStyle w:val="NormalWeb"/>
        <w:shd w:val="clear" w:color="auto" w:fill="FFFFFF"/>
        <w:ind w:firstLine="720"/>
        <w:jc w:val="both"/>
        <w:rPr>
          <w:color w:val="052635"/>
        </w:rPr>
      </w:pPr>
      <w:r w:rsidRPr="006A22A6">
        <w:rPr>
          <w:color w:val="052635"/>
        </w:rPr>
        <w:t>3.2.4. </w:t>
      </w:r>
      <w:bookmarkStart w:id="0" w:name="sub_94"/>
      <w:r w:rsidRPr="002728D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Pr="006A22A6">
        <w:rPr>
          <w:color w:val="1759B4"/>
          <w:u w:val="single"/>
        </w:rPr>
        <w:t xml:space="preserve">, </w:t>
      </w:r>
      <w:r w:rsidRPr="006A22A6">
        <w:rPr>
          <w:color w:val="052635"/>
        </w:rPr>
        <w:t>устанавливаемой Правительством Российской Федерации.  </w:t>
      </w:r>
    </w:p>
    <w:p w:rsidR="00B15019" w:rsidRPr="006A22A6" w:rsidRDefault="00B15019" w:rsidP="001C231A">
      <w:pPr>
        <w:pStyle w:val="NormalWeb"/>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B15019" w:rsidRPr="006A22A6" w:rsidRDefault="00B15019" w:rsidP="001C231A">
      <w:pPr>
        <w:pStyle w:val="NormalWeb"/>
        <w:shd w:val="clear" w:color="auto" w:fill="FFFFFF"/>
        <w:ind w:firstLine="720"/>
        <w:jc w:val="both"/>
        <w:rPr>
          <w:color w:val="052635"/>
        </w:rPr>
      </w:pPr>
      <w:r w:rsidRPr="006A22A6">
        <w:rPr>
          <w:color w:val="052635"/>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B15019" w:rsidRPr="006A22A6" w:rsidRDefault="00B15019" w:rsidP="001C231A">
      <w:pPr>
        <w:pStyle w:val="NormalWeb"/>
        <w:shd w:val="clear" w:color="auto" w:fill="FFFFFF"/>
        <w:ind w:firstLine="720"/>
        <w:jc w:val="both"/>
        <w:rPr>
          <w:color w:val="052635"/>
        </w:rPr>
      </w:pPr>
      <w:r w:rsidRPr="006A22A6">
        <w:rPr>
          <w:color w:val="052635"/>
        </w:rP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w:t>
      </w:r>
      <w:r>
        <w:rPr>
          <w:color w:val="052635"/>
        </w:rPr>
        <w:t>й Администрации Митинского</w:t>
      </w:r>
      <w:r w:rsidRPr="006A22A6">
        <w:rPr>
          <w:color w:val="052635"/>
        </w:rPr>
        <w:t xml:space="preserve"> сельского поселения в органы прокуратуры для формирования ежегодного сводного плана проведения проверок. </w:t>
      </w:r>
    </w:p>
    <w:p w:rsidR="00B15019" w:rsidRPr="00E76027" w:rsidRDefault="00B15019" w:rsidP="00DE05FE">
      <w:pPr>
        <w:pStyle w:val="NormalWeb"/>
        <w:shd w:val="clear" w:color="auto" w:fill="FFFFFF"/>
        <w:rPr>
          <w:color w:val="052635"/>
        </w:rPr>
      </w:pPr>
      <w:r w:rsidRPr="00E76027">
        <w:rPr>
          <w:color w:val="052635"/>
        </w:rPr>
        <w:t>3.3. Подготовка распоряжения о проведении проверки и уведомления о проведении проверки </w:t>
      </w:r>
    </w:p>
    <w:p w:rsidR="00B15019" w:rsidRPr="00E76027" w:rsidRDefault="00B15019" w:rsidP="00DE05FE">
      <w:pPr>
        <w:pStyle w:val="NormalWeb"/>
        <w:shd w:val="clear" w:color="auto" w:fill="FFFFFF"/>
        <w:ind w:firstLine="720"/>
        <w:jc w:val="both"/>
        <w:rPr>
          <w:color w:val="052635"/>
        </w:rPr>
      </w:pPr>
      <w:r w:rsidRPr="00E76027">
        <w:rPr>
          <w:color w:val="052635"/>
        </w:rPr>
        <w:t>3.3.1. 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
    <w:p w:rsidR="00B15019" w:rsidRPr="00E76027" w:rsidRDefault="00B15019" w:rsidP="00DE05FE">
      <w:pPr>
        <w:pStyle w:val="NormalWeb"/>
        <w:shd w:val="clear" w:color="auto" w:fill="FFFFFF"/>
        <w:ind w:firstLine="708"/>
        <w:jc w:val="both"/>
        <w:rPr>
          <w:color w:val="052635"/>
        </w:rPr>
      </w:pPr>
      <w:r w:rsidRPr="00E76027">
        <w:rPr>
          <w:color w:val="052635"/>
        </w:rPr>
        <w:t>При подготовке распоряжения Глав</w:t>
      </w:r>
      <w:r>
        <w:rPr>
          <w:color w:val="052635"/>
        </w:rPr>
        <w:t>ы Администрации Митинского</w:t>
      </w:r>
      <w:r w:rsidRPr="00E76027">
        <w:rPr>
          <w:color w:val="052635"/>
        </w:rPr>
        <w:t xml:space="preserve"> сельского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
    <w:p w:rsidR="00B15019" w:rsidRPr="00E76027" w:rsidRDefault="00B15019" w:rsidP="00DE05FE">
      <w:pPr>
        <w:pStyle w:val="NormalWeb"/>
        <w:shd w:val="clear" w:color="auto" w:fill="FFFFFF"/>
        <w:ind w:firstLine="708"/>
        <w:jc w:val="both"/>
        <w:rPr>
          <w:color w:val="052635"/>
        </w:rPr>
      </w:pPr>
      <w:r>
        <w:rPr>
          <w:color w:val="052635"/>
        </w:rPr>
        <w:t xml:space="preserve">3.3.2. </w:t>
      </w:r>
      <w:r w:rsidRPr="00E76027">
        <w:rPr>
          <w:color w:val="052635"/>
        </w:rPr>
        <w:t>В распоряжении о проведении проверки в отношен</w:t>
      </w:r>
      <w:r>
        <w:rPr>
          <w:color w:val="052635"/>
        </w:rPr>
        <w:t>ии физических лиц (приложение № 2</w:t>
      </w:r>
      <w:r w:rsidRPr="00E76027">
        <w:rPr>
          <w:color w:val="052635"/>
        </w:rPr>
        <w:t>) указываются:</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5019" w:rsidRPr="00E76027" w:rsidRDefault="00B15019"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9) даты начала и окончания проведения проверки.</w:t>
      </w:r>
    </w:p>
    <w:p w:rsidR="00B15019" w:rsidRPr="009C172D" w:rsidRDefault="00B15019" w:rsidP="00DE05FE">
      <w:pPr>
        <w:pStyle w:val="NormalWeb"/>
        <w:shd w:val="clear" w:color="auto" w:fill="FFFFFF"/>
        <w:ind w:firstLine="708"/>
        <w:jc w:val="both"/>
        <w:rPr>
          <w:color w:val="052635"/>
        </w:rPr>
      </w:pPr>
    </w:p>
    <w:p w:rsidR="00B15019" w:rsidRPr="009C172D" w:rsidRDefault="00B15019" w:rsidP="00DE05FE">
      <w:pPr>
        <w:pStyle w:val="NormalWeb"/>
        <w:shd w:val="clear" w:color="auto" w:fill="FFFFFF"/>
        <w:ind w:firstLine="720"/>
        <w:jc w:val="both"/>
        <w:rPr>
          <w:color w:val="052635"/>
        </w:rPr>
      </w:pPr>
      <w:r w:rsidRPr="009C172D">
        <w:rPr>
          <w:color w:val="052635"/>
        </w:rPr>
        <w:t xml:space="preserve">3.3.3. </w:t>
      </w:r>
      <w:r w:rsidRPr="009C172D">
        <w:rPr>
          <w:rStyle w:val="apple-style-span"/>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9C172D">
        <w:rPr>
          <w:color w:val="052635"/>
        </w:rPr>
        <w:t xml:space="preserve"> </w:t>
      </w:r>
    </w:p>
    <w:p w:rsidR="00B15019" w:rsidRPr="009C172D" w:rsidRDefault="00B15019" w:rsidP="00DE05FE">
      <w:pPr>
        <w:pStyle w:val="NormalWeb"/>
        <w:shd w:val="clear" w:color="auto" w:fill="FFFFFF"/>
        <w:ind w:firstLine="720"/>
        <w:jc w:val="both"/>
        <w:rPr>
          <w:color w:val="052635"/>
        </w:rPr>
      </w:pPr>
      <w:r w:rsidRPr="009C172D">
        <w:rPr>
          <w:color w:val="052635"/>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B15019" w:rsidRPr="009C172D" w:rsidRDefault="00B15019" w:rsidP="00DE05FE">
      <w:pPr>
        <w:pStyle w:val="NormalWeb"/>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B15019" w:rsidRPr="009C172D" w:rsidRDefault="00B15019" w:rsidP="00DE05FE">
      <w:pPr>
        <w:pStyle w:val="NormalWeb"/>
        <w:shd w:val="clear" w:color="auto" w:fill="FFFFFF"/>
        <w:ind w:firstLine="720"/>
        <w:jc w:val="both"/>
        <w:rPr>
          <w:color w:val="052635"/>
        </w:rPr>
      </w:pPr>
      <w:r w:rsidRPr="009C172D">
        <w:rPr>
          <w:color w:val="052635"/>
        </w:rPr>
        <w:t xml:space="preserve">3.3.6. Максимальный срок исполнения процедуры – </w:t>
      </w:r>
      <w:r w:rsidRPr="009C172D">
        <w:t>4</w:t>
      </w:r>
      <w:r>
        <w:rPr>
          <w:color w:val="052635"/>
        </w:rPr>
        <w:t xml:space="preserve"> рабочих дня</w:t>
      </w:r>
      <w:r w:rsidRPr="009C172D">
        <w:rPr>
          <w:color w:val="052635"/>
        </w:rPr>
        <w:t>.</w:t>
      </w:r>
    </w:p>
    <w:p w:rsidR="00B15019" w:rsidRPr="009C172D" w:rsidRDefault="00B15019" w:rsidP="00DE05FE">
      <w:pPr>
        <w:pStyle w:val="NormalWeb"/>
        <w:shd w:val="clear" w:color="auto" w:fill="FFFFFF"/>
        <w:rPr>
          <w:color w:val="052635"/>
        </w:rPr>
      </w:pPr>
      <w:r w:rsidRPr="009C172D">
        <w:rPr>
          <w:color w:val="052635"/>
        </w:rPr>
        <w:t>3.4. Проведение проверки </w:t>
      </w:r>
    </w:p>
    <w:p w:rsidR="00B15019" w:rsidRDefault="00B15019" w:rsidP="00DE05FE">
      <w:pPr>
        <w:pStyle w:val="NormalWeb"/>
        <w:shd w:val="clear" w:color="auto" w:fill="FFFFFF"/>
        <w:ind w:firstLine="720"/>
        <w:jc w:val="both"/>
        <w:rPr>
          <w:rStyle w:val="apple-style-span"/>
          <w:color w:val="000000"/>
          <w:shd w:val="clear" w:color="auto" w:fill="FFFFFF"/>
        </w:rPr>
      </w:pPr>
      <w:r w:rsidRPr="009C172D">
        <w:rPr>
          <w:color w:val="052635"/>
        </w:rPr>
        <w:t>3.4.1. Основанием начала проведения проверки является распоряжение Глав</w:t>
      </w:r>
      <w:r>
        <w:rPr>
          <w:color w:val="052635"/>
        </w:rPr>
        <w:t>ы Администрации Митинского</w:t>
      </w:r>
      <w:r w:rsidRPr="009C172D">
        <w:rPr>
          <w:color w:val="052635"/>
        </w:rPr>
        <w:t xml:space="preserve"> сельского поселения о проведении проверки.</w:t>
      </w:r>
      <w:r w:rsidRPr="009C172D">
        <w:rPr>
          <w:color w:val="000000"/>
          <w:shd w:val="clear" w:color="auto" w:fill="FFFFFF"/>
        </w:rPr>
        <w:t xml:space="preserve"> </w:t>
      </w:r>
      <w:r w:rsidRPr="009C172D">
        <w:rPr>
          <w:rStyle w:val="apple-style-span"/>
          <w:color w:val="000000"/>
          <w:shd w:val="clear" w:color="auto" w:fill="FFFFFF"/>
        </w:rPr>
        <w:t>Проверка может проводиться только должностным лицом или должностными лицами, которые указаны в распоряжении Глав</w:t>
      </w:r>
      <w:r>
        <w:rPr>
          <w:rStyle w:val="apple-style-span"/>
          <w:color w:val="000000"/>
          <w:shd w:val="clear" w:color="auto" w:fill="FFFFFF"/>
        </w:rPr>
        <w:t>ы Администрации Митинского</w:t>
      </w:r>
      <w:r w:rsidRPr="009C172D">
        <w:rPr>
          <w:rStyle w:val="apple-style-span"/>
          <w:color w:val="000000"/>
          <w:shd w:val="clear" w:color="auto" w:fill="FFFFFF"/>
        </w:rPr>
        <w:t xml:space="preserve"> сельского поселения.</w:t>
      </w:r>
    </w:p>
    <w:p w:rsidR="00B15019" w:rsidRPr="00455B4C" w:rsidRDefault="00B15019" w:rsidP="00DE05FE">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3.4.2. Плановая проверка проводится в форме документарной проверки и (или) выездной проверки.</w:t>
      </w:r>
    </w:p>
    <w:p w:rsidR="00B15019" w:rsidRPr="00455B4C" w:rsidRDefault="00B15019" w:rsidP="00DE05FE">
      <w:pPr>
        <w:pStyle w:val="NormalWeb"/>
        <w:spacing w:after="0"/>
        <w:ind w:firstLine="540"/>
        <w:jc w:val="both"/>
        <w:rPr>
          <w:color w:val="000000"/>
        </w:rPr>
      </w:pPr>
      <w:r w:rsidRPr="00455B4C">
        <w:rPr>
          <w:color w:val="000000"/>
        </w:rPr>
        <w:t>Плановые проверки в отношении каждого лесного участка могут проводиться не чаще чем один раз в три года.</w:t>
      </w:r>
    </w:p>
    <w:p w:rsidR="00B15019" w:rsidRPr="00455B4C" w:rsidRDefault="00B15019" w:rsidP="00DE05FE">
      <w:pPr>
        <w:pStyle w:val="NormalWeb"/>
        <w:spacing w:after="0"/>
        <w:ind w:firstLine="540"/>
        <w:jc w:val="both"/>
      </w:pPr>
      <w:r w:rsidRPr="00455B4C">
        <w:t>3.4.3. Основанием для проведения внеплановой проверки является:</w:t>
      </w:r>
    </w:p>
    <w:p w:rsidR="00B15019" w:rsidRPr="00455B4C" w:rsidRDefault="00B15019" w:rsidP="00DE05FE">
      <w:pPr>
        <w:pStyle w:val="NormalWeb"/>
        <w:spacing w:after="0"/>
        <w:ind w:firstLine="709"/>
        <w:jc w:val="both"/>
        <w:rPr>
          <w:color w:val="000000"/>
        </w:rPr>
      </w:pPr>
      <w:r w:rsidRPr="00455B4C">
        <w:rPr>
          <w:color w:val="000000"/>
        </w:rPr>
        <w:t xml:space="preserve">- истечение срока исполнения юридическим лицом, индивидуальным предпринимателем, </w:t>
      </w:r>
      <w:r w:rsidRPr="00455B4C">
        <w:t xml:space="preserve">гражданином </w:t>
      </w:r>
      <w:r w:rsidRPr="00455B4C">
        <w:rPr>
          <w:color w:val="000000"/>
        </w:rPr>
        <w:t>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5019" w:rsidRPr="00455B4C" w:rsidRDefault="00B15019" w:rsidP="00DE05FE">
      <w:pPr>
        <w:pStyle w:val="NormalWeb"/>
        <w:spacing w:after="0"/>
        <w:ind w:firstLine="709"/>
        <w:jc w:val="both"/>
        <w:rPr>
          <w:color w:val="000000"/>
        </w:rPr>
      </w:pPr>
      <w:r w:rsidRPr="00455B4C">
        <w:rPr>
          <w:color w:val="000000"/>
        </w:rPr>
        <w:t>- поступления от органов государственной власти, органов местного самоуправления, юридических лиц и граждан информации о следующих фактах:</w:t>
      </w:r>
    </w:p>
    <w:p w:rsidR="00B15019" w:rsidRPr="00455B4C" w:rsidRDefault="00B15019" w:rsidP="00DE05FE">
      <w:pPr>
        <w:pStyle w:val="NormalWeb"/>
        <w:spacing w:after="0"/>
        <w:jc w:val="both"/>
        <w:rPr>
          <w:color w:val="000000"/>
        </w:rPr>
      </w:pPr>
      <w:r w:rsidRPr="00455B4C">
        <w:rPr>
          <w:color w:val="000000"/>
        </w:rPr>
        <w:tab/>
        <w:t xml:space="preserve">а) возникновение угрозы причинения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угрозы чрезвычайных ситуаций природного и техногенного характера;</w:t>
      </w:r>
    </w:p>
    <w:p w:rsidR="00B15019" w:rsidRPr="00455B4C" w:rsidRDefault="00B15019" w:rsidP="00DE05FE">
      <w:pPr>
        <w:pStyle w:val="NormalWeb"/>
        <w:spacing w:after="0"/>
        <w:jc w:val="both"/>
        <w:rPr>
          <w:color w:val="000000"/>
        </w:rPr>
      </w:pPr>
      <w:r w:rsidRPr="00455B4C">
        <w:rPr>
          <w:color w:val="000000"/>
        </w:rPr>
        <w:tab/>
        <w:t xml:space="preserve">б) причинение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возникновение чрезвычайных ситуаций природного и техногенного характера;</w:t>
      </w:r>
    </w:p>
    <w:p w:rsidR="00B15019" w:rsidRPr="00455B4C" w:rsidRDefault="00B15019" w:rsidP="00DE05FE">
      <w:pPr>
        <w:pStyle w:val="NormalWeb"/>
        <w:spacing w:after="0"/>
        <w:jc w:val="both"/>
        <w:rPr>
          <w:rStyle w:val="apple-style-span"/>
          <w:color w:val="000000"/>
        </w:rPr>
      </w:pPr>
      <w:r w:rsidRPr="00455B4C">
        <w:rPr>
          <w:color w:val="000000"/>
        </w:rPr>
        <w:tab/>
        <w:t>в) нарушение прав потребителей (в случае обращения граждан, прав которых нарушены).</w:t>
      </w:r>
    </w:p>
    <w:p w:rsidR="00B15019" w:rsidRPr="00455B4C" w:rsidRDefault="00B15019" w:rsidP="00DE05FE">
      <w:pPr>
        <w:pStyle w:val="ConsPlusNormal"/>
        <w:widowControl/>
        <w:ind w:firstLine="709"/>
        <w:jc w:val="both"/>
        <w:rPr>
          <w:rFonts w:ascii="Times New Roman" w:hAnsi="Times New Roman" w:cs="Times New Roman"/>
          <w:sz w:val="24"/>
          <w:szCs w:val="24"/>
        </w:rPr>
      </w:pPr>
      <w:r w:rsidRPr="00455B4C">
        <w:rPr>
          <w:rFonts w:ascii="Times New Roman" w:hAnsi="Times New Roman" w:cs="Times New Roman"/>
          <w:sz w:val="24"/>
          <w:szCs w:val="24"/>
        </w:rPr>
        <w:t>3.4.4. Перед началом проверки должностное лицо</w:t>
      </w:r>
      <w:r>
        <w:rPr>
          <w:rFonts w:ascii="Times New Roman" w:hAnsi="Times New Roman" w:cs="Times New Roman"/>
          <w:sz w:val="24"/>
          <w:szCs w:val="24"/>
        </w:rPr>
        <w:t xml:space="preserve"> Администрации Митинского</w:t>
      </w:r>
      <w:r w:rsidRPr="00455B4C">
        <w:rPr>
          <w:rFonts w:ascii="Times New Roman" w:hAnsi="Times New Roman" w:cs="Times New Roman"/>
          <w:sz w:val="24"/>
          <w:szCs w:val="24"/>
        </w:rPr>
        <w:t xml:space="preserve"> сельского поселения разъясняет законным представителям проверяемой стороны права и обязанности, определенные законодательством Российской Федерации, о чем делается запись в акте проверки.</w:t>
      </w:r>
    </w:p>
    <w:p w:rsidR="00B15019" w:rsidRPr="00455B4C" w:rsidRDefault="00B15019" w:rsidP="00DE05FE">
      <w:pPr>
        <w:pStyle w:val="ConsPlusNormal"/>
        <w:widowControl/>
        <w:ind w:firstLine="708"/>
        <w:jc w:val="both"/>
        <w:rPr>
          <w:rFonts w:ascii="Times New Roman" w:hAnsi="Times New Roman" w:cs="Times New Roman"/>
          <w:sz w:val="24"/>
          <w:szCs w:val="24"/>
        </w:rPr>
      </w:pPr>
      <w:r w:rsidRPr="00455B4C">
        <w:rPr>
          <w:rFonts w:ascii="Times New Roman" w:hAnsi="Times New Roman" w:cs="Times New Roman"/>
          <w:sz w:val="24"/>
          <w:szCs w:val="24"/>
        </w:rPr>
        <w:t>3.4.5. Проверка проводится с участием вышеуказанных представителей проверяемой стороны. Отсутствие этих лиц, уведомленных надлежащим образом, не может служить причиной для переноса проведения проверки.</w:t>
      </w:r>
    </w:p>
    <w:p w:rsidR="00B15019" w:rsidRPr="00193FE9" w:rsidRDefault="00B15019" w:rsidP="00DE05FE">
      <w:pPr>
        <w:pStyle w:val="ConsPlusNormal"/>
        <w:widowControl/>
        <w:ind w:firstLine="708"/>
        <w:jc w:val="both"/>
        <w:rPr>
          <w:rFonts w:ascii="Times New Roman" w:hAnsi="Times New Roman" w:cs="Times New Roman"/>
        </w:rPr>
      </w:pPr>
    </w:p>
    <w:p w:rsidR="00B15019" w:rsidRPr="009C172D" w:rsidRDefault="00B15019" w:rsidP="00095698">
      <w:pPr>
        <w:pStyle w:val="NormalWeb"/>
        <w:shd w:val="clear" w:color="auto" w:fill="FFFFFF"/>
        <w:ind w:firstLine="720"/>
        <w:jc w:val="both"/>
        <w:rPr>
          <w:color w:val="052635"/>
        </w:rPr>
      </w:pPr>
      <w:r>
        <w:rPr>
          <w:color w:val="052635"/>
        </w:rPr>
        <w:t>3.4.6</w:t>
      </w:r>
      <w:r w:rsidRPr="009C172D">
        <w:rPr>
          <w:color w:val="052635"/>
        </w:rPr>
        <w:t>. Должностные лица администрации, осуществляющие проверку:</w:t>
      </w:r>
    </w:p>
    <w:p w:rsidR="00B15019" w:rsidRPr="009C172D" w:rsidRDefault="00B15019" w:rsidP="00095698">
      <w:pPr>
        <w:pStyle w:val="NormalWeb"/>
        <w:shd w:val="clear" w:color="auto" w:fill="FFFFFF"/>
        <w:ind w:firstLine="720"/>
        <w:jc w:val="both"/>
        <w:rPr>
          <w:color w:val="052635"/>
        </w:rPr>
      </w:pPr>
      <w:r w:rsidRPr="009C172D">
        <w:rPr>
          <w:color w:val="052635"/>
        </w:rPr>
        <w:t xml:space="preserve">1) вручают под роспись копию распоряжения о проведении проверки </w:t>
      </w:r>
      <w:r>
        <w:rPr>
          <w:color w:val="052635"/>
        </w:rPr>
        <w:t xml:space="preserve">лесопользователю, </w:t>
      </w:r>
      <w:r w:rsidRPr="009C172D">
        <w:rPr>
          <w:color w:val="052635"/>
        </w:rPr>
        <w:t xml:space="preserve">либо </w:t>
      </w:r>
      <w:r>
        <w:rPr>
          <w:color w:val="052635"/>
        </w:rPr>
        <w:t>его</w:t>
      </w:r>
      <w:r w:rsidRPr="009C172D">
        <w:rPr>
          <w:color w:val="052635"/>
        </w:rPr>
        <w:t xml:space="preserve"> уполномоченному представителю;</w:t>
      </w:r>
    </w:p>
    <w:p w:rsidR="00B15019" w:rsidRPr="009C172D" w:rsidRDefault="00B15019" w:rsidP="00095698">
      <w:pPr>
        <w:pStyle w:val="NormalWeb"/>
        <w:shd w:val="clear" w:color="auto" w:fill="FFFFFF"/>
        <w:ind w:firstLine="720"/>
        <w:jc w:val="both"/>
        <w:rPr>
          <w:color w:val="052635"/>
        </w:rPr>
      </w:pPr>
      <w:r w:rsidRPr="009C172D">
        <w:rPr>
          <w:color w:val="052635"/>
        </w:rPr>
        <w:t>2) по требованию подлежащих проверке лиц предоставляют документы в целях подтверждения своих полномочий, а также текст настоящего административного регламента;</w:t>
      </w:r>
    </w:p>
    <w:p w:rsidR="00B15019" w:rsidRPr="009C172D" w:rsidRDefault="00B15019" w:rsidP="00095698">
      <w:pPr>
        <w:pStyle w:val="NormalWeb"/>
        <w:shd w:val="clear" w:color="auto" w:fill="FFFFFF"/>
        <w:ind w:firstLine="720"/>
        <w:jc w:val="both"/>
        <w:rPr>
          <w:color w:val="052635"/>
        </w:rPr>
      </w:pPr>
      <w:r w:rsidRPr="009C172D">
        <w:rPr>
          <w:color w:val="052635"/>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B15019" w:rsidRPr="00455B4C" w:rsidRDefault="00B15019" w:rsidP="00765617">
      <w:pPr>
        <w:ind w:firstLine="540"/>
        <w:jc w:val="both"/>
        <w:rPr>
          <w:rFonts w:ascii="Times New Roman" w:hAnsi="Times New Roman" w:cs="Times New Roman"/>
          <w:sz w:val="24"/>
          <w:szCs w:val="24"/>
        </w:rPr>
      </w:pPr>
      <w:r w:rsidRPr="00455B4C">
        <w:rPr>
          <w:rFonts w:ascii="Times New Roman" w:hAnsi="Times New Roman" w:cs="Times New Roman"/>
          <w:sz w:val="24"/>
          <w:szCs w:val="24"/>
        </w:rPr>
        <w:t>3.4.7.Лесопользователь предъявляет следующие документы:</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3) проект освоения лесов;</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4) лесная декларация;</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6) учредительные документы юридического лица, индивидуального предпринимателя;</w:t>
      </w:r>
    </w:p>
    <w:p w:rsidR="00B15019" w:rsidRPr="00455B4C" w:rsidRDefault="00B15019"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7) технологическая карта разработки лесосеки;</w:t>
      </w:r>
    </w:p>
    <w:p w:rsidR="00B15019" w:rsidRPr="00455B4C" w:rsidRDefault="00B15019" w:rsidP="00BF587B">
      <w:pPr>
        <w:pStyle w:val="NormalWeb"/>
        <w:spacing w:after="0"/>
        <w:ind w:firstLine="708"/>
        <w:jc w:val="both"/>
        <w:rPr>
          <w:color w:val="000000"/>
        </w:rPr>
      </w:pPr>
      <w:r w:rsidRPr="00455B4C">
        <w:t>3.4.8.  </w:t>
      </w:r>
      <w:r w:rsidRPr="00455B4C">
        <w:rPr>
          <w:color w:val="000000"/>
        </w:rPr>
        <w:t>По результатам проведения мероприятий по муниципальному лесному контролю составляется акт проверки. В случае выявления нарушения акт и прилагаемые к нему документы должны содержать все сведения, подтверждающие факт нарушения лесного законодательства, для решения вопроса о привлечении лица к ответственности.</w:t>
      </w:r>
    </w:p>
    <w:p w:rsidR="00B15019" w:rsidRPr="00B3537B" w:rsidRDefault="00B15019" w:rsidP="00455B4C">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sz w:val="24"/>
          <w:szCs w:val="24"/>
        </w:rPr>
        <w:t>3.4.9. </w:t>
      </w:r>
      <w:r w:rsidRPr="00B3537B">
        <w:rPr>
          <w:rFonts w:ascii="Times New Roman" w:hAnsi="Times New Roman" w:cs="Times New Roman"/>
          <w:color w:val="000000"/>
          <w:sz w:val="24"/>
          <w:szCs w:val="24"/>
        </w:rPr>
        <w:t>В акте проверки указываются:</w:t>
      </w:r>
    </w:p>
    <w:p w:rsidR="00B15019" w:rsidRPr="00B3537B" w:rsidRDefault="00B15019" w:rsidP="00455B4C">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1) дата, время и место составления акта проверки;</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2) наименование органа муниципального контроля;</w:t>
      </w:r>
    </w:p>
    <w:p w:rsidR="00B15019" w:rsidRPr="00B3537B" w:rsidRDefault="00B15019" w:rsidP="00BF587B">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3)дата и номер распоряжения или приказа руководителя, заместителя руководителя органа муниципального контроля;</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4) фамилии, имена, отчества и должности должностного лица или должностных лиц, проводивших проверку;</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6) дата, время, продолжительность и место проведения проверки;</w:t>
      </w:r>
    </w:p>
    <w:p w:rsidR="00B15019" w:rsidRPr="00B3537B" w:rsidRDefault="00B15019" w:rsidP="00BF587B">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w:t>
      </w:r>
    </w:p>
    <w:p w:rsidR="00B15019" w:rsidRPr="00B3537B" w:rsidRDefault="00B15019" w:rsidP="00BF587B">
      <w:pPr>
        <w:shd w:val="clear" w:color="auto" w:fill="FFFFFF"/>
        <w:spacing w:line="450" w:lineRule="atLeast"/>
        <w:ind w:firstLine="585"/>
        <w:jc w:val="both"/>
        <w:rPr>
          <w:rFonts w:ascii="Times New Roman" w:hAnsi="Times New Roman" w:cs="Times New Roman"/>
          <w:color w:val="000000"/>
          <w:sz w:val="24"/>
          <w:szCs w:val="24"/>
        </w:rPr>
      </w:pPr>
      <w:r w:rsidRPr="00B3537B">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5019" w:rsidRPr="00B3537B" w:rsidRDefault="00B15019" w:rsidP="00455B4C">
      <w:pPr>
        <w:shd w:val="clear" w:color="auto" w:fill="FFFFFF"/>
        <w:spacing w:line="450" w:lineRule="atLeast"/>
        <w:ind w:firstLine="585"/>
        <w:jc w:val="both"/>
        <w:textAlignment w:val="center"/>
        <w:rPr>
          <w:rFonts w:ascii="Times New Roman" w:hAnsi="Times New Roman" w:cs="Times New Roman"/>
          <w:color w:val="000000"/>
          <w:sz w:val="24"/>
          <w:szCs w:val="24"/>
        </w:rPr>
      </w:pPr>
      <w:r w:rsidRPr="00B3537B">
        <w:rPr>
          <w:rFonts w:ascii="Times New Roman" w:hAnsi="Times New Roman" w:cs="Times New Roman"/>
          <w:color w:val="000000"/>
          <w:sz w:val="24"/>
          <w:szCs w:val="24"/>
        </w:rPr>
        <w:t> 9) подписи должностного лица или должностных лиц, проводивших проверку.</w:t>
      </w:r>
    </w:p>
    <w:p w:rsidR="00B15019" w:rsidRPr="00BC7C7D" w:rsidRDefault="00B15019" w:rsidP="00BC7C7D">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3.4.10</w:t>
      </w:r>
      <w:r w:rsidRPr="00BC7C7D">
        <w:rPr>
          <w:rFonts w:ascii="Times New Roman" w:hAnsi="Times New Roman" w:cs="Times New Roman"/>
          <w:sz w:val="24"/>
          <w:szCs w:val="24"/>
        </w:rPr>
        <w:t>. Один экземпляр акта вручается представителям юридического лица, гражданам или их законным представителям под расписку либо направляется заказным письмом с уведомлением о вручении.</w:t>
      </w:r>
    </w:p>
    <w:p w:rsidR="00B15019" w:rsidRPr="00BC7C7D" w:rsidRDefault="00B15019" w:rsidP="00BC7C7D">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3.4.11.</w:t>
      </w:r>
      <w:r w:rsidRPr="00BC7C7D">
        <w:rPr>
          <w:rFonts w:ascii="Times New Roman" w:hAnsi="Times New Roman" w:cs="Times New Roman"/>
          <w:sz w:val="24"/>
          <w:szCs w:val="24"/>
        </w:rPr>
        <w:t xml:space="preserve">  В случае обнаружения достаточных данных, указывающих на наличие события административного правонарушения, вместе с актом под роспись представителям юридического лица, гражданам или их законным представителям вручается уведомление о необходимости прибыть </w:t>
      </w:r>
      <w:r>
        <w:rPr>
          <w:rFonts w:ascii="Times New Roman" w:hAnsi="Times New Roman" w:cs="Times New Roman"/>
          <w:sz w:val="24"/>
          <w:szCs w:val="24"/>
        </w:rPr>
        <w:t>в Администрацию Митинского</w:t>
      </w:r>
      <w:r w:rsidRPr="00BC7C7D">
        <w:rPr>
          <w:rFonts w:ascii="Times New Roman" w:hAnsi="Times New Roman" w:cs="Times New Roman"/>
          <w:sz w:val="24"/>
          <w:szCs w:val="24"/>
        </w:rPr>
        <w:t xml:space="preserve"> сельского поселения.</w:t>
      </w:r>
    </w:p>
    <w:p w:rsidR="00B15019" w:rsidRPr="00BC7C7D" w:rsidRDefault="00B15019" w:rsidP="00BF587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3.4.12</w:t>
      </w:r>
      <w:r w:rsidRPr="00BC7C7D">
        <w:rPr>
          <w:rFonts w:ascii="Times New Roman" w:hAnsi="Times New Roman" w:cs="Times New Roman"/>
          <w:sz w:val="24"/>
          <w:szCs w:val="24"/>
        </w:rPr>
        <w:t>. Полученные в ходе проверки материалы направляются в 5-дневный срок в орган, уполномоченный осуществлять государственный лесной контроль и надзор, для рассмотрения и принятия мер в целях устранения нарушений лесного законодательства.</w:t>
      </w:r>
    </w:p>
    <w:p w:rsidR="00B15019" w:rsidRDefault="00B15019" w:rsidP="00BC7C7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3.4.13. Администрация Митинского</w:t>
      </w:r>
      <w:r w:rsidRPr="00BC7C7D">
        <w:rPr>
          <w:rFonts w:ascii="Times New Roman" w:hAnsi="Times New Roman" w:cs="Times New Roman"/>
          <w:sz w:val="24"/>
          <w:szCs w:val="24"/>
        </w:rPr>
        <w:t xml:space="preserve"> сельского поселения ведет учет проверок соблюдения лесного законодательства.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w:t>
      </w:r>
    </w:p>
    <w:p w:rsidR="00B15019" w:rsidRPr="00282EC9" w:rsidRDefault="00B15019" w:rsidP="00BC7C7D">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52635"/>
          <w:sz w:val="24"/>
          <w:szCs w:val="24"/>
        </w:rPr>
        <w:t>3.4.14</w:t>
      </w:r>
      <w:r w:rsidRPr="00282EC9">
        <w:rPr>
          <w:rFonts w:ascii="Times New Roman" w:hAnsi="Times New Roman" w:cs="Times New Roman"/>
          <w:color w:val="052635"/>
          <w:sz w:val="24"/>
          <w:szCs w:val="24"/>
        </w:rPr>
        <w:t>. Результатом исполнения административной процедуры является оформление акта проверки.</w:t>
      </w:r>
    </w:p>
    <w:p w:rsidR="00B15019" w:rsidRPr="008A145F" w:rsidRDefault="00B15019" w:rsidP="00C55149">
      <w:pPr>
        <w:pStyle w:val="NormalWeb"/>
        <w:shd w:val="clear" w:color="auto" w:fill="FFFFFF"/>
        <w:ind w:firstLine="720"/>
        <w:jc w:val="both"/>
        <w:rPr>
          <w:color w:val="052635"/>
        </w:rPr>
      </w:pPr>
      <w:r>
        <w:rPr>
          <w:color w:val="052635"/>
        </w:rPr>
        <w:t>3.4.15.</w:t>
      </w:r>
      <w:r w:rsidRPr="008A145F">
        <w:rPr>
          <w:color w:val="052635"/>
        </w:rPr>
        <w:t xml:space="preserve"> Ответственным за выполнение указанных действий является уполномоченное должностное лицо администрации, осуществившее проверку.</w:t>
      </w:r>
    </w:p>
    <w:p w:rsidR="00B15019" w:rsidRPr="008A145F" w:rsidRDefault="00B15019" w:rsidP="00C55149">
      <w:pPr>
        <w:pStyle w:val="NormalWeb"/>
        <w:shd w:val="clear" w:color="auto" w:fill="FFFFFF"/>
        <w:ind w:firstLine="720"/>
        <w:jc w:val="both"/>
        <w:rPr>
          <w:color w:val="052635"/>
        </w:rPr>
      </w:pPr>
      <w:r>
        <w:rPr>
          <w:color w:val="052635"/>
        </w:rPr>
        <w:t>3.4.16.</w:t>
      </w:r>
      <w:r w:rsidRPr="008A145F">
        <w:rPr>
          <w:color w:val="052635"/>
        </w:rPr>
        <w:t xml:space="preserve"> Максимальный срок исполнения процедуры - 1 рабочий день.</w:t>
      </w:r>
    </w:p>
    <w:p w:rsidR="00B15019" w:rsidRPr="00282EC9" w:rsidRDefault="00B15019" w:rsidP="00B67772">
      <w:pPr>
        <w:pStyle w:val="NormalWeb"/>
        <w:shd w:val="clear" w:color="auto" w:fill="FFFFFF"/>
        <w:jc w:val="center"/>
        <w:rPr>
          <w:color w:val="052635"/>
        </w:rPr>
      </w:pPr>
      <w:r w:rsidRPr="00282EC9">
        <w:rPr>
          <w:b/>
          <w:bCs/>
          <w:color w:val="052635"/>
        </w:rPr>
        <w:t>4. Порядок и формы контроля за исполнением муниципальной функции </w:t>
      </w:r>
    </w:p>
    <w:p w:rsidR="00B15019" w:rsidRPr="00D64F77" w:rsidRDefault="00B15019" w:rsidP="00B67772">
      <w:pPr>
        <w:pStyle w:val="NormalWeb"/>
        <w:shd w:val="clear" w:color="auto" w:fill="FFFFFF"/>
        <w:ind w:firstLine="708"/>
        <w:rPr>
          <w:color w:val="052635"/>
        </w:rPr>
      </w:pPr>
      <w:r w:rsidRPr="0060742B">
        <w:rPr>
          <w:color w:val="052635"/>
        </w:rPr>
        <w:t xml:space="preserve">4.1. Порядок осуществления текущего  контроля за соблюдением и исполнением  </w:t>
      </w:r>
      <w:r w:rsidRPr="00D64F77">
        <w:rPr>
          <w:color w:val="052635"/>
        </w:rPr>
        <w:t>должностными лицами положений административного регламента.</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функции, осуществляется Главой  администрации непосредственно при предоставлении муниципальной функции, а также путем организации проведения проверок в ходе предоставления муниципальной функции. По результатам проверок Глава  администрации дает указания по устранению выявленных нарушений и контролирует их исполнение.</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функции.</w:t>
      </w:r>
    </w:p>
    <w:p w:rsidR="00B15019" w:rsidRPr="00D64F77" w:rsidRDefault="00B15019"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услуги,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w:t>
      </w:r>
    </w:p>
    <w:p w:rsidR="00B15019" w:rsidRPr="00D64F77" w:rsidRDefault="00B15019"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 xml:space="preserve">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но не реже чем раз в два года.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Внеплановые проверки могут осуществляться по поручению Глав</w:t>
      </w:r>
      <w:r>
        <w:rPr>
          <w:rFonts w:ascii="Times New Roman" w:hAnsi="Times New Roman" w:cs="Times New Roman"/>
          <w:sz w:val="24"/>
          <w:szCs w:val="24"/>
        </w:rPr>
        <w:t>ы Администрации Митинского</w:t>
      </w:r>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BC7C7D">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15019" w:rsidRPr="00D64F77" w:rsidRDefault="00B15019"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r w:rsidRPr="00BC7C7D">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Pr="00D64F77">
        <w:rPr>
          <w:rFonts w:ascii="Times New Roman" w:hAnsi="Times New Roman" w:cs="Times New Roman"/>
          <w:color w:val="052635"/>
          <w:sz w:val="24"/>
          <w:szCs w:val="24"/>
        </w:rPr>
        <w:t>  </w:t>
      </w:r>
    </w:p>
    <w:p w:rsidR="00B15019" w:rsidRPr="00D64F77" w:rsidRDefault="00B15019" w:rsidP="00B67772">
      <w:pPr>
        <w:pStyle w:val="NormalWeb"/>
        <w:shd w:val="clear" w:color="auto" w:fill="FFFFFF"/>
        <w:jc w:val="both"/>
        <w:rPr>
          <w:color w:val="052635"/>
        </w:rPr>
      </w:pPr>
      <w:r w:rsidRPr="00D64F77">
        <w:rPr>
          <w:color w:val="052635"/>
        </w:rPr>
        <w:t>  </w:t>
      </w:r>
    </w:p>
    <w:p w:rsidR="00B15019" w:rsidRPr="00282EC9" w:rsidRDefault="00B15019" w:rsidP="00B67772">
      <w:pPr>
        <w:pStyle w:val="NormalWeb"/>
        <w:shd w:val="clear" w:color="auto" w:fill="FFFFFF"/>
        <w:jc w:val="center"/>
        <w:rPr>
          <w:color w:val="052635"/>
        </w:rPr>
      </w:pPr>
      <w:r w:rsidRPr="00282EC9">
        <w:rPr>
          <w:b/>
          <w:bCs/>
          <w:color w:val="052635"/>
        </w:rPr>
        <w:t>5. Досудебный (внесудебный) порядок обжалования действий (бездействий) и решений, принятых (осуществляемых) в ходе исполнения муниципальной функции </w:t>
      </w:r>
    </w:p>
    <w:p w:rsidR="00B15019" w:rsidRPr="007C5BED" w:rsidRDefault="00B15019" w:rsidP="00B67772">
      <w:pPr>
        <w:pStyle w:val="NormalWeb"/>
        <w:shd w:val="clear" w:color="auto" w:fill="FFFFFF"/>
        <w:ind w:firstLine="720"/>
        <w:jc w:val="both"/>
        <w:rPr>
          <w:color w:val="052635"/>
        </w:rPr>
      </w:pPr>
      <w:r w:rsidRPr="007C5BED">
        <w:rPr>
          <w:color w:val="052635"/>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B15019" w:rsidRPr="007C5BED" w:rsidRDefault="00B15019" w:rsidP="00B67772">
      <w:pPr>
        <w:jc w:val="both"/>
        <w:rPr>
          <w:rFonts w:ascii="Times New Roman" w:hAnsi="Times New Roman" w:cs="Times New Roman"/>
          <w:sz w:val="24"/>
          <w:szCs w:val="24"/>
        </w:rPr>
      </w:pPr>
      <w:r w:rsidRPr="007C5BED">
        <w:rPr>
          <w:rFonts w:ascii="Times New Roman" w:hAnsi="Times New Roman" w:cs="Times New Roman"/>
          <w:color w:val="052635"/>
          <w:sz w:val="24"/>
          <w:szCs w:val="24"/>
        </w:rPr>
        <w:t>Органом местного самоуправления, рассматривающим и принимающим решения по жалобам</w:t>
      </w:r>
      <w:r>
        <w:rPr>
          <w:rFonts w:ascii="Times New Roman" w:hAnsi="Times New Roman" w:cs="Times New Roman"/>
          <w:color w:val="052635"/>
          <w:sz w:val="24"/>
          <w:szCs w:val="24"/>
        </w:rPr>
        <w:t>,</w:t>
      </w:r>
      <w:r w:rsidRPr="007C5BED">
        <w:rPr>
          <w:rFonts w:ascii="Times New Roman" w:hAnsi="Times New Roman" w:cs="Times New Roman"/>
          <w:color w:val="052635"/>
          <w:sz w:val="24"/>
          <w:szCs w:val="24"/>
        </w:rPr>
        <w:t xml:space="preserve"> являетс</w:t>
      </w:r>
      <w:r>
        <w:rPr>
          <w:rFonts w:ascii="Times New Roman" w:hAnsi="Times New Roman" w:cs="Times New Roman"/>
          <w:color w:val="052635"/>
          <w:sz w:val="24"/>
          <w:szCs w:val="24"/>
        </w:rPr>
        <w:t>я администрация Митинского</w:t>
      </w:r>
      <w:r w:rsidRPr="007C5BED">
        <w:rPr>
          <w:rFonts w:ascii="Times New Roman" w:hAnsi="Times New Roman" w:cs="Times New Roman"/>
          <w:color w:val="052635"/>
          <w:sz w:val="24"/>
          <w:szCs w:val="24"/>
        </w:rPr>
        <w:t xml:space="preserve"> сельского поселения, находящаяся по адресу:</w:t>
      </w:r>
      <w:r>
        <w:rPr>
          <w:rFonts w:ascii="Times New Roman" w:hAnsi="Times New Roman" w:cs="Times New Roman"/>
          <w:sz w:val="24"/>
          <w:szCs w:val="24"/>
        </w:rPr>
        <w:t xml:space="preserve"> 152230</w:t>
      </w:r>
      <w:r w:rsidRPr="007C5BED">
        <w:rPr>
          <w:rFonts w:ascii="Times New Roman" w:hAnsi="Times New Roman" w:cs="Times New Roman"/>
          <w:sz w:val="24"/>
          <w:szCs w:val="24"/>
        </w:rPr>
        <w:t>, Ярославская область, Гаврилов</w:t>
      </w:r>
      <w:r>
        <w:rPr>
          <w:rFonts w:ascii="Times New Roman" w:hAnsi="Times New Roman" w:cs="Times New Roman"/>
          <w:sz w:val="24"/>
          <w:szCs w:val="24"/>
        </w:rPr>
        <w:t xml:space="preserve"> </w:t>
      </w:r>
      <w:r w:rsidRPr="007C5BED">
        <w:rPr>
          <w:rFonts w:ascii="Times New Roman" w:hAnsi="Times New Roman" w:cs="Times New Roman"/>
          <w:sz w:val="24"/>
          <w:szCs w:val="24"/>
        </w:rPr>
        <w:t>-</w:t>
      </w:r>
      <w:r>
        <w:rPr>
          <w:rFonts w:ascii="Times New Roman" w:hAnsi="Times New Roman" w:cs="Times New Roman"/>
          <w:sz w:val="24"/>
          <w:szCs w:val="24"/>
        </w:rPr>
        <w:t xml:space="preserve"> </w:t>
      </w:r>
      <w:r w:rsidRPr="007C5BED">
        <w:rPr>
          <w:rFonts w:ascii="Times New Roman" w:hAnsi="Times New Roman" w:cs="Times New Roman"/>
          <w:sz w:val="24"/>
          <w:szCs w:val="24"/>
        </w:rPr>
        <w:t xml:space="preserve">Ямский район, </w:t>
      </w:r>
      <w:r>
        <w:rPr>
          <w:rFonts w:ascii="Times New Roman" w:hAnsi="Times New Roman" w:cs="Times New Roman"/>
          <w:sz w:val="24"/>
          <w:szCs w:val="24"/>
        </w:rPr>
        <w:t>Митинский</w:t>
      </w:r>
      <w:r w:rsidRPr="007C5BED">
        <w:rPr>
          <w:rFonts w:ascii="Times New Roman" w:hAnsi="Times New Roman" w:cs="Times New Roman"/>
          <w:sz w:val="24"/>
          <w:szCs w:val="24"/>
        </w:rPr>
        <w:t xml:space="preserve"> с/о, с.</w:t>
      </w:r>
      <w:r>
        <w:rPr>
          <w:rFonts w:ascii="Times New Roman" w:hAnsi="Times New Roman" w:cs="Times New Roman"/>
          <w:sz w:val="24"/>
          <w:szCs w:val="24"/>
        </w:rPr>
        <w:t xml:space="preserve"> Митино  ул. Клубная  д.1</w:t>
      </w:r>
      <w:r w:rsidRPr="007C5BED">
        <w:rPr>
          <w:rFonts w:ascii="Times New Roman" w:hAnsi="Times New Roman" w:cs="Times New Roman"/>
          <w:sz w:val="24"/>
          <w:szCs w:val="24"/>
        </w:rPr>
        <w:t>.</w:t>
      </w:r>
    </w:p>
    <w:p w:rsidR="00B15019" w:rsidRPr="007C5BED" w:rsidRDefault="00B15019" w:rsidP="00B67772">
      <w:pPr>
        <w:pStyle w:val="NormalWeb"/>
        <w:shd w:val="clear" w:color="auto" w:fill="FFFFFF"/>
        <w:ind w:firstLine="720"/>
        <w:jc w:val="both"/>
        <w:rPr>
          <w:color w:val="052635"/>
        </w:rPr>
      </w:pPr>
      <w:r w:rsidRPr="007C5BED">
        <w:rPr>
          <w:color w:val="052635"/>
        </w:rPr>
        <w:t xml:space="preserve"> 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B15019" w:rsidRPr="007C5BED" w:rsidRDefault="00B15019" w:rsidP="00B67772">
      <w:pPr>
        <w:pStyle w:val="NormalWeb"/>
        <w:shd w:val="clear" w:color="auto" w:fill="FFFFFF"/>
        <w:ind w:firstLine="720"/>
        <w:jc w:val="both"/>
        <w:rPr>
          <w:color w:val="052635"/>
        </w:rPr>
      </w:pPr>
      <w:r w:rsidRPr="007C5BED">
        <w:rPr>
          <w:color w:val="052635"/>
        </w:rPr>
        <w:t>Жалоба  заявителя должно содержать следующую информацию: </w:t>
      </w:r>
    </w:p>
    <w:p w:rsidR="00B15019" w:rsidRPr="007C5BED" w:rsidRDefault="00B15019" w:rsidP="00B67772">
      <w:pPr>
        <w:pStyle w:val="NormalWeb"/>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B15019" w:rsidRPr="007C5BED" w:rsidRDefault="00B15019" w:rsidP="00B67772">
      <w:pPr>
        <w:pStyle w:val="NormalWeb"/>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B15019" w:rsidRPr="007C5BED" w:rsidRDefault="00B15019" w:rsidP="00B67772">
      <w:pPr>
        <w:pStyle w:val="NormalWeb"/>
        <w:shd w:val="clear" w:color="auto" w:fill="FFFFFF"/>
        <w:ind w:firstLine="720"/>
        <w:jc w:val="both"/>
        <w:rPr>
          <w:color w:val="052635"/>
        </w:rPr>
      </w:pPr>
      <w:r w:rsidRPr="007C5BED">
        <w:rPr>
          <w:color w:val="052635"/>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B15019" w:rsidRPr="007C5BED" w:rsidRDefault="00B15019" w:rsidP="00B67772">
      <w:pPr>
        <w:pStyle w:val="NormalWeb"/>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B15019" w:rsidRPr="007C5BED" w:rsidRDefault="00B15019" w:rsidP="00B67772">
      <w:pPr>
        <w:pStyle w:val="NormalWeb"/>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B15019" w:rsidRPr="007C5BED" w:rsidRDefault="00B15019" w:rsidP="00B67772">
      <w:pPr>
        <w:pStyle w:val="NormalWeb"/>
        <w:shd w:val="clear" w:color="auto" w:fill="FFFFFF"/>
        <w:ind w:firstLine="720"/>
        <w:jc w:val="both"/>
        <w:rPr>
          <w:color w:val="052635"/>
        </w:rPr>
      </w:pPr>
      <w:r w:rsidRPr="007C5BED">
        <w:rPr>
          <w:color w:val="052635"/>
        </w:rPr>
        <w:t>подпись и дату. </w:t>
      </w:r>
    </w:p>
    <w:p w:rsidR="00B15019" w:rsidRPr="007C5BED" w:rsidRDefault="00B15019" w:rsidP="00B67772">
      <w:pPr>
        <w:pStyle w:val="NormalWeb"/>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B15019" w:rsidRPr="007C5BED" w:rsidRDefault="00B15019" w:rsidP="00B67772">
      <w:pPr>
        <w:pStyle w:val="NormalWeb"/>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B15019" w:rsidRPr="007C5BED" w:rsidRDefault="00B15019" w:rsidP="00B67772">
      <w:pPr>
        <w:pStyle w:val="NormalWeb"/>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B15019" w:rsidRPr="007C5BED" w:rsidRDefault="00B15019" w:rsidP="00B67772">
      <w:pPr>
        <w:pStyle w:val="NormalWeb"/>
        <w:shd w:val="clear" w:color="auto" w:fill="FFFFFF"/>
        <w:ind w:firstLine="720"/>
        <w:jc w:val="both"/>
        <w:rPr>
          <w:color w:val="052635"/>
        </w:rPr>
      </w:pPr>
      <w:r w:rsidRPr="007C5BED">
        <w:rPr>
          <w:color w:val="052635"/>
        </w:rPr>
        <w:t>5.4. Жалоба может быть подана в форме устного обращения на личном приеме заявителей. Прием заявителей в администрации осу</w:t>
      </w:r>
      <w:r>
        <w:rPr>
          <w:color w:val="052635"/>
        </w:rPr>
        <w:t>ществляет глава Митинского</w:t>
      </w:r>
      <w:r w:rsidRPr="007C5BED">
        <w:rPr>
          <w:color w:val="052635"/>
        </w:rPr>
        <w:t xml:space="preserve"> сельского поселения (далее – Глава). </w:t>
      </w:r>
    </w:p>
    <w:p w:rsidR="00B15019" w:rsidRPr="007C5BED" w:rsidRDefault="00B15019" w:rsidP="00B67772">
      <w:pPr>
        <w:pStyle w:val="NormalWeb"/>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B15019" w:rsidRPr="007C5BED" w:rsidRDefault="00B15019" w:rsidP="00B67772">
      <w:pPr>
        <w:pStyle w:val="NormalWeb"/>
        <w:shd w:val="clear" w:color="auto" w:fill="FFFFFF"/>
        <w:ind w:firstLine="720"/>
        <w:jc w:val="both"/>
        <w:rPr>
          <w:color w:val="052635"/>
        </w:rPr>
      </w:pPr>
      <w:r w:rsidRPr="007C5BED">
        <w:rPr>
          <w:color w:val="052635"/>
        </w:rPr>
        <w:t>График приема Главы: первый и третий вторник месяца с 9-00 до 10-00.</w:t>
      </w:r>
    </w:p>
    <w:p w:rsidR="00B15019" w:rsidRPr="007C5BED" w:rsidRDefault="00B15019" w:rsidP="00B67772">
      <w:pPr>
        <w:pStyle w:val="NormalWeb"/>
        <w:shd w:val="clear" w:color="auto" w:fill="FFFFFF"/>
        <w:ind w:firstLine="720"/>
        <w:jc w:val="both"/>
        <w:rPr>
          <w:color w:val="052635"/>
        </w:rPr>
      </w:pPr>
      <w:r w:rsidRPr="007C5BED">
        <w:rPr>
          <w:color w:val="052635"/>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B15019" w:rsidRPr="007C5BED" w:rsidRDefault="00B15019" w:rsidP="00B67772">
      <w:pPr>
        <w:pStyle w:val="NormalWeb"/>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B15019" w:rsidRPr="007C5BED" w:rsidRDefault="00B15019" w:rsidP="00B67772">
      <w:pPr>
        <w:pStyle w:val="NormalWeb"/>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B15019" w:rsidRPr="007C5BED" w:rsidRDefault="00B15019" w:rsidP="00B67772">
      <w:pPr>
        <w:pStyle w:val="NormalWeb"/>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15019" w:rsidRPr="007C5BED" w:rsidRDefault="00B15019" w:rsidP="00B67772">
      <w:pPr>
        <w:pStyle w:val="NormalWeb"/>
        <w:shd w:val="clear" w:color="auto" w:fill="FFFFFF"/>
        <w:ind w:firstLine="720"/>
        <w:jc w:val="both"/>
        <w:rPr>
          <w:color w:val="052635"/>
        </w:rPr>
      </w:pPr>
      <w:r w:rsidRPr="007C5BED">
        <w:rPr>
          <w:color w:val="052635"/>
        </w:rPr>
        <w:t>5.6. Письменная жалоба должна быть рассмотрена в течение 30 дней со дня регистрации.  </w:t>
      </w:r>
    </w:p>
    <w:p w:rsidR="00B15019" w:rsidRPr="007C5BED" w:rsidRDefault="00B15019" w:rsidP="00B67772">
      <w:pPr>
        <w:pStyle w:val="NormalWeb"/>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B15019" w:rsidRPr="00E0005B" w:rsidRDefault="00B15019" w:rsidP="00B67772">
      <w:pPr>
        <w:pStyle w:val="NormalWeb"/>
        <w:shd w:val="clear" w:color="auto" w:fill="FFFFFF"/>
        <w:ind w:firstLine="720"/>
        <w:jc w:val="both"/>
        <w:rPr>
          <w:color w:val="052635"/>
        </w:rPr>
      </w:pPr>
      <w:r w:rsidRPr="00E0005B">
        <w:rPr>
          <w:color w:val="052635"/>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w:t>
      </w:r>
      <w:r>
        <w:rPr>
          <w:color w:val="052635"/>
        </w:rPr>
        <w:t>й Администрации Митинского</w:t>
      </w:r>
      <w:r w:rsidRPr="00E0005B">
        <w:rPr>
          <w:color w:val="052635"/>
        </w:rPr>
        <w:t xml:space="preserve"> сельского поселения.</w:t>
      </w:r>
    </w:p>
    <w:p w:rsidR="00B15019" w:rsidRPr="00E0005B" w:rsidRDefault="00B15019" w:rsidP="00B67772">
      <w:pPr>
        <w:pStyle w:val="NormalWeb"/>
        <w:shd w:val="clear" w:color="auto" w:fill="FFFFFF"/>
        <w:ind w:firstLine="720"/>
        <w:jc w:val="both"/>
        <w:rPr>
          <w:color w:val="052635"/>
        </w:rPr>
      </w:pPr>
      <w:r w:rsidRPr="00E0005B">
        <w:rPr>
          <w:color w:val="052635"/>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B15019" w:rsidRPr="00E0005B" w:rsidRDefault="00B15019" w:rsidP="00B67772">
      <w:pPr>
        <w:pStyle w:val="NormalWeb"/>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B15019" w:rsidRPr="00E0005B" w:rsidRDefault="00B15019" w:rsidP="00B67772">
      <w:pPr>
        <w:pStyle w:val="NormalWeb"/>
        <w:shd w:val="clear" w:color="auto" w:fill="FFFFFF"/>
        <w:ind w:firstLine="720"/>
        <w:jc w:val="both"/>
        <w:rPr>
          <w:color w:val="052635"/>
        </w:rPr>
      </w:pPr>
      <w:r w:rsidRPr="00E0005B">
        <w:rPr>
          <w:color w:val="052635"/>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B15019" w:rsidRPr="00E0005B" w:rsidRDefault="00B15019" w:rsidP="00B67772">
      <w:pPr>
        <w:pStyle w:val="NormalWeb"/>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B15019" w:rsidRPr="00321837" w:rsidRDefault="00B15019" w:rsidP="00B67772">
      <w:pPr>
        <w:pStyle w:val="NormalWeb"/>
        <w:shd w:val="clear" w:color="auto" w:fill="FFFFFF"/>
        <w:ind w:firstLine="720"/>
        <w:jc w:val="both"/>
        <w:rPr>
          <w:color w:val="052635"/>
        </w:rPr>
      </w:pPr>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B15019" w:rsidRPr="00321837" w:rsidRDefault="00B15019" w:rsidP="00B67772">
      <w:pPr>
        <w:pStyle w:val="NormalWeb"/>
        <w:shd w:val="clear" w:color="auto" w:fill="FFFFFF"/>
        <w:ind w:firstLine="720"/>
        <w:jc w:val="both"/>
        <w:rPr>
          <w:color w:val="052635"/>
        </w:rPr>
      </w:pPr>
      <w:r w:rsidRPr="00321837">
        <w:rPr>
          <w:color w:val="052635"/>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B15019" w:rsidRDefault="00B15019"/>
    <w:p w:rsidR="00B15019" w:rsidRDefault="00B15019"/>
    <w:p w:rsidR="00B15019" w:rsidRDefault="00B15019"/>
    <w:p w:rsidR="00B15019" w:rsidRDefault="00B15019"/>
    <w:p w:rsidR="00B15019" w:rsidRDefault="00B15019"/>
    <w:p w:rsidR="00B15019" w:rsidRDefault="00B15019"/>
    <w:p w:rsidR="00B15019" w:rsidRDefault="00B15019" w:rsidP="00B3537B">
      <w:pPr>
        <w:autoSpaceDE w:val="0"/>
        <w:autoSpaceDN w:val="0"/>
        <w:adjustRightInd w:val="0"/>
        <w:ind w:left="5760"/>
        <w:outlineLvl w:val="1"/>
        <w:rPr>
          <w:sz w:val="24"/>
          <w:szCs w:val="24"/>
        </w:rPr>
      </w:pPr>
    </w:p>
    <w:p w:rsidR="00B15019" w:rsidRDefault="00B15019" w:rsidP="00B3537B">
      <w:pPr>
        <w:autoSpaceDE w:val="0"/>
        <w:autoSpaceDN w:val="0"/>
        <w:adjustRightInd w:val="0"/>
        <w:ind w:left="5760"/>
        <w:outlineLvl w:val="1"/>
        <w:rPr>
          <w:sz w:val="24"/>
          <w:szCs w:val="24"/>
        </w:rPr>
      </w:pPr>
    </w:p>
    <w:p w:rsidR="00B15019" w:rsidRDefault="00B15019" w:rsidP="00B3537B">
      <w:pPr>
        <w:autoSpaceDE w:val="0"/>
        <w:autoSpaceDN w:val="0"/>
        <w:adjustRightInd w:val="0"/>
        <w:ind w:left="5760"/>
        <w:outlineLvl w:val="1"/>
        <w:rPr>
          <w:sz w:val="24"/>
          <w:szCs w:val="24"/>
        </w:rPr>
      </w:pPr>
    </w:p>
    <w:p w:rsidR="00B15019" w:rsidRDefault="00B15019" w:rsidP="00B3537B">
      <w:pPr>
        <w:autoSpaceDE w:val="0"/>
        <w:autoSpaceDN w:val="0"/>
        <w:adjustRightInd w:val="0"/>
        <w:ind w:left="5760"/>
        <w:outlineLvl w:val="1"/>
        <w:rPr>
          <w:sz w:val="24"/>
          <w:szCs w:val="24"/>
        </w:rPr>
      </w:pPr>
    </w:p>
    <w:p w:rsidR="00B15019" w:rsidRDefault="00B15019" w:rsidP="00B3537B">
      <w:pPr>
        <w:autoSpaceDE w:val="0"/>
        <w:autoSpaceDN w:val="0"/>
        <w:adjustRightInd w:val="0"/>
        <w:ind w:left="5760"/>
        <w:outlineLvl w:val="1"/>
        <w:rPr>
          <w:sz w:val="24"/>
          <w:szCs w:val="24"/>
        </w:rPr>
      </w:pPr>
    </w:p>
    <w:p w:rsidR="00B15019" w:rsidRDefault="00B15019" w:rsidP="00B3537B">
      <w:pPr>
        <w:autoSpaceDE w:val="0"/>
        <w:autoSpaceDN w:val="0"/>
        <w:adjustRightInd w:val="0"/>
        <w:ind w:left="5760"/>
        <w:outlineLvl w:val="1"/>
        <w:rPr>
          <w:sz w:val="24"/>
          <w:szCs w:val="24"/>
        </w:rPr>
      </w:pPr>
    </w:p>
    <w:p w:rsidR="00B15019" w:rsidRPr="00331651" w:rsidRDefault="00B15019" w:rsidP="00B3537B">
      <w:pPr>
        <w:autoSpaceDE w:val="0"/>
        <w:autoSpaceDN w:val="0"/>
        <w:adjustRightInd w:val="0"/>
        <w:ind w:left="5760"/>
        <w:outlineLvl w:val="1"/>
        <w:rPr>
          <w:rFonts w:ascii="Times New Roman" w:hAnsi="Times New Roman" w:cs="Times New Roman"/>
          <w:sz w:val="24"/>
          <w:szCs w:val="24"/>
        </w:rPr>
      </w:pPr>
      <w:r w:rsidRPr="00331651">
        <w:rPr>
          <w:rFonts w:ascii="Times New Roman" w:hAnsi="Times New Roman" w:cs="Times New Roman"/>
          <w:sz w:val="24"/>
          <w:szCs w:val="24"/>
        </w:rPr>
        <w:t>Приложение 1 к Административному регламенту</w:t>
      </w:r>
    </w:p>
    <w:p w:rsidR="00B15019" w:rsidRPr="00AD1855" w:rsidRDefault="00B15019" w:rsidP="00B67772">
      <w:pPr>
        <w:pStyle w:val="ConsPlusNormal"/>
        <w:widowControl/>
        <w:ind w:left="5760" w:firstLine="0"/>
        <w:rPr>
          <w:rFonts w:ascii="Times New Roman" w:hAnsi="Times New Roman" w:cs="Times New Roman"/>
          <w:color w:val="000000"/>
          <w:sz w:val="24"/>
          <w:szCs w:val="24"/>
        </w:rPr>
      </w:pPr>
      <w:r w:rsidRPr="00AD185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Митинского </w:t>
      </w:r>
      <w:r w:rsidRPr="00AD1855">
        <w:rPr>
          <w:rFonts w:ascii="Times New Roman" w:hAnsi="Times New Roman" w:cs="Times New Roman"/>
          <w:sz w:val="24"/>
          <w:szCs w:val="24"/>
        </w:rPr>
        <w:t xml:space="preserve">сельского поселения по проведению проверок при осуществлении муниципального лесного контроля, утверждённому постановление Администрации поселения </w:t>
      </w:r>
    </w:p>
    <w:p w:rsidR="00B15019" w:rsidRPr="00AD1855" w:rsidRDefault="00B15019" w:rsidP="00B67772">
      <w:pPr>
        <w:ind w:left="5760"/>
        <w:rPr>
          <w:color w:val="000000"/>
          <w:sz w:val="24"/>
          <w:szCs w:val="24"/>
        </w:rPr>
      </w:pPr>
      <w:r w:rsidRPr="00AD1855">
        <w:rPr>
          <w:color w:val="000000"/>
          <w:sz w:val="24"/>
          <w:szCs w:val="24"/>
        </w:rPr>
        <w:t>от __  ____ 20__ г. №__</w:t>
      </w:r>
    </w:p>
    <w:p w:rsidR="00B15019" w:rsidRPr="00AD1855" w:rsidRDefault="00B15019" w:rsidP="00B67772">
      <w:pPr>
        <w:autoSpaceDE w:val="0"/>
        <w:autoSpaceDN w:val="0"/>
        <w:adjustRightInd w:val="0"/>
        <w:ind w:firstLine="540"/>
        <w:jc w:val="both"/>
        <w:rPr>
          <w:sz w:val="28"/>
          <w:szCs w:val="28"/>
        </w:rPr>
      </w:pPr>
    </w:p>
    <w:p w:rsidR="00B15019" w:rsidRPr="00331651" w:rsidRDefault="00B15019" w:rsidP="00B67772">
      <w:pPr>
        <w:autoSpaceDE w:val="0"/>
        <w:autoSpaceDN w:val="0"/>
        <w:adjustRightInd w:val="0"/>
        <w:jc w:val="center"/>
        <w:outlineLvl w:val="2"/>
        <w:rPr>
          <w:rFonts w:ascii="Times New Roman" w:hAnsi="Times New Roman" w:cs="Times New Roman"/>
          <w:sz w:val="24"/>
          <w:szCs w:val="24"/>
        </w:rPr>
      </w:pPr>
      <w:r w:rsidRPr="00331651">
        <w:rPr>
          <w:rFonts w:ascii="Times New Roman" w:hAnsi="Times New Roman" w:cs="Times New Roman"/>
          <w:sz w:val="24"/>
          <w:szCs w:val="24"/>
        </w:rPr>
        <w:t>Блок-схема</w:t>
      </w:r>
    </w:p>
    <w:p w:rsidR="00B15019" w:rsidRPr="00B3537B" w:rsidRDefault="00B15019" w:rsidP="00B67772">
      <w:pPr>
        <w:pStyle w:val="ConsPlusNormal"/>
        <w:widowControl/>
        <w:ind w:firstLine="0"/>
        <w:jc w:val="center"/>
        <w:rPr>
          <w:rFonts w:ascii="Times New Roman" w:hAnsi="Times New Roman" w:cs="Times New Roman"/>
          <w:sz w:val="24"/>
          <w:szCs w:val="24"/>
        </w:rPr>
      </w:pPr>
      <w:r w:rsidRPr="00B3537B">
        <w:rPr>
          <w:rFonts w:ascii="Times New Roman" w:hAnsi="Times New Roman" w:cs="Times New Roman"/>
          <w:sz w:val="24"/>
          <w:szCs w:val="24"/>
        </w:rPr>
        <w:t xml:space="preserve">Административного регламента по проведению проверок при осуществлении муниципального лесного контроля  </w:t>
      </w:r>
    </w:p>
    <w:p w:rsidR="00B15019" w:rsidRPr="00331651" w:rsidRDefault="00B15019" w:rsidP="00B67772">
      <w:pPr>
        <w:autoSpaceDE w:val="0"/>
        <w:autoSpaceDN w:val="0"/>
        <w:adjustRightInd w:val="0"/>
        <w:jc w:val="center"/>
        <w:rPr>
          <w:rFonts w:ascii="Times New Roman" w:hAnsi="Times New Roman" w:cs="Times New Roman"/>
          <w:sz w:val="24"/>
          <w:szCs w:val="24"/>
        </w:rPr>
      </w:pPr>
      <w:r w:rsidRPr="00331651">
        <w:rPr>
          <w:rFonts w:ascii="Times New Roman" w:hAnsi="Times New Roman" w:cs="Times New Roman"/>
          <w:sz w:val="24"/>
          <w:szCs w:val="24"/>
        </w:rPr>
        <w:t>(при проведении плановых проверок)</w:t>
      </w:r>
    </w:p>
    <w:p w:rsidR="00B15019" w:rsidRPr="00B3537B" w:rsidRDefault="00B15019" w:rsidP="00B67772">
      <w:pPr>
        <w:autoSpaceDE w:val="0"/>
        <w:autoSpaceDN w:val="0"/>
        <w:adjustRightInd w:val="0"/>
        <w:jc w:val="both"/>
        <w:rPr>
          <w:sz w:val="24"/>
          <w:szCs w:val="24"/>
        </w:rPr>
      </w:pPr>
      <w:r>
        <w:rPr>
          <w:noProof/>
          <w:lang w:eastAsia="ru-RU"/>
        </w:rPr>
        <w:pict>
          <v:rect id="_x0000_s1026" style="position:absolute;left:0;text-align:left;margin-left:162pt;margin-top:29pt;width:162.05pt;height:37.6pt;z-index:251638272">
            <v:textbox style="mso-next-textbox:#_x0000_s1026">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Ежегодный план</w:t>
                  </w:r>
                </w:p>
                <w:p w:rsidR="00B15019" w:rsidRDefault="00B15019" w:rsidP="00B67772">
                  <w:r>
                    <w:t>проведения плановых проверок</w:t>
                  </w:r>
                </w:p>
              </w:txbxContent>
            </v:textbox>
          </v:rect>
        </w:pict>
      </w:r>
      <w:r>
        <w:rPr>
          <w:noProof/>
          <w:lang w:eastAsia="ru-RU"/>
        </w:rPr>
        <w:pict>
          <v:rect id="_x0000_s1027" style="position:absolute;left:0;text-align:left;margin-left:60.95pt;margin-top:99pt;width:155.05pt;height:36pt;z-index:251639296">
            <v:textbox style="mso-next-textbox:#_x0000_s1027">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Документарная проверка</w:t>
                  </w:r>
                </w:p>
              </w:txbxContent>
            </v:textbox>
          </v:rect>
        </w:pict>
      </w:r>
      <w:r>
        <w:rPr>
          <w:noProof/>
          <w:lang w:eastAsia="ru-RU"/>
        </w:rPr>
        <w:pict>
          <v:rect id="_x0000_s1028" style="position:absolute;left:0;text-align:left;margin-left:270pt;margin-top:99pt;width:153pt;height:36pt;z-index:251640320">
            <v:textbox style="mso-next-textbox:#_x0000_s1028">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Выездная проверка</w:t>
                  </w:r>
                </w:p>
              </w:txbxContent>
            </v:textbox>
          </v:rect>
        </w:pict>
      </w:r>
      <w:r>
        <w:rPr>
          <w:noProof/>
          <w:lang w:eastAsia="ru-RU"/>
        </w:rPr>
        <w:pict>
          <v:rect id="_x0000_s1029" style="position:absolute;left:0;text-align:left;margin-left:126pt;margin-top:167.95pt;width:234pt;height:81pt;z-index:251641344">
            <v:textbox style="mso-next-textbox:#_x0000_s1029">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Распоряжение</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 xml:space="preserve">о проведении проверки по муниципальному лесному контролю </w:t>
                  </w:r>
                </w:p>
                <w:p w:rsidR="00B15019" w:rsidRDefault="00B15019" w:rsidP="00B67772">
                  <w:pPr>
                    <w:jc w:val="center"/>
                  </w:pPr>
                </w:p>
              </w:txbxContent>
            </v:textbox>
          </v:rect>
        </w:pict>
      </w:r>
      <w:r>
        <w:rPr>
          <w:noProof/>
          <w:lang w:eastAsia="ru-RU"/>
        </w:rPr>
        <w:pict>
          <v:rect id="_x0000_s1030" style="position:absolute;left:0;text-align:left;margin-left:153pt;margin-top:279.05pt;width:180pt;height:45pt;z-index:251642368">
            <v:textbox style="mso-next-textbox:#_x0000_s1030">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Проведение документарной</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и (или) выездной проверки</w:t>
                  </w:r>
                </w:p>
              </w:txbxContent>
            </v:textbox>
          </v:rect>
        </w:pict>
      </w:r>
      <w:r>
        <w:rPr>
          <w:noProof/>
          <w:lang w:eastAsia="ru-RU"/>
        </w:rPr>
        <w:pict>
          <v:rect id="_x0000_s1031" style="position:absolute;left:0;text-align:left;margin-left:153pt;margin-top:367.55pt;width:180pt;height:45pt;z-index:251643392">
            <v:textbox style="mso-next-textbox:#_x0000_s1031">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По результатам проверки</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составляется:</w:t>
                  </w:r>
                </w:p>
              </w:txbxContent>
            </v:textbox>
          </v:rect>
        </w:pict>
      </w:r>
      <w:r>
        <w:rPr>
          <w:noProof/>
          <w:lang w:eastAsia="ru-RU"/>
        </w:rPr>
        <w:pict>
          <v:rect id="_x0000_s1032" style="position:absolute;left:0;text-align:left;margin-left:153pt;margin-top:457.3pt;width:180pt;height:36pt;z-index:251644416">
            <v:textbox style="mso-next-textbox:#_x0000_s1032">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Акт проверки</w:t>
                  </w:r>
                </w:p>
              </w:txbxContent>
            </v:textbox>
          </v:rect>
        </w:pict>
      </w:r>
      <w:r>
        <w:rPr>
          <w:noProof/>
          <w:lang w:eastAsia="ru-RU"/>
        </w:rPr>
        <w:pict>
          <v:line id="_x0000_s1033" style="position:absolute;left:0;text-align:left;z-index:251645440" from="243pt,411.05pt" to="243pt,456.05pt">
            <v:stroke endarrow="block"/>
          </v:line>
        </w:pict>
      </w:r>
      <w:r>
        <w:rPr>
          <w:noProof/>
          <w:lang w:eastAsia="ru-RU"/>
        </w:rPr>
        <w:pict>
          <v:line id="_x0000_s1034" style="position:absolute;left:0;text-align:left;z-index:251646464" from="180pt,65.25pt" to="180pt,101.25pt">
            <v:stroke endarrow="block"/>
          </v:line>
        </w:pict>
      </w:r>
      <w:r>
        <w:rPr>
          <w:noProof/>
          <w:lang w:eastAsia="ru-RU"/>
        </w:rPr>
        <w:pict>
          <v:line id="_x0000_s1035" style="position:absolute;left:0;text-align:left;z-index:251647488" from="297pt,65.25pt" to="297pt,101.25pt">
            <v:stroke endarrow="block"/>
          </v:line>
        </w:pict>
      </w:r>
      <w:r>
        <w:rPr>
          <w:noProof/>
          <w:lang w:eastAsia="ru-RU"/>
        </w:rPr>
        <w:pict>
          <v:line id="_x0000_s1036" style="position:absolute;left:0;text-align:left;z-index:251648512" from="180pt,135.5pt" to="180pt,171.5pt">
            <v:stroke endarrow="block"/>
          </v:line>
        </w:pict>
      </w:r>
      <w:r>
        <w:rPr>
          <w:noProof/>
          <w:lang w:eastAsia="ru-RU"/>
        </w:rPr>
        <w:pict>
          <v:line id="_x0000_s1037" style="position:absolute;left:0;text-align:left;z-index:251649536" from="297pt,135.5pt" to="297pt,171.5pt">
            <v:stroke endarrow="block"/>
          </v:line>
        </w:pict>
      </w:r>
      <w:r>
        <w:rPr>
          <w:noProof/>
          <w:lang w:eastAsia="ru-RU"/>
        </w:rPr>
        <w:pict>
          <v:line id="_x0000_s1038" style="position:absolute;left:0;text-align:left;z-index:251650560" from="243pt,246.95pt" to="243pt,277.05pt">
            <v:stroke endarrow="block"/>
          </v:line>
        </w:pict>
      </w:r>
      <w:r>
        <w:rPr>
          <w:noProof/>
          <w:lang w:eastAsia="ru-RU"/>
        </w:rPr>
        <w:pict>
          <v:line id="_x0000_s1039" style="position:absolute;left:0;text-align:left;z-index:251651584" from="243pt,326.2pt" to="243pt,371.2pt">
            <v:stroke endarrow="block"/>
          </v:line>
        </w:pict>
      </w: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jc w:val="cente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B3537B" w:rsidRDefault="00B15019" w:rsidP="00B67772">
      <w:pPr>
        <w:rPr>
          <w:sz w:val="24"/>
          <w:szCs w:val="24"/>
        </w:rPr>
      </w:pPr>
    </w:p>
    <w:p w:rsidR="00B15019" w:rsidRPr="00AD1855" w:rsidRDefault="00B15019" w:rsidP="00B67772">
      <w:pPr>
        <w:rPr>
          <w:sz w:val="28"/>
          <w:szCs w:val="28"/>
        </w:rPr>
      </w:pPr>
    </w:p>
    <w:p w:rsidR="00B15019" w:rsidRPr="00AD1855" w:rsidRDefault="00B15019" w:rsidP="00B67772">
      <w:pPr>
        <w:autoSpaceDE w:val="0"/>
        <w:autoSpaceDN w:val="0"/>
        <w:adjustRightInd w:val="0"/>
        <w:jc w:val="center"/>
        <w:outlineLvl w:val="2"/>
        <w:rPr>
          <w:sz w:val="28"/>
          <w:szCs w:val="28"/>
        </w:rPr>
      </w:pPr>
      <w:r w:rsidRPr="00AD1855">
        <w:rPr>
          <w:sz w:val="28"/>
          <w:szCs w:val="28"/>
        </w:rPr>
        <w:t>Блок-схема</w:t>
      </w:r>
    </w:p>
    <w:p w:rsidR="00B15019" w:rsidRDefault="00B15019" w:rsidP="00B67772">
      <w:pPr>
        <w:pStyle w:val="ConsPlusNormal"/>
        <w:widowControl/>
        <w:ind w:firstLine="0"/>
        <w:jc w:val="center"/>
        <w:rPr>
          <w:rFonts w:ascii="Times New Roman" w:hAnsi="Times New Roman" w:cs="Times New Roman"/>
          <w:sz w:val="28"/>
          <w:szCs w:val="28"/>
        </w:rPr>
      </w:pPr>
    </w:p>
    <w:p w:rsidR="00B15019" w:rsidRDefault="00B15019" w:rsidP="00B67772">
      <w:pPr>
        <w:pStyle w:val="ConsPlusNormal"/>
        <w:widowControl/>
        <w:ind w:firstLine="0"/>
        <w:jc w:val="center"/>
        <w:rPr>
          <w:rFonts w:ascii="Times New Roman" w:hAnsi="Times New Roman" w:cs="Times New Roman"/>
          <w:sz w:val="28"/>
          <w:szCs w:val="28"/>
        </w:rPr>
      </w:pPr>
    </w:p>
    <w:p w:rsidR="00B15019" w:rsidRDefault="00B15019" w:rsidP="00B6777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Блок-схема</w:t>
      </w:r>
    </w:p>
    <w:p w:rsidR="00B15019" w:rsidRPr="00AD1855" w:rsidRDefault="00B15019" w:rsidP="00B67772">
      <w:pPr>
        <w:pStyle w:val="ConsPlusNormal"/>
        <w:widowControl/>
        <w:ind w:firstLine="0"/>
        <w:jc w:val="center"/>
        <w:rPr>
          <w:rFonts w:ascii="Times New Roman" w:hAnsi="Times New Roman" w:cs="Times New Roman"/>
          <w:sz w:val="28"/>
          <w:szCs w:val="28"/>
        </w:rPr>
      </w:pPr>
      <w:r w:rsidRPr="00AD1855">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лесного контроля  </w:t>
      </w:r>
    </w:p>
    <w:p w:rsidR="00B15019" w:rsidRPr="00331651" w:rsidRDefault="00B15019" w:rsidP="00B67772">
      <w:pPr>
        <w:autoSpaceDE w:val="0"/>
        <w:autoSpaceDN w:val="0"/>
        <w:adjustRightInd w:val="0"/>
        <w:jc w:val="center"/>
        <w:rPr>
          <w:rFonts w:ascii="Times New Roman" w:hAnsi="Times New Roman" w:cs="Times New Roman"/>
          <w:sz w:val="28"/>
          <w:szCs w:val="28"/>
        </w:rPr>
      </w:pPr>
      <w:r w:rsidRPr="00331651">
        <w:rPr>
          <w:rFonts w:ascii="Times New Roman" w:hAnsi="Times New Roman" w:cs="Times New Roman"/>
          <w:sz w:val="28"/>
          <w:szCs w:val="28"/>
        </w:rPr>
        <w:t>(при проведении внеплановых проверок)</w:t>
      </w:r>
    </w:p>
    <w:p w:rsidR="00B15019" w:rsidRPr="00AD1855" w:rsidRDefault="00B15019" w:rsidP="00B67772">
      <w:pPr>
        <w:jc w:val="center"/>
        <w:rPr>
          <w:sz w:val="28"/>
          <w:szCs w:val="28"/>
        </w:rPr>
      </w:pPr>
    </w:p>
    <w:p w:rsidR="00B15019" w:rsidRPr="00AD1855" w:rsidRDefault="00B15019" w:rsidP="00B67772">
      <w:pPr>
        <w:rPr>
          <w:sz w:val="28"/>
          <w:szCs w:val="28"/>
        </w:rPr>
      </w:pPr>
      <w:r>
        <w:rPr>
          <w:noProof/>
          <w:lang w:eastAsia="ru-RU"/>
        </w:rPr>
        <w:pict>
          <v:rect id="_x0000_s1040" style="position:absolute;margin-left:162pt;margin-top:5.5pt;width:162.05pt;height:37.6pt;z-index:251652608">
            <v:textbox style="mso-next-textbox:#_x0000_s1040">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Внеплановая проверка</w:t>
                  </w:r>
                </w:p>
              </w:txbxContent>
            </v:textbox>
          </v:rect>
        </w:pict>
      </w:r>
      <w:r>
        <w:rPr>
          <w:noProof/>
          <w:lang w:eastAsia="ru-RU"/>
        </w:rPr>
        <w:pict>
          <v:line id="_x0000_s1041" style="position:absolute;z-index:251674112" from="189pt,40.75pt" to="189pt,76.75pt">
            <v:stroke endarrow="block"/>
          </v:line>
        </w:pict>
      </w:r>
      <w:r>
        <w:rPr>
          <w:noProof/>
          <w:lang w:eastAsia="ru-RU"/>
        </w:rPr>
        <w:pict>
          <v:line id="_x0000_s1042" style="position:absolute;z-index:251675136" from="297pt,40.75pt" to="297pt,76.75pt">
            <v:stroke endarrow="block"/>
          </v:line>
        </w:pict>
      </w: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tabs>
          <w:tab w:val="left" w:pos="2535"/>
        </w:tabs>
        <w:rPr>
          <w:sz w:val="28"/>
          <w:szCs w:val="28"/>
        </w:rPr>
      </w:pPr>
      <w:r>
        <w:rPr>
          <w:noProof/>
          <w:lang w:eastAsia="ru-RU"/>
        </w:rPr>
        <w:pict>
          <v:rect id="_x0000_s1043" style="position:absolute;margin-left:63pt;margin-top:8pt;width:155.05pt;height:36pt;z-index:251653632">
            <v:textbox style="mso-next-textbox:#_x0000_s1043">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Документарная проверка</w:t>
                  </w:r>
                </w:p>
              </w:txbxContent>
            </v:textbox>
          </v:rect>
        </w:pict>
      </w:r>
      <w:r>
        <w:rPr>
          <w:noProof/>
          <w:lang w:eastAsia="ru-RU"/>
        </w:rPr>
        <w:pict>
          <v:rect id="_x0000_s1044" style="position:absolute;margin-left:270pt;margin-top:8pt;width:155.05pt;height:36pt;z-index:251654656">
            <v:textbox style="mso-next-textbox:#_x0000_s1044">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Выездная проверка</w:t>
                  </w:r>
                </w:p>
              </w:txbxContent>
            </v:textbox>
          </v:rect>
        </w:pict>
      </w:r>
      <w:r w:rsidRPr="00AD1855">
        <w:rPr>
          <w:sz w:val="28"/>
          <w:szCs w:val="28"/>
        </w:rPr>
        <w:tab/>
      </w:r>
      <w:r w:rsidRPr="00AD1855">
        <w:rPr>
          <w:sz w:val="28"/>
          <w:szCs w:val="28"/>
        </w:rPr>
        <w:tab/>
      </w:r>
    </w:p>
    <w:p w:rsidR="00B15019" w:rsidRPr="00AD1855" w:rsidRDefault="00B15019" w:rsidP="00B67772">
      <w:pPr>
        <w:rPr>
          <w:sz w:val="28"/>
          <w:szCs w:val="28"/>
        </w:rPr>
      </w:pPr>
      <w:r>
        <w:rPr>
          <w:noProof/>
          <w:lang w:eastAsia="ru-RU"/>
        </w:rPr>
        <w:pict>
          <v:line id="_x0000_s1045" style="position:absolute;z-index:251664896" from="99pt,394.25pt" to="99pt,430.25pt">
            <v:stroke endarrow="block"/>
          </v:line>
        </w:pict>
      </w:r>
      <w:r>
        <w:rPr>
          <w:noProof/>
          <w:lang w:eastAsia="ru-RU"/>
        </w:rPr>
        <w:pict>
          <v:rect id="_x0000_s1046" style="position:absolute;margin-left:126pt;margin-top:27.5pt;width:234pt;height:80.55pt;z-index:251655680">
            <v:textbox style="mso-next-textbox:#_x0000_s1046">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Распоряжение</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 xml:space="preserve">о проведении проверки по муниципальному лесному контролю </w:t>
                  </w:r>
                </w:p>
              </w:txbxContent>
            </v:textbox>
          </v:rect>
        </w:pict>
      </w:r>
      <w:r>
        <w:rPr>
          <w:noProof/>
          <w:lang w:eastAsia="ru-RU"/>
        </w:rPr>
        <w:pict>
          <v:rect id="_x0000_s1047" style="position:absolute;margin-left:18pt;margin-top:133.25pt;width:180pt;height:36pt;z-index:251656704">
            <v:textbox style="mso-next-textbox:#_x0000_s1047">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Проведение внеплановой документарной проверки</w:t>
                  </w:r>
                </w:p>
              </w:txbxContent>
            </v:textbox>
          </v:rect>
        </w:pict>
      </w:r>
      <w:r>
        <w:rPr>
          <w:noProof/>
          <w:lang w:eastAsia="ru-RU"/>
        </w:rPr>
        <w:pict>
          <v:rect id="_x0000_s1048" style="position:absolute;margin-left:261pt;margin-top:133.25pt;width:3in;height:36pt;z-index:251657728">
            <v:textbox style="mso-next-textbox:#_x0000_s1048">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Заявление о согласовании проведения</w:t>
                  </w:r>
                </w:p>
                <w:p w:rsidR="00B15019" w:rsidRDefault="00B15019" w:rsidP="00B67772">
                  <w:pPr>
                    <w:jc w:val="center"/>
                  </w:pPr>
                  <w:r>
                    <w:t>внеплановой выездной проверки</w:t>
                  </w:r>
                </w:p>
              </w:txbxContent>
            </v:textbox>
          </v:rect>
        </w:pict>
      </w:r>
      <w:r>
        <w:rPr>
          <w:noProof/>
          <w:lang w:eastAsia="ru-RU"/>
        </w:rPr>
        <w:pict>
          <v:rect id="_x0000_s1049" style="position:absolute;margin-left:261pt;margin-top:196.25pt;width:3in;height:27pt;z-index:251658752">
            <v:textbox style="mso-next-textbox:#_x0000_s1049">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Решение прокурора</w:t>
                  </w:r>
                </w:p>
              </w:txbxContent>
            </v:textbox>
          </v:rect>
        </w:pict>
      </w:r>
      <w:r>
        <w:rPr>
          <w:noProof/>
          <w:lang w:eastAsia="ru-RU"/>
        </w:rPr>
        <w:pict>
          <v:rect id="_x0000_s1050" style="position:absolute;margin-left:189pt;margin-top:249.05pt;width:2in;height:54pt;z-index:251659776">
            <v:textbox style="mso-next-textbox:#_x0000_s1050">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О согласовании проведения</w:t>
                  </w:r>
                </w:p>
                <w:p w:rsidR="00B15019" w:rsidRDefault="00B15019" w:rsidP="00B67772">
                  <w:pPr>
                    <w:jc w:val="center"/>
                  </w:pPr>
                  <w:r>
                    <w:t>внеплановой</w:t>
                  </w:r>
                </w:p>
                <w:p w:rsidR="00B15019" w:rsidRDefault="00B15019" w:rsidP="00B67772">
                  <w:pPr>
                    <w:jc w:val="center"/>
                  </w:pPr>
                  <w:r>
                    <w:t>выездной проверки</w:t>
                  </w:r>
                </w:p>
              </w:txbxContent>
            </v:textbox>
          </v:rect>
        </w:pict>
      </w:r>
      <w:r>
        <w:rPr>
          <w:noProof/>
          <w:lang w:eastAsia="ru-RU"/>
        </w:rPr>
        <w:pict>
          <v:rect id="_x0000_s1051" style="position:absolute;margin-left:351pt;margin-top:249.05pt;width:126pt;height:54pt;z-index:251660800">
            <v:textbox style="mso-next-textbox:#_x0000_s1051">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Об отказе в согласовании</w:t>
                  </w:r>
                </w:p>
                <w:p w:rsidR="00B15019" w:rsidRDefault="00B15019" w:rsidP="00B67772">
                  <w:pPr>
                    <w:jc w:val="center"/>
                  </w:pPr>
                  <w:r>
                    <w:t>проведения внеплановой</w:t>
                  </w:r>
                </w:p>
                <w:p w:rsidR="00B15019" w:rsidRDefault="00B15019" w:rsidP="00B67772">
                  <w:pPr>
                    <w:jc w:val="center"/>
                  </w:pPr>
                  <w:r>
                    <w:t>выездной проверки</w:t>
                  </w:r>
                </w:p>
              </w:txbxContent>
            </v:textbox>
          </v:rect>
        </w:pict>
      </w:r>
      <w:r>
        <w:rPr>
          <w:noProof/>
          <w:lang w:eastAsia="ru-RU"/>
        </w:rPr>
        <w:pict>
          <v:rect id="_x0000_s1052" style="position:absolute;margin-left:198pt;margin-top:346.05pt;width:2in;height:45pt;z-index:251661824">
            <v:textbox style="mso-next-textbox:#_x0000_s1052">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Проведение внеплановой</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выездной проверки</w:t>
                  </w:r>
                </w:p>
              </w:txbxContent>
            </v:textbox>
          </v:rect>
        </w:pict>
      </w:r>
      <w:r>
        <w:rPr>
          <w:noProof/>
          <w:lang w:eastAsia="ru-RU"/>
        </w:rPr>
        <w:pict>
          <v:rect id="_x0000_s1053" style="position:absolute;margin-left:18pt;margin-top:346.05pt;width:135pt;height:45pt;z-index:251662848">
            <v:textbox style="mso-next-textbox:#_x0000_s1053">
              <w:txbxContent>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По результатам проверки</w:t>
                  </w: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составляется:</w:t>
                  </w:r>
                </w:p>
              </w:txbxContent>
            </v:textbox>
          </v:rect>
        </w:pict>
      </w:r>
      <w:r>
        <w:rPr>
          <w:noProof/>
          <w:lang w:eastAsia="ru-RU"/>
        </w:rPr>
        <w:pict>
          <v:line id="_x0000_s1054" style="position:absolute;z-index:251665920" from="99pt,169.25pt" to="99pt,349.25pt">
            <v:stroke endarrow="block"/>
          </v:line>
        </w:pict>
      </w:r>
      <w:r>
        <w:rPr>
          <w:noProof/>
          <w:lang w:eastAsia="ru-RU"/>
        </w:rPr>
        <w:pict>
          <v:line id="_x0000_s1055" style="position:absolute;z-index:251666944" from="162pt,106.75pt" to="162pt,133.75pt">
            <v:stroke endarrow="block"/>
          </v:line>
        </w:pict>
      </w:r>
      <w:r>
        <w:rPr>
          <w:noProof/>
          <w:lang w:eastAsia="ru-RU"/>
        </w:rPr>
        <w:pict>
          <v:line id="_x0000_s1056" style="position:absolute;z-index:251667968" from="306pt,106.75pt" to="306pt,133.75pt">
            <v:stroke endarrow="block"/>
          </v:line>
        </w:pict>
      </w:r>
      <w:r>
        <w:rPr>
          <w:noProof/>
          <w:lang w:eastAsia="ru-RU"/>
        </w:rPr>
        <w:pict>
          <v:line id="_x0000_s1057" style="position:absolute;z-index:251668992" from="369pt,169.25pt" to="369pt,196.25pt">
            <v:stroke endarrow="block"/>
          </v:line>
        </w:pict>
      </w:r>
      <w:r>
        <w:rPr>
          <w:noProof/>
          <w:lang w:eastAsia="ru-RU"/>
        </w:rPr>
        <w:pict>
          <v:line id="_x0000_s1058" style="position:absolute;z-index:251670016" from="306pt,223.25pt" to="306pt,250.25pt">
            <v:stroke endarrow="block"/>
          </v:line>
        </w:pict>
      </w:r>
      <w:r>
        <w:rPr>
          <w:noProof/>
          <w:lang w:eastAsia="ru-RU"/>
        </w:rPr>
        <w:pict>
          <v:line id="_x0000_s1059" style="position:absolute;z-index:251671040" from="6in,223.25pt" to="6in,250.25pt">
            <v:stroke endarrow="block"/>
          </v:line>
        </w:pict>
      </w:r>
      <w:r>
        <w:rPr>
          <w:noProof/>
          <w:lang w:eastAsia="ru-RU"/>
        </w:rPr>
        <w:pict>
          <v:line id="_x0000_s1060" style="position:absolute;z-index:251672064" from="261pt,302.05pt" to="261pt,347.05pt">
            <v:stroke endarrow="block"/>
          </v:line>
        </w:pict>
      </w:r>
      <w:r>
        <w:rPr>
          <w:noProof/>
          <w:lang w:eastAsia="ru-RU"/>
        </w:rPr>
        <w:pict>
          <v:line id="_x0000_s1061" style="position:absolute;flip:x;z-index:251673088" from="153pt,363.55pt" to="198pt,363.55pt">
            <v:stroke endarrow="block"/>
          </v:line>
        </w:pict>
      </w:r>
      <w:r>
        <w:rPr>
          <w:noProof/>
          <w:lang w:eastAsia="ru-RU"/>
        </w:rPr>
        <w:pict>
          <v:line id="_x0000_s1062" style="position:absolute;z-index:251676160" from="189pt,10pt" to="189pt,28pt">
            <v:stroke endarrow="block"/>
          </v:line>
        </w:pict>
      </w:r>
      <w:r>
        <w:rPr>
          <w:noProof/>
          <w:lang w:eastAsia="ru-RU"/>
        </w:rPr>
        <w:pict>
          <v:line id="_x0000_s1063" style="position:absolute;z-index:251677184" from="297pt,10pt" to="297pt,28pt">
            <v:stroke endarrow="block"/>
          </v:line>
        </w:pict>
      </w: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jc w:val="cente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p>
    <w:p w:rsidR="00B15019" w:rsidRDefault="00B15019" w:rsidP="00B67772">
      <w:pPr>
        <w:rPr>
          <w:sz w:val="28"/>
          <w:szCs w:val="28"/>
        </w:rPr>
      </w:pPr>
    </w:p>
    <w:p w:rsidR="00B15019"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p>
    <w:p w:rsidR="00B15019" w:rsidRPr="00AD1855" w:rsidRDefault="00B15019" w:rsidP="00B67772">
      <w:pPr>
        <w:rPr>
          <w:sz w:val="28"/>
          <w:szCs w:val="28"/>
        </w:rPr>
      </w:pPr>
      <w:r>
        <w:rPr>
          <w:noProof/>
          <w:lang w:eastAsia="ru-RU"/>
        </w:rPr>
        <w:pict>
          <v:rect id="_x0000_s1064" style="position:absolute;margin-left:22.2pt;margin-top:8.55pt;width:135pt;height:45pt;z-index:251663872">
            <v:textbox style="mso-next-textbox:#_x0000_s1064">
              <w:txbxContent>
                <w:p w:rsidR="00B15019" w:rsidRDefault="00B15019" w:rsidP="00B67772">
                  <w:pPr>
                    <w:jc w:val="center"/>
                  </w:pPr>
                </w:p>
                <w:p w:rsidR="00B15019" w:rsidRPr="00331651" w:rsidRDefault="00B15019" w:rsidP="00B67772">
                  <w:pPr>
                    <w:jc w:val="center"/>
                    <w:rPr>
                      <w:rFonts w:ascii="Times New Roman" w:hAnsi="Times New Roman" w:cs="Times New Roman"/>
                    </w:rPr>
                  </w:pPr>
                  <w:r w:rsidRPr="00331651">
                    <w:rPr>
                      <w:rFonts w:ascii="Times New Roman" w:hAnsi="Times New Roman" w:cs="Times New Roman"/>
                    </w:rPr>
                    <w:t>Акт проверки</w:t>
                  </w:r>
                </w:p>
              </w:txbxContent>
            </v:textbox>
          </v:rect>
        </w:pict>
      </w:r>
    </w:p>
    <w:p w:rsidR="00B15019" w:rsidRDefault="00B15019" w:rsidP="00B67772">
      <w:pPr>
        <w:rPr>
          <w:sz w:val="28"/>
          <w:szCs w:val="28"/>
        </w:rPr>
      </w:pPr>
    </w:p>
    <w:p w:rsidR="00B15019" w:rsidRDefault="00B15019" w:rsidP="00B67772">
      <w:pPr>
        <w:rPr>
          <w:sz w:val="28"/>
          <w:szCs w:val="28"/>
        </w:rPr>
      </w:pPr>
    </w:p>
    <w:p w:rsidR="00B15019" w:rsidRPr="00AD1855" w:rsidRDefault="00B15019" w:rsidP="00B67772">
      <w:pPr>
        <w:rPr>
          <w:sz w:val="28"/>
          <w:szCs w:val="28"/>
        </w:rPr>
      </w:pPr>
    </w:p>
    <w:p w:rsidR="00B15019" w:rsidRPr="00E22F90" w:rsidRDefault="00B15019" w:rsidP="00B67772">
      <w:pPr>
        <w:spacing w:after="120"/>
        <w:jc w:val="right"/>
        <w:rPr>
          <w:rFonts w:ascii="Times New Roman" w:hAnsi="Times New Roman" w:cs="Times New Roman"/>
        </w:rPr>
      </w:pPr>
      <w:r>
        <w:rPr>
          <w:rFonts w:ascii="Times New Roman" w:hAnsi="Times New Roman" w:cs="Times New Roman"/>
        </w:rPr>
        <w:t>Приложение 2</w:t>
      </w:r>
    </w:p>
    <w:p w:rsidR="00B15019" w:rsidRPr="00E22F90" w:rsidRDefault="00B15019" w:rsidP="00B67772">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B15019" w:rsidRPr="00E22F90" w:rsidRDefault="00B15019" w:rsidP="00B67772">
      <w:pPr>
        <w:spacing w:before="120"/>
        <w:jc w:val="cente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B15019" w:rsidRPr="00E22F90" w:rsidRDefault="00B15019" w:rsidP="00B67772">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B15019" w:rsidRPr="00536FB7">
        <w:trPr>
          <w:jc w:val="center"/>
        </w:trPr>
        <w:tc>
          <w:tcPr>
            <w:tcW w:w="1701" w:type="dxa"/>
            <w:tcBorders>
              <w:top w:val="nil"/>
              <w:left w:val="nil"/>
              <w:bottom w:val="nil"/>
              <w:right w:val="nil"/>
            </w:tcBorders>
            <w:vAlign w:val="bottom"/>
          </w:tcPr>
          <w:p w:rsidR="00B15019" w:rsidRPr="00536FB7" w:rsidRDefault="00B15019" w:rsidP="00455B4C">
            <w:pPr>
              <w:ind w:right="57"/>
              <w:jc w:val="right"/>
              <w:rPr>
                <w:rFonts w:ascii="Times New Roman" w:hAnsi="Times New Roman" w:cs="Times New Roman"/>
                <w:sz w:val="26"/>
                <w:szCs w:val="26"/>
              </w:rPr>
            </w:pPr>
            <w:r w:rsidRPr="00536FB7">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6"/>
                <w:szCs w:val="26"/>
              </w:rPr>
            </w:pPr>
            <w:r w:rsidRPr="00536FB7">
              <w:rPr>
                <w:rFonts w:ascii="Times New Roman" w:hAnsi="Times New Roman" w:cs="Times New Roman"/>
                <w:sz w:val="26"/>
                <w:szCs w:val="26"/>
              </w:rPr>
              <w:t>проверки</w:t>
            </w:r>
          </w:p>
        </w:tc>
      </w:tr>
      <w:tr w:rsidR="00B15019" w:rsidRPr="00536FB7">
        <w:trPr>
          <w:jc w:val="center"/>
        </w:trPr>
        <w:tc>
          <w:tcPr>
            <w:tcW w:w="1701" w:type="dxa"/>
            <w:tcBorders>
              <w:top w:val="nil"/>
              <w:left w:val="nil"/>
              <w:bottom w:val="nil"/>
              <w:right w:val="nil"/>
            </w:tcBorders>
          </w:tcPr>
          <w:p w:rsidR="00B15019" w:rsidRPr="00536FB7" w:rsidRDefault="00B15019" w:rsidP="00455B4C">
            <w:pPr>
              <w:rPr>
                <w:rFonts w:ascii="Times New Roman" w:hAnsi="Times New Roman" w:cs="Times New Roman"/>
              </w:rPr>
            </w:pPr>
          </w:p>
        </w:tc>
        <w:tc>
          <w:tcPr>
            <w:tcW w:w="6606" w:type="dxa"/>
            <w:tcBorders>
              <w:top w:val="nil"/>
              <w:left w:val="nil"/>
              <w:bottom w:val="nil"/>
              <w:right w:val="nil"/>
            </w:tcBorders>
          </w:tcPr>
          <w:p w:rsidR="00B15019" w:rsidRPr="00536FB7" w:rsidRDefault="00B15019" w:rsidP="00455B4C">
            <w:pPr>
              <w:jc w:val="center"/>
              <w:rPr>
                <w:rFonts w:ascii="Times New Roman" w:hAnsi="Times New Roman" w:cs="Times New Roman"/>
              </w:rPr>
            </w:pPr>
            <w:r w:rsidRPr="00536FB7">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B15019" w:rsidRPr="00536FB7" w:rsidRDefault="00B15019" w:rsidP="00455B4C">
            <w:pPr>
              <w:rPr>
                <w:rFonts w:ascii="Times New Roman" w:hAnsi="Times New Roman" w:cs="Times New Roman"/>
              </w:rPr>
            </w:pPr>
          </w:p>
        </w:tc>
      </w:tr>
    </w:tbl>
    <w:p w:rsidR="00B15019" w:rsidRPr="00E22F90" w:rsidRDefault="00B15019" w:rsidP="00B67772">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B15019" w:rsidRPr="00536FB7">
        <w:trPr>
          <w:cantSplit/>
          <w:jc w:val="center"/>
        </w:trPr>
        <w:tc>
          <w:tcPr>
            <w:tcW w:w="510"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6"/>
                <w:szCs w:val="26"/>
              </w:rPr>
            </w:pPr>
            <w:r w:rsidRPr="00536FB7">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6"/>
                <w:szCs w:val="26"/>
              </w:rPr>
            </w:pPr>
            <w:r w:rsidRPr="00536FB7">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6"/>
                <w:szCs w:val="26"/>
              </w:rPr>
            </w:pPr>
            <w:r w:rsidRPr="00536FB7">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6"/>
                <w:szCs w:val="26"/>
              </w:rPr>
            </w:pPr>
          </w:p>
        </w:tc>
      </w:tr>
    </w:tbl>
    <w:p w:rsidR="00B15019" w:rsidRPr="00E22F90" w:rsidRDefault="00B15019" w:rsidP="00B67772">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B15019" w:rsidRPr="00E22F90" w:rsidRDefault="00B15019" w:rsidP="00B67772">
      <w:pPr>
        <w:pBdr>
          <w:top w:val="single" w:sz="4" w:space="1" w:color="auto"/>
        </w:pBdr>
        <w:ind w:left="3731"/>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
    <w:p w:rsidR="00B15019" w:rsidRPr="00E22F90" w:rsidRDefault="00B15019"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B15019" w:rsidRPr="00E22F90" w:rsidRDefault="00B15019" w:rsidP="00B67772">
      <w:pPr>
        <w:pBdr>
          <w:top w:val="single" w:sz="4" w:space="1" w:color="auto"/>
        </w:pBdr>
        <w:ind w:left="2348"/>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15019" w:rsidRPr="00E22F90" w:rsidRDefault="00B15019"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3. Назначить лицом(ми), уполномоченным(ми) на проведение проверки:  </w:t>
      </w:r>
    </w:p>
    <w:p w:rsidR="00B15019" w:rsidRPr="00E22F90" w:rsidRDefault="00B15019" w:rsidP="00B67772">
      <w:pPr>
        <w:pBdr>
          <w:top w:val="single" w:sz="4" w:space="1" w:color="auto"/>
        </w:pBdr>
        <w:ind w:left="7569"/>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B15019" w:rsidRPr="00E22F90" w:rsidRDefault="00B15019"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B15019" w:rsidRPr="00E22F90" w:rsidRDefault="00B15019" w:rsidP="00B67772">
      <w:pPr>
        <w:pBdr>
          <w:top w:val="single" w:sz="4" w:space="1" w:color="auto"/>
        </w:pBdr>
        <w:ind w:left="3147"/>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15019" w:rsidRPr="00E22F90" w:rsidRDefault="00B15019" w:rsidP="00B67772">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B15019" w:rsidRPr="00E22F90" w:rsidRDefault="00B15019" w:rsidP="00B67772">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B15019" w:rsidRPr="00E22F90" w:rsidRDefault="00B15019" w:rsidP="00B67772">
      <w:pPr>
        <w:pBdr>
          <w:top w:val="single" w:sz="4" w:space="1" w:color="auto"/>
        </w:pBdr>
        <w:ind w:left="4916"/>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B15019" w:rsidRPr="00E22F90" w:rsidRDefault="00B15019" w:rsidP="00B67772">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B15019" w:rsidRPr="00E22F90" w:rsidRDefault="00B15019" w:rsidP="00B67772">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15019" w:rsidRPr="00E22F90" w:rsidRDefault="00B15019" w:rsidP="00B67772">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15019" w:rsidRPr="00E22F90" w:rsidRDefault="00B15019" w:rsidP="00B67772">
      <w:pPr>
        <w:ind w:firstLine="567"/>
        <w:jc w:val="both"/>
        <w:rPr>
          <w:rFonts w:ascii="Times New Roman" w:hAnsi="Times New Roman" w:cs="Times New Roman"/>
        </w:rPr>
      </w:pPr>
      <w:r w:rsidRPr="00E22F9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B15019" w:rsidRPr="00E22F90" w:rsidRDefault="00B15019" w:rsidP="00B67772">
      <w:pPr>
        <w:spacing w:before="120"/>
        <w:ind w:left="567"/>
        <w:rPr>
          <w:rFonts w:ascii="Times New Roman" w:hAnsi="Times New Roman" w:cs="Times New Roman"/>
          <w:sz w:val="24"/>
          <w:szCs w:val="24"/>
        </w:rPr>
      </w:pPr>
      <w:r w:rsidRPr="00E22F90">
        <w:rPr>
          <w:rFonts w:ascii="Times New Roman" w:hAnsi="Times New Roman" w:cs="Times New Roman"/>
          <w:sz w:val="24"/>
          <w:szCs w:val="24"/>
        </w:rPr>
        <w:t xml:space="preserve">задачами настоящей проверки являются:  </w:t>
      </w:r>
    </w:p>
    <w:p w:rsidR="00B15019" w:rsidRPr="00E22F90" w:rsidRDefault="00B15019" w:rsidP="00B67772">
      <w:pPr>
        <w:pBdr>
          <w:top w:val="single" w:sz="4" w:space="1" w:color="auto"/>
        </w:pBdr>
        <w:ind w:left="4865"/>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spacing w:before="120"/>
        <w:rPr>
          <w:rFonts w:ascii="Times New Roman" w:hAnsi="Times New Roman" w:cs="Times New Roman"/>
          <w:sz w:val="24"/>
          <w:szCs w:val="24"/>
        </w:rPr>
      </w:pPr>
      <w:r w:rsidRPr="00E22F90">
        <w:rPr>
          <w:rFonts w:ascii="Times New Roman" w:hAnsi="Times New Roman" w:cs="Times New Roman"/>
          <w:sz w:val="24"/>
          <w:szCs w:val="24"/>
        </w:rPr>
        <w:t>6. Предметом настоящей проверки является (отметить нужное):</w:t>
      </w:r>
    </w:p>
    <w:p w:rsidR="00B15019" w:rsidRPr="00E22F90" w:rsidRDefault="00B15019"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B15019" w:rsidRPr="00E22F90" w:rsidRDefault="00B15019"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15019" w:rsidRPr="00E22F90" w:rsidRDefault="00B15019"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B15019" w:rsidRPr="00E22F90" w:rsidRDefault="00B15019" w:rsidP="00B67772">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B15019" w:rsidRPr="00E22F90" w:rsidRDefault="00B15019"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B15019" w:rsidRPr="00E22F90" w:rsidRDefault="00B15019"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B15019" w:rsidRPr="00E22F90" w:rsidRDefault="00B15019"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B15019" w:rsidRPr="00E22F90" w:rsidRDefault="00B15019"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B15019" w:rsidRPr="00E22F90" w:rsidRDefault="00B15019"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B15019" w:rsidRPr="00E22F90" w:rsidRDefault="00B15019" w:rsidP="00B67772">
      <w:pPr>
        <w:pBdr>
          <w:top w:val="single" w:sz="4" w:space="1" w:color="auto"/>
        </w:pBdr>
        <w:ind w:left="3204"/>
        <w:rPr>
          <w:rFonts w:ascii="Times New Roman" w:hAnsi="Times New Roman" w:cs="Times New Roman"/>
          <w:sz w:val="2"/>
          <w:szCs w:val="2"/>
        </w:rPr>
      </w:pPr>
    </w:p>
    <w:p w:rsidR="00B15019" w:rsidRPr="00E22F90" w:rsidRDefault="00B15019" w:rsidP="00B67772">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B15019" w:rsidRPr="00536FB7">
        <w:trPr>
          <w:cantSplit/>
        </w:trPr>
        <w:tc>
          <w:tcPr>
            <w:tcW w:w="370"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w:t>
            </w:r>
          </w:p>
        </w:tc>
      </w:tr>
    </w:tbl>
    <w:p w:rsidR="00B15019" w:rsidRPr="00E22F90" w:rsidRDefault="00B15019" w:rsidP="00B67772">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2" w:type="dxa"/>
        <w:tblLayout w:type="fixed"/>
        <w:tblCellMar>
          <w:left w:w="28" w:type="dxa"/>
          <w:right w:w="28" w:type="dxa"/>
        </w:tblCellMar>
        <w:tblLook w:val="0000"/>
      </w:tblPr>
      <w:tblGrid>
        <w:gridCol w:w="170"/>
        <w:gridCol w:w="397"/>
        <w:gridCol w:w="255"/>
        <w:gridCol w:w="1418"/>
        <w:gridCol w:w="397"/>
        <w:gridCol w:w="397"/>
        <w:gridCol w:w="340"/>
      </w:tblGrid>
      <w:tr w:rsidR="00B15019" w:rsidRPr="00536FB7">
        <w:trPr>
          <w:cantSplit/>
        </w:trPr>
        <w:tc>
          <w:tcPr>
            <w:tcW w:w="170" w:type="dxa"/>
            <w:tcBorders>
              <w:top w:val="nil"/>
              <w:left w:val="nil"/>
              <w:bottom w:val="nil"/>
              <w:right w:val="nil"/>
            </w:tcBorders>
            <w:vAlign w:val="bottom"/>
          </w:tcPr>
          <w:p w:rsidR="00B15019" w:rsidRPr="00536FB7" w:rsidRDefault="00B15019" w:rsidP="00455B4C">
            <w:pPr>
              <w:ind w:left="-112"/>
              <w:jc w:val="right"/>
              <w:rPr>
                <w:rFonts w:ascii="Times New Roman" w:hAnsi="Times New Roman" w:cs="Times New Roman"/>
                <w:sz w:val="24"/>
                <w:szCs w:val="24"/>
              </w:rPr>
            </w:pPr>
            <w:r w:rsidRPr="00536F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w:t>
            </w:r>
          </w:p>
        </w:tc>
      </w:tr>
    </w:tbl>
    <w:p w:rsidR="00B15019" w:rsidRPr="00E22F90" w:rsidRDefault="00B15019" w:rsidP="00B67772">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B15019" w:rsidRPr="00E22F90" w:rsidRDefault="00B15019" w:rsidP="00B67772">
      <w:pPr>
        <w:pBdr>
          <w:top w:val="single" w:sz="4" w:space="1" w:color="auto"/>
        </w:pBdr>
        <w:ind w:left="4820"/>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B15019" w:rsidRPr="00E22F90" w:rsidRDefault="00B15019"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15019" w:rsidRPr="00E22F90" w:rsidRDefault="00B15019" w:rsidP="00B67772">
      <w:pPr>
        <w:pBdr>
          <w:top w:val="single" w:sz="4" w:space="1" w:color="auto"/>
        </w:pBdr>
        <w:ind w:left="5103"/>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rPr>
          <w:rFonts w:ascii="Times New Roman" w:hAnsi="Times New Roman" w:cs="Times New Roman"/>
          <w:sz w:val="24"/>
          <w:szCs w:val="24"/>
        </w:rPr>
      </w:pPr>
    </w:p>
    <w:p w:rsidR="00B15019" w:rsidRPr="00E22F90" w:rsidRDefault="00B15019" w:rsidP="00B67772">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B15019" w:rsidRDefault="00B15019"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5019" w:rsidRPr="00E22F90" w:rsidRDefault="00B15019" w:rsidP="00B67772">
      <w:pPr>
        <w:spacing w:before="120"/>
        <w:jc w:val="both"/>
        <w:rPr>
          <w:rFonts w:ascii="Times New Roman" w:hAnsi="Times New Roman" w:cs="Times New Roman"/>
          <w:sz w:val="24"/>
          <w:szCs w:val="24"/>
        </w:rPr>
      </w:pPr>
    </w:p>
    <w:p w:rsidR="00B15019" w:rsidRPr="00E22F90" w:rsidRDefault="00B15019" w:rsidP="00B67772">
      <w:pPr>
        <w:keepNext/>
        <w:pBdr>
          <w:top w:val="single" w:sz="4" w:space="1" w:color="auto"/>
        </w:pBdr>
        <w:ind w:right="4535"/>
        <w:rPr>
          <w:rFonts w:ascii="Times New Roman" w:hAnsi="Times New Roman" w:cs="Times New Roman"/>
          <w:sz w:val="2"/>
          <w:szCs w:val="2"/>
        </w:rPr>
      </w:pPr>
    </w:p>
    <w:p w:rsidR="00B15019" w:rsidRPr="00E22F90" w:rsidRDefault="00B15019" w:rsidP="00B67772">
      <w:pPr>
        <w:ind w:right="4535"/>
        <w:rPr>
          <w:rFonts w:ascii="Times New Roman" w:hAnsi="Times New Roman" w:cs="Times New Roman"/>
          <w:sz w:val="24"/>
          <w:szCs w:val="24"/>
        </w:rPr>
      </w:pPr>
    </w:p>
    <w:p w:rsidR="00B15019" w:rsidRPr="00E22F90" w:rsidRDefault="00B15019" w:rsidP="00B67772">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15019" w:rsidRPr="00E22F90" w:rsidRDefault="00B15019" w:rsidP="00B67772">
      <w:pPr>
        <w:spacing w:before="120"/>
        <w:ind w:left="5954"/>
        <w:jc w:val="center"/>
        <w:rPr>
          <w:rFonts w:ascii="Times New Roman" w:hAnsi="Times New Roman" w:cs="Times New Roman"/>
          <w:sz w:val="24"/>
          <w:szCs w:val="24"/>
        </w:rPr>
      </w:pPr>
    </w:p>
    <w:p w:rsidR="00B15019" w:rsidRPr="00E22F90" w:rsidRDefault="00B15019" w:rsidP="00B67772">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B15019" w:rsidRPr="00E22F90" w:rsidRDefault="00B15019" w:rsidP="00B67772">
      <w:pPr>
        <w:spacing w:before="120"/>
        <w:rPr>
          <w:rFonts w:ascii="Times New Roman" w:hAnsi="Times New Roman" w:cs="Times New Roman"/>
          <w:sz w:val="24"/>
          <w:szCs w:val="24"/>
        </w:rPr>
      </w:pPr>
    </w:p>
    <w:p w:rsidR="00B15019" w:rsidRPr="00E22F90" w:rsidRDefault="00B15019" w:rsidP="00B67772">
      <w:pPr>
        <w:pBdr>
          <w:top w:val="single" w:sz="4" w:space="1" w:color="auto"/>
        </w:pBdr>
        <w:rPr>
          <w:rFonts w:ascii="Times New Roman" w:hAnsi="Times New Roman" w:cs="Times New Roman"/>
          <w:sz w:val="2"/>
          <w:szCs w:val="2"/>
        </w:rPr>
      </w:pPr>
    </w:p>
    <w:p w:rsidR="00B15019" w:rsidRPr="00E22F90" w:rsidRDefault="00B15019" w:rsidP="00B67772">
      <w:pPr>
        <w:pBdr>
          <w:top w:val="single" w:sz="4" w:space="1" w:color="auto"/>
        </w:pBdr>
        <w:rPr>
          <w:rFonts w:ascii="Times New Roman" w:hAnsi="Times New Roman" w:cs="Times New Roman"/>
        </w:rPr>
      </w:pPr>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15019" w:rsidRDefault="00B15019" w:rsidP="00B67772">
      <w:pPr>
        <w:rPr>
          <w:rFonts w:ascii="Times New Roman" w:hAnsi="Times New Roman" w:cs="Times New Roman"/>
          <w:sz w:val="24"/>
          <w:szCs w:val="24"/>
        </w:rPr>
      </w:pPr>
    </w:p>
    <w:p w:rsidR="00B15019" w:rsidRDefault="00B15019" w:rsidP="00B67772">
      <w:pPr>
        <w:rPr>
          <w:rFonts w:ascii="Times New Roman" w:hAnsi="Times New Roman" w:cs="Times New Roman"/>
          <w:sz w:val="24"/>
          <w:szCs w:val="24"/>
        </w:rPr>
      </w:pPr>
    </w:p>
    <w:p w:rsidR="00B15019" w:rsidRDefault="00B15019" w:rsidP="00B67772">
      <w:pPr>
        <w:rPr>
          <w:rFonts w:ascii="Times New Roman" w:hAnsi="Times New Roman" w:cs="Times New Roman"/>
          <w:sz w:val="24"/>
          <w:szCs w:val="24"/>
        </w:rPr>
      </w:pPr>
    </w:p>
    <w:p w:rsidR="00B15019" w:rsidRPr="00E22F90" w:rsidRDefault="00B15019" w:rsidP="00B67772">
      <w:pPr>
        <w:rPr>
          <w:rFonts w:ascii="Times New Roman" w:hAnsi="Times New Roman" w:cs="Times New Roman"/>
          <w:sz w:val="24"/>
          <w:szCs w:val="24"/>
        </w:rPr>
      </w:pPr>
    </w:p>
    <w:p w:rsidR="00B15019" w:rsidRPr="00A4100A" w:rsidRDefault="00B15019" w:rsidP="00B67772">
      <w:pPr>
        <w:spacing w:after="120"/>
        <w:jc w:val="right"/>
        <w:rPr>
          <w:rFonts w:ascii="Times New Roman" w:hAnsi="Times New Roman" w:cs="Times New Roman"/>
        </w:rPr>
      </w:pPr>
      <w:r w:rsidRPr="00A4100A">
        <w:rPr>
          <w:rFonts w:ascii="Times New Roman" w:hAnsi="Times New Roman" w:cs="Times New Roman"/>
        </w:rPr>
        <w:t>Приложение 3</w:t>
      </w:r>
    </w:p>
    <w:p w:rsidR="00B15019" w:rsidRPr="00A4100A" w:rsidRDefault="00B15019" w:rsidP="00B67772">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B15019" w:rsidRPr="00A4100A" w:rsidRDefault="00B15019" w:rsidP="00B67772">
      <w:pPr>
        <w:spacing w:before="120"/>
        <w:jc w:val="center"/>
        <w:rPr>
          <w:rFonts w:ascii="Times New Roman" w:hAnsi="Times New Roman" w:cs="Times New Roman"/>
          <w:sz w:val="24"/>
          <w:szCs w:val="24"/>
        </w:rPr>
      </w:pPr>
    </w:p>
    <w:p w:rsidR="00B15019" w:rsidRPr="00A4100A" w:rsidRDefault="00B15019" w:rsidP="00B67772">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Ind w:w="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15019" w:rsidRPr="00536FB7">
        <w:tc>
          <w:tcPr>
            <w:tcW w:w="3402"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w:t>
            </w:r>
          </w:p>
        </w:tc>
      </w:tr>
      <w:tr w:rsidR="00B15019" w:rsidRPr="00536FB7">
        <w:trPr>
          <w:gridAfter w:val="1"/>
          <w:wAfter w:w="58" w:type="dxa"/>
          <w:cantSplit/>
        </w:trPr>
        <w:tc>
          <w:tcPr>
            <w:tcW w:w="3402" w:type="dxa"/>
            <w:tcBorders>
              <w:top w:val="nil"/>
              <w:left w:val="nil"/>
              <w:bottom w:val="nil"/>
              <w:right w:val="nil"/>
            </w:tcBorders>
          </w:tcPr>
          <w:p w:rsidR="00B15019" w:rsidRPr="00536FB7" w:rsidRDefault="00B15019" w:rsidP="00455B4C">
            <w:pPr>
              <w:jc w:val="center"/>
              <w:rPr>
                <w:rFonts w:ascii="Times New Roman" w:hAnsi="Times New Roman" w:cs="Times New Roman"/>
              </w:rPr>
            </w:pPr>
            <w:r w:rsidRPr="00536FB7">
              <w:rPr>
                <w:rFonts w:ascii="Times New Roman" w:hAnsi="Times New Roman" w:cs="Times New Roman"/>
              </w:rPr>
              <w:t>(место составления акта)</w:t>
            </w:r>
          </w:p>
        </w:tc>
        <w:tc>
          <w:tcPr>
            <w:tcW w:w="3742" w:type="dxa"/>
            <w:tcBorders>
              <w:top w:val="nil"/>
              <w:left w:val="nil"/>
              <w:bottom w:val="nil"/>
              <w:right w:val="nil"/>
            </w:tcBorders>
          </w:tcPr>
          <w:p w:rsidR="00B15019" w:rsidRPr="00536FB7" w:rsidRDefault="00B15019" w:rsidP="00455B4C">
            <w:pPr>
              <w:rPr>
                <w:rFonts w:ascii="Times New Roman" w:hAnsi="Times New Roman" w:cs="Times New Roman"/>
              </w:rPr>
            </w:pPr>
          </w:p>
        </w:tc>
        <w:tc>
          <w:tcPr>
            <w:tcW w:w="3090" w:type="dxa"/>
            <w:gridSpan w:val="6"/>
            <w:tcBorders>
              <w:top w:val="nil"/>
              <w:left w:val="nil"/>
              <w:bottom w:val="nil"/>
              <w:right w:val="nil"/>
            </w:tcBorders>
          </w:tcPr>
          <w:p w:rsidR="00B15019" w:rsidRPr="00536FB7" w:rsidRDefault="00B15019" w:rsidP="00455B4C">
            <w:pPr>
              <w:jc w:val="center"/>
              <w:rPr>
                <w:rFonts w:ascii="Times New Roman" w:hAnsi="Times New Roman" w:cs="Times New Roman"/>
              </w:rPr>
            </w:pPr>
            <w:r w:rsidRPr="00536FB7">
              <w:rPr>
                <w:rFonts w:ascii="Times New Roman" w:hAnsi="Times New Roman" w:cs="Times New Roman"/>
              </w:rPr>
              <w:t>(дата составления акта)</w:t>
            </w:r>
          </w:p>
        </w:tc>
      </w:tr>
    </w:tbl>
    <w:p w:rsidR="00B15019" w:rsidRPr="00A4100A" w:rsidRDefault="00B15019" w:rsidP="00B67772">
      <w:pPr>
        <w:ind w:left="7144"/>
        <w:jc w:val="center"/>
        <w:rPr>
          <w:rFonts w:ascii="Times New Roman" w:hAnsi="Times New Roman" w:cs="Times New Roman"/>
          <w:sz w:val="24"/>
          <w:szCs w:val="24"/>
        </w:rPr>
      </w:pPr>
    </w:p>
    <w:p w:rsidR="00B15019" w:rsidRPr="00A4100A" w:rsidRDefault="00B15019" w:rsidP="00B67772">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B15019" w:rsidRPr="00A4100A" w:rsidRDefault="00B15019" w:rsidP="00B67772">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15019" w:rsidRPr="00536FB7">
        <w:trPr>
          <w:jc w:val="center"/>
        </w:trPr>
        <w:tc>
          <w:tcPr>
            <w:tcW w:w="362" w:type="dxa"/>
            <w:tcBorders>
              <w:top w:val="nil"/>
              <w:left w:val="nil"/>
              <w:bottom w:val="nil"/>
              <w:right w:val="nil"/>
            </w:tcBorders>
            <w:vAlign w:val="bottom"/>
          </w:tcPr>
          <w:p w:rsidR="00B15019" w:rsidRPr="00536FB7" w:rsidRDefault="00B15019" w:rsidP="00455B4C">
            <w:pPr>
              <w:ind w:right="57"/>
              <w:rPr>
                <w:rFonts w:ascii="Times New Roman" w:hAnsi="Times New Roman" w:cs="Times New Roman"/>
                <w:sz w:val="24"/>
                <w:szCs w:val="24"/>
              </w:rPr>
            </w:pPr>
            <w:r w:rsidRPr="00536F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r>
    </w:tbl>
    <w:p w:rsidR="00B15019" w:rsidRPr="00A4100A" w:rsidRDefault="00B15019"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B15019" w:rsidRPr="00A4100A" w:rsidRDefault="00B15019" w:rsidP="00B67772">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B15019" w:rsidRPr="00A4100A" w:rsidRDefault="00B15019"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B15019" w:rsidRPr="00A4100A" w:rsidRDefault="00B15019" w:rsidP="00B67772">
      <w:pPr>
        <w:pBdr>
          <w:top w:val="single" w:sz="4" w:space="1" w:color="auto"/>
        </w:pBdr>
        <w:ind w:left="1605"/>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B15019" w:rsidRPr="00A4100A" w:rsidRDefault="00B15019" w:rsidP="00B67772">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B15019" w:rsidRPr="00A4100A" w:rsidRDefault="00B15019" w:rsidP="00B67772">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
    <w:p w:rsidR="00B15019" w:rsidRPr="00A4100A" w:rsidRDefault="00B15019" w:rsidP="00B67772">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Ind w:w="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15019" w:rsidRPr="00536FB7">
        <w:tc>
          <w:tcPr>
            <w:tcW w:w="187"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4"/>
                <w:szCs w:val="24"/>
              </w:rPr>
            </w:pPr>
            <w:r w:rsidRPr="00536FB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4"/>
                <w:szCs w:val="24"/>
              </w:rPr>
            </w:pPr>
            <w:r w:rsidRPr="00536FB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r>
    </w:tbl>
    <w:p w:rsidR="00B15019" w:rsidRPr="00A4100A" w:rsidRDefault="00B15019" w:rsidP="00B67772">
      <w:pPr>
        <w:spacing w:after="120"/>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15019" w:rsidRPr="00536FB7">
        <w:tc>
          <w:tcPr>
            <w:tcW w:w="187"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4"/>
                <w:szCs w:val="24"/>
              </w:rPr>
            </w:pPr>
            <w:r w:rsidRPr="00536FB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15019" w:rsidRPr="00536FB7" w:rsidRDefault="00B15019" w:rsidP="00455B4C">
            <w:pPr>
              <w:jc w:val="center"/>
              <w:rPr>
                <w:rFonts w:ascii="Times New Roman" w:hAnsi="Times New Roman" w:cs="Times New Roman"/>
                <w:sz w:val="24"/>
                <w:szCs w:val="24"/>
              </w:rPr>
            </w:pPr>
            <w:r w:rsidRPr="00536FB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r>
    </w:tbl>
    <w:p w:rsidR="00B15019" w:rsidRPr="00A4100A" w:rsidRDefault="00B15019" w:rsidP="00B67772">
      <w:pPr>
        <w:spacing w:before="40"/>
        <w:jc w:val="center"/>
        <w:rPr>
          <w:rFonts w:ascii="Times New Roman" w:hAnsi="Times New Roman" w:cs="Times New Roman"/>
        </w:rPr>
      </w:pPr>
      <w:r w:rsidRPr="00A4100A">
        <w:rPr>
          <w:rFonts w:ascii="Times New Roman" w:hAnsi="Times New Roman" w:cs="Times New Roman"/>
        </w:rPr>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B15019" w:rsidRPr="00A4100A" w:rsidRDefault="00B15019"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B15019" w:rsidRPr="00A4100A" w:rsidRDefault="00B15019" w:rsidP="00B67772">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B15019" w:rsidRPr="00A4100A" w:rsidRDefault="00B15019"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B15019" w:rsidRPr="00A4100A" w:rsidRDefault="00B15019" w:rsidP="00B67772">
      <w:pPr>
        <w:pBdr>
          <w:top w:val="single" w:sz="4" w:space="1" w:color="auto"/>
        </w:pBdr>
        <w:ind w:left="1633"/>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B15019" w:rsidRPr="00A4100A" w:rsidRDefault="00B15019"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 xml:space="preserve">С копией распоряжения/приказа о проведении проверки ознакомлен(ы): </w:t>
      </w:r>
      <w:r w:rsidRPr="00A4100A">
        <w:rPr>
          <w:rFonts w:ascii="Times New Roman" w:hAnsi="Times New Roman" w:cs="Times New Roman"/>
        </w:rPr>
        <w:t>(заполняется при проведении выездной проверки)</w:t>
      </w: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B15019" w:rsidRPr="00A4100A" w:rsidRDefault="00B15019" w:rsidP="00B67772">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B15019" w:rsidRPr="00A4100A" w:rsidRDefault="00B15019" w:rsidP="00B67772">
      <w:pPr>
        <w:keepNext/>
        <w:spacing w:before="80"/>
        <w:rPr>
          <w:rFonts w:ascii="Times New Roman" w:hAnsi="Times New Roman" w:cs="Times New Roman"/>
          <w:sz w:val="24"/>
          <w:szCs w:val="24"/>
        </w:rPr>
      </w:pPr>
      <w:r w:rsidRPr="00A4100A">
        <w:rPr>
          <w:rFonts w:ascii="Times New Roman" w:hAnsi="Times New Roman" w:cs="Times New Roman"/>
          <w:sz w:val="24"/>
          <w:szCs w:val="24"/>
        </w:rPr>
        <w:t xml:space="preserve">Лицо(а), проводившее проверку:  </w:t>
      </w:r>
    </w:p>
    <w:p w:rsidR="00B15019" w:rsidRPr="00A4100A" w:rsidRDefault="00B15019" w:rsidP="00B67772">
      <w:pPr>
        <w:keepNext/>
        <w:pBdr>
          <w:top w:val="single" w:sz="4" w:space="1" w:color="auto"/>
        </w:pBdr>
        <w:ind w:left="3459"/>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B15019" w:rsidRPr="00A4100A" w:rsidRDefault="00B15019"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B15019" w:rsidRPr="00A4100A" w:rsidRDefault="00B15019" w:rsidP="00B67772">
      <w:pPr>
        <w:pBdr>
          <w:top w:val="single" w:sz="4" w:space="1" w:color="auto"/>
        </w:pBdr>
        <w:ind w:left="4564"/>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100A">
        <w:rPr>
          <w:rFonts w:ascii="Times New Roman" w:hAnsi="Times New Roman" w:cs="Times New Roman"/>
        </w:rPr>
        <w:br/>
        <w:t>по проверке)</w:t>
      </w:r>
    </w:p>
    <w:p w:rsidR="00B15019" w:rsidRPr="00A4100A" w:rsidRDefault="00B15019" w:rsidP="00B67772">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B15019" w:rsidRPr="00A4100A" w:rsidRDefault="00B15019"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B15019" w:rsidRPr="00A4100A" w:rsidRDefault="00B15019"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15019" w:rsidRPr="00A4100A" w:rsidRDefault="00B15019" w:rsidP="00B67772">
      <w:pPr>
        <w:pBdr>
          <w:top w:val="single" w:sz="4" w:space="1" w:color="auto"/>
        </w:pBdr>
        <w:ind w:left="4668"/>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B15019" w:rsidRPr="00A4100A" w:rsidRDefault="00B15019" w:rsidP="00B67772">
      <w:pPr>
        <w:pBdr>
          <w:top w:val="single" w:sz="4" w:space="1" w:color="auto"/>
        </w:pBdr>
        <w:ind w:left="3175"/>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B15019" w:rsidRPr="00536FB7">
        <w:tc>
          <w:tcPr>
            <w:tcW w:w="3856"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15019" w:rsidRPr="00536FB7" w:rsidRDefault="00B15019" w:rsidP="00455B4C">
            <w:pPr>
              <w:ind w:left="-28"/>
              <w:jc w:val="center"/>
              <w:rPr>
                <w:rFonts w:ascii="Times New Roman" w:hAnsi="Times New Roman" w:cs="Times New Roman"/>
                <w:sz w:val="24"/>
                <w:szCs w:val="24"/>
              </w:rPr>
            </w:pPr>
          </w:p>
        </w:tc>
      </w:tr>
      <w:tr w:rsidR="00B15019" w:rsidRPr="00536FB7">
        <w:tc>
          <w:tcPr>
            <w:tcW w:w="3856" w:type="dxa"/>
            <w:tcBorders>
              <w:top w:val="nil"/>
              <w:left w:val="nil"/>
              <w:bottom w:val="nil"/>
              <w:right w:val="nil"/>
            </w:tcBorders>
          </w:tcPr>
          <w:p w:rsidR="00B15019" w:rsidRPr="00536FB7" w:rsidRDefault="00B15019" w:rsidP="00455B4C">
            <w:pPr>
              <w:jc w:val="center"/>
              <w:rPr>
                <w:rFonts w:ascii="Times New Roman" w:hAnsi="Times New Roman" w:cs="Times New Roman"/>
              </w:rPr>
            </w:pPr>
            <w:r w:rsidRPr="00536FB7">
              <w:rPr>
                <w:rFonts w:ascii="Times New Roman" w:hAnsi="Times New Roman" w:cs="Times New Roman"/>
              </w:rPr>
              <w:t>(подпись проверяющего)</w:t>
            </w:r>
          </w:p>
        </w:tc>
        <w:tc>
          <w:tcPr>
            <w:tcW w:w="851" w:type="dxa"/>
            <w:tcBorders>
              <w:top w:val="nil"/>
              <w:left w:val="nil"/>
              <w:bottom w:val="nil"/>
              <w:right w:val="nil"/>
            </w:tcBorders>
          </w:tcPr>
          <w:p w:rsidR="00B15019" w:rsidRPr="00536FB7" w:rsidRDefault="00B15019" w:rsidP="00455B4C">
            <w:pPr>
              <w:rPr>
                <w:rFonts w:ascii="Times New Roman" w:hAnsi="Times New Roman" w:cs="Times New Roman"/>
              </w:rPr>
            </w:pPr>
          </w:p>
        </w:tc>
        <w:tc>
          <w:tcPr>
            <w:tcW w:w="5557" w:type="dxa"/>
            <w:tcBorders>
              <w:top w:val="nil"/>
              <w:left w:val="nil"/>
              <w:bottom w:val="nil"/>
              <w:right w:val="nil"/>
            </w:tcBorders>
          </w:tcPr>
          <w:p w:rsidR="00B15019" w:rsidRPr="00536FB7" w:rsidRDefault="00B15019" w:rsidP="00455B4C">
            <w:pPr>
              <w:ind w:left="-28"/>
              <w:jc w:val="center"/>
              <w:rPr>
                <w:rFonts w:ascii="Times New Roman" w:hAnsi="Times New Roman" w:cs="Times New Roman"/>
              </w:rPr>
            </w:pPr>
            <w:r w:rsidRPr="00536FB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15019" w:rsidRPr="00A4100A" w:rsidRDefault="00B15019"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B15019" w:rsidRPr="00536FB7">
        <w:tc>
          <w:tcPr>
            <w:tcW w:w="3856"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15019" w:rsidRPr="00536FB7" w:rsidRDefault="00B15019" w:rsidP="00455B4C">
            <w:pPr>
              <w:ind w:left="-28"/>
              <w:jc w:val="center"/>
              <w:rPr>
                <w:rFonts w:ascii="Times New Roman" w:hAnsi="Times New Roman" w:cs="Times New Roman"/>
                <w:sz w:val="24"/>
                <w:szCs w:val="24"/>
              </w:rPr>
            </w:pPr>
          </w:p>
        </w:tc>
      </w:tr>
      <w:tr w:rsidR="00B15019" w:rsidRPr="00536FB7">
        <w:tc>
          <w:tcPr>
            <w:tcW w:w="3856" w:type="dxa"/>
            <w:tcBorders>
              <w:top w:val="nil"/>
              <w:left w:val="nil"/>
              <w:bottom w:val="nil"/>
              <w:right w:val="nil"/>
            </w:tcBorders>
          </w:tcPr>
          <w:p w:rsidR="00B15019" w:rsidRPr="00536FB7" w:rsidRDefault="00B15019" w:rsidP="00455B4C">
            <w:pPr>
              <w:jc w:val="center"/>
              <w:rPr>
                <w:rFonts w:ascii="Times New Roman" w:hAnsi="Times New Roman" w:cs="Times New Roman"/>
              </w:rPr>
            </w:pPr>
            <w:r w:rsidRPr="00536FB7">
              <w:rPr>
                <w:rFonts w:ascii="Times New Roman" w:hAnsi="Times New Roman" w:cs="Times New Roman"/>
              </w:rPr>
              <w:t>(подпись проверяющего)</w:t>
            </w:r>
          </w:p>
        </w:tc>
        <w:tc>
          <w:tcPr>
            <w:tcW w:w="851" w:type="dxa"/>
            <w:tcBorders>
              <w:top w:val="nil"/>
              <w:left w:val="nil"/>
              <w:bottom w:val="nil"/>
              <w:right w:val="nil"/>
            </w:tcBorders>
          </w:tcPr>
          <w:p w:rsidR="00B15019" w:rsidRPr="00536FB7" w:rsidRDefault="00B15019" w:rsidP="00455B4C">
            <w:pPr>
              <w:rPr>
                <w:rFonts w:ascii="Times New Roman" w:hAnsi="Times New Roman" w:cs="Times New Roman"/>
              </w:rPr>
            </w:pPr>
          </w:p>
        </w:tc>
        <w:tc>
          <w:tcPr>
            <w:tcW w:w="5557" w:type="dxa"/>
            <w:tcBorders>
              <w:top w:val="nil"/>
              <w:left w:val="nil"/>
              <w:bottom w:val="nil"/>
              <w:right w:val="nil"/>
            </w:tcBorders>
          </w:tcPr>
          <w:p w:rsidR="00B15019" w:rsidRPr="00536FB7" w:rsidRDefault="00B15019" w:rsidP="00455B4C">
            <w:pPr>
              <w:ind w:left="-28"/>
              <w:jc w:val="center"/>
              <w:rPr>
                <w:rFonts w:ascii="Times New Roman" w:hAnsi="Times New Roman" w:cs="Times New Roman"/>
              </w:rPr>
            </w:pPr>
            <w:r w:rsidRPr="00536FB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15019" w:rsidRPr="00A4100A" w:rsidRDefault="00B15019"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B15019" w:rsidRPr="00A4100A" w:rsidRDefault="00B15019" w:rsidP="00B67772">
      <w:pPr>
        <w:pBdr>
          <w:top w:val="single" w:sz="4" w:space="1" w:color="auto"/>
        </w:pBdr>
        <w:ind w:left="3424"/>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B15019" w:rsidRPr="00A4100A" w:rsidRDefault="00B15019" w:rsidP="00B67772">
      <w:pPr>
        <w:pBdr>
          <w:top w:val="single" w:sz="4" w:space="1" w:color="auto"/>
        </w:pBdr>
        <w:ind w:left="4026"/>
        <w:rPr>
          <w:rFonts w:ascii="Times New Roman" w:hAnsi="Times New Roman" w:cs="Times New Roman"/>
          <w:sz w:val="2"/>
          <w:szCs w:val="2"/>
        </w:rPr>
      </w:pPr>
    </w:p>
    <w:p w:rsidR="00B15019" w:rsidRPr="00A4100A" w:rsidRDefault="00B15019" w:rsidP="00B67772">
      <w:pPr>
        <w:pBdr>
          <w:top w:val="single" w:sz="4" w:space="1" w:color="auto"/>
        </w:pBdr>
        <w:ind w:left="4026"/>
        <w:rPr>
          <w:rFonts w:ascii="Times New Roman" w:hAnsi="Times New Roman" w:cs="Times New Roman"/>
          <w:sz w:val="2"/>
          <w:szCs w:val="2"/>
        </w:rPr>
      </w:pPr>
    </w:p>
    <w:p w:rsidR="00B15019" w:rsidRPr="00A4100A" w:rsidRDefault="00B15019"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ознакомлен(а), копию акта со всеми приложениями получил(а):</w:t>
      </w:r>
      <w:r w:rsidRPr="00A4100A">
        <w:rPr>
          <w:rFonts w:ascii="Times New Roman" w:hAnsi="Times New Roman" w:cs="Times New Roman"/>
          <w:sz w:val="24"/>
          <w:szCs w:val="24"/>
        </w:rPr>
        <w:br/>
      </w:r>
    </w:p>
    <w:p w:rsidR="00B15019" w:rsidRPr="00A4100A" w:rsidRDefault="00B15019" w:rsidP="00B67772">
      <w:pPr>
        <w:pBdr>
          <w:top w:val="single" w:sz="4" w:space="1" w:color="auto"/>
        </w:pBdr>
        <w:rPr>
          <w:rFonts w:ascii="Times New Roman" w:hAnsi="Times New Roman" w:cs="Times New Roman"/>
          <w:sz w:val="2"/>
          <w:szCs w:val="2"/>
        </w:rPr>
      </w:pPr>
    </w:p>
    <w:p w:rsidR="00B15019" w:rsidRPr="00A4100A" w:rsidRDefault="00B15019" w:rsidP="00B67772">
      <w:pPr>
        <w:rPr>
          <w:rFonts w:ascii="Times New Roman" w:hAnsi="Times New Roman" w:cs="Times New Roman"/>
          <w:sz w:val="24"/>
          <w:szCs w:val="24"/>
        </w:rPr>
      </w:pPr>
    </w:p>
    <w:p w:rsidR="00B15019" w:rsidRPr="00A4100A" w:rsidRDefault="00B15019" w:rsidP="00B67772">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15019" w:rsidRPr="00536FB7">
        <w:trPr>
          <w:jc w:val="right"/>
        </w:trPr>
        <w:tc>
          <w:tcPr>
            <w:tcW w:w="170"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15019" w:rsidRPr="00536FB7" w:rsidRDefault="00B15019" w:rsidP="00455B4C">
            <w:pPr>
              <w:rPr>
                <w:rFonts w:ascii="Times New Roman" w:hAnsi="Times New Roman" w:cs="Times New Roman"/>
                <w:sz w:val="24"/>
                <w:szCs w:val="24"/>
              </w:rPr>
            </w:pPr>
            <w:r w:rsidRPr="00536F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15019" w:rsidRPr="00536FB7" w:rsidRDefault="00B15019"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15019" w:rsidRPr="00536FB7" w:rsidRDefault="00B15019" w:rsidP="00455B4C">
            <w:pPr>
              <w:jc w:val="right"/>
              <w:rPr>
                <w:rFonts w:ascii="Times New Roman" w:hAnsi="Times New Roman" w:cs="Times New Roman"/>
                <w:sz w:val="24"/>
                <w:szCs w:val="24"/>
              </w:rPr>
            </w:pPr>
            <w:r w:rsidRPr="00536F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15019" w:rsidRPr="00536FB7" w:rsidRDefault="00B15019" w:rsidP="00455B4C">
            <w:pPr>
              <w:rPr>
                <w:rFonts w:ascii="Times New Roman" w:hAnsi="Times New Roman" w:cs="Times New Roman"/>
                <w:sz w:val="24"/>
                <w:szCs w:val="24"/>
              </w:rPr>
            </w:pPr>
          </w:p>
        </w:tc>
        <w:tc>
          <w:tcPr>
            <w:tcW w:w="312" w:type="dxa"/>
            <w:tcBorders>
              <w:top w:val="nil"/>
              <w:left w:val="nil"/>
              <w:bottom w:val="nil"/>
              <w:right w:val="nil"/>
            </w:tcBorders>
            <w:vAlign w:val="bottom"/>
          </w:tcPr>
          <w:p w:rsidR="00B15019" w:rsidRPr="00536FB7" w:rsidRDefault="00B15019" w:rsidP="00455B4C">
            <w:pPr>
              <w:ind w:left="57"/>
              <w:rPr>
                <w:rFonts w:ascii="Times New Roman" w:hAnsi="Times New Roman" w:cs="Times New Roman"/>
                <w:sz w:val="24"/>
                <w:szCs w:val="24"/>
              </w:rPr>
            </w:pPr>
            <w:r w:rsidRPr="00536FB7">
              <w:rPr>
                <w:rFonts w:ascii="Times New Roman" w:hAnsi="Times New Roman" w:cs="Times New Roman"/>
                <w:sz w:val="24"/>
                <w:szCs w:val="24"/>
              </w:rPr>
              <w:t>г.</w:t>
            </w:r>
          </w:p>
        </w:tc>
      </w:tr>
    </w:tbl>
    <w:p w:rsidR="00B15019" w:rsidRPr="00A4100A" w:rsidRDefault="00B15019" w:rsidP="00B67772">
      <w:pPr>
        <w:spacing w:before="120"/>
        <w:ind w:left="7796"/>
        <w:jc w:val="center"/>
        <w:rPr>
          <w:rFonts w:ascii="Times New Roman" w:hAnsi="Times New Roman" w:cs="Times New Roman"/>
          <w:sz w:val="24"/>
          <w:szCs w:val="24"/>
        </w:rPr>
      </w:pPr>
    </w:p>
    <w:p w:rsidR="00B15019" w:rsidRPr="00A4100A" w:rsidRDefault="00B15019" w:rsidP="00B67772">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B15019" w:rsidRPr="00A4100A" w:rsidRDefault="00B15019"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B15019" w:rsidRPr="00A4100A" w:rsidRDefault="00B15019" w:rsidP="00B67772">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B15019" w:rsidRDefault="00B15019"/>
    <w:sectPr w:rsidR="00B15019" w:rsidSect="00184DBF">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443"/>
    <w:rsid w:val="00095698"/>
    <w:rsid w:val="0015237E"/>
    <w:rsid w:val="001632F2"/>
    <w:rsid w:val="00184DBF"/>
    <w:rsid w:val="00193FE9"/>
    <w:rsid w:val="001C231A"/>
    <w:rsid w:val="002728D5"/>
    <w:rsid w:val="00282EC9"/>
    <w:rsid w:val="0029750B"/>
    <w:rsid w:val="002E2E8B"/>
    <w:rsid w:val="002F6343"/>
    <w:rsid w:val="00321837"/>
    <w:rsid w:val="00331651"/>
    <w:rsid w:val="003C224E"/>
    <w:rsid w:val="00401762"/>
    <w:rsid w:val="00411EFE"/>
    <w:rsid w:val="00455B4C"/>
    <w:rsid w:val="00502D5E"/>
    <w:rsid w:val="00536FB7"/>
    <w:rsid w:val="00590857"/>
    <w:rsid w:val="00600430"/>
    <w:rsid w:val="0060742B"/>
    <w:rsid w:val="00666D44"/>
    <w:rsid w:val="006A22A6"/>
    <w:rsid w:val="00742AE6"/>
    <w:rsid w:val="00765617"/>
    <w:rsid w:val="007B5E8B"/>
    <w:rsid w:val="007C40ED"/>
    <w:rsid w:val="007C5BED"/>
    <w:rsid w:val="007D04D6"/>
    <w:rsid w:val="00854D0E"/>
    <w:rsid w:val="0087395D"/>
    <w:rsid w:val="00874C94"/>
    <w:rsid w:val="008A145F"/>
    <w:rsid w:val="00933206"/>
    <w:rsid w:val="009C172D"/>
    <w:rsid w:val="009C7443"/>
    <w:rsid w:val="00A275B2"/>
    <w:rsid w:val="00A4100A"/>
    <w:rsid w:val="00A60D37"/>
    <w:rsid w:val="00A90CD2"/>
    <w:rsid w:val="00AD1855"/>
    <w:rsid w:val="00AF5EF7"/>
    <w:rsid w:val="00B15019"/>
    <w:rsid w:val="00B3537B"/>
    <w:rsid w:val="00B67772"/>
    <w:rsid w:val="00BC7C7D"/>
    <w:rsid w:val="00BD573F"/>
    <w:rsid w:val="00BF587B"/>
    <w:rsid w:val="00C24A6A"/>
    <w:rsid w:val="00C40C9A"/>
    <w:rsid w:val="00C55149"/>
    <w:rsid w:val="00C55F9D"/>
    <w:rsid w:val="00CC536F"/>
    <w:rsid w:val="00CF1B02"/>
    <w:rsid w:val="00D64F77"/>
    <w:rsid w:val="00DA1E77"/>
    <w:rsid w:val="00DE05FE"/>
    <w:rsid w:val="00DF2222"/>
    <w:rsid w:val="00E0005B"/>
    <w:rsid w:val="00E22F90"/>
    <w:rsid w:val="00E716FA"/>
    <w:rsid w:val="00E76027"/>
    <w:rsid w:val="00EA7CC5"/>
    <w:rsid w:val="00F464DF"/>
    <w:rsid w:val="00FF4A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7443"/>
    <w:rPr>
      <w:color w:val="0000FF"/>
      <w:u w:val="single"/>
    </w:rPr>
  </w:style>
  <w:style w:type="paragraph" w:customStyle="1" w:styleId="1">
    <w:name w:val="Обычный1"/>
    <w:uiPriority w:val="99"/>
    <w:rsid w:val="009C7443"/>
    <w:pPr>
      <w:widowControl w:val="0"/>
    </w:pPr>
    <w:rPr>
      <w:rFonts w:ascii="Arial" w:eastAsia="Times New Roman" w:hAnsi="Arial" w:cs="Arial"/>
      <w:sz w:val="18"/>
      <w:szCs w:val="18"/>
    </w:rPr>
  </w:style>
  <w:style w:type="paragraph" w:styleId="Title">
    <w:name w:val="Title"/>
    <w:basedOn w:val="Normal"/>
    <w:link w:val="TitleChar"/>
    <w:uiPriority w:val="99"/>
    <w:qFormat/>
    <w:rsid w:val="009C7443"/>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9C7443"/>
    <w:rPr>
      <w:rFonts w:ascii="Times New Roman" w:hAnsi="Times New Roman" w:cs="Times New Roman"/>
      <w:sz w:val="20"/>
      <w:szCs w:val="20"/>
      <w:lang w:eastAsia="ru-RU"/>
    </w:rPr>
  </w:style>
  <w:style w:type="paragraph" w:customStyle="1" w:styleId="a">
    <w:name w:val="Îáû÷íûé"/>
    <w:uiPriority w:val="99"/>
    <w:rsid w:val="009C7443"/>
    <w:rPr>
      <w:rFonts w:ascii="Times New Roman" w:eastAsia="Times New Roman" w:hAnsi="Times New Roman"/>
      <w:sz w:val="20"/>
      <w:szCs w:val="20"/>
    </w:rPr>
  </w:style>
  <w:style w:type="paragraph" w:styleId="NormalWeb">
    <w:name w:val="Normal (Web)"/>
    <w:basedOn w:val="Normal"/>
    <w:uiPriority w:val="99"/>
    <w:rsid w:val="0015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33206"/>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933206"/>
    <w:rPr>
      <w:rFonts w:eastAsia="Times New Roman" w:cs="Calibri"/>
    </w:rPr>
  </w:style>
  <w:style w:type="character" w:customStyle="1" w:styleId="apple-converted-space">
    <w:name w:val="apple-converted-space"/>
    <w:basedOn w:val="DefaultParagraphFont"/>
    <w:uiPriority w:val="99"/>
    <w:rsid w:val="001C231A"/>
  </w:style>
  <w:style w:type="character" w:customStyle="1" w:styleId="apple-style-span">
    <w:name w:val="apple-style-span"/>
    <w:basedOn w:val="DefaultParagraphFont"/>
    <w:uiPriority w:val="99"/>
    <w:rsid w:val="00DE0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28</Pages>
  <Words>7182</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dc:creator>
  <cp:keywords/>
  <dc:description/>
  <cp:lastModifiedBy>Митино</cp:lastModifiedBy>
  <cp:revision>4</cp:revision>
  <dcterms:created xsi:type="dcterms:W3CDTF">2012-06-13T07:03:00Z</dcterms:created>
  <dcterms:modified xsi:type="dcterms:W3CDTF">2012-06-13T10:23:00Z</dcterms:modified>
</cp:coreProperties>
</file>