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11" w:rsidRPr="00A2088B" w:rsidRDefault="00C07D11" w:rsidP="00A2088B">
      <w:pPr>
        <w:jc w:val="center"/>
      </w:pPr>
      <w:r w:rsidRPr="00A2088B">
        <w:t>Управление культуры, туризма, спорта и молодежной политики</w:t>
      </w:r>
    </w:p>
    <w:p w:rsidR="00C07D11" w:rsidRPr="00A2088B" w:rsidRDefault="00C07D11" w:rsidP="00A2088B">
      <w:pPr>
        <w:jc w:val="center"/>
      </w:pPr>
      <w:r w:rsidRPr="00A2088B">
        <w:t>Администрации Гаврилов-Ямского муниципального района</w:t>
      </w:r>
    </w:p>
    <w:p w:rsidR="00C07D11" w:rsidRPr="00A2088B" w:rsidRDefault="00C07D11" w:rsidP="00A2088B">
      <w:pPr>
        <w:jc w:val="center"/>
        <w:rPr>
          <w:b/>
        </w:rPr>
      </w:pPr>
    </w:p>
    <w:p w:rsidR="00C07D11" w:rsidRPr="00C07D11" w:rsidRDefault="00C07D11" w:rsidP="00C07D11">
      <w:pPr>
        <w:jc w:val="both"/>
        <w:rPr>
          <w:b/>
        </w:rPr>
      </w:pPr>
    </w:p>
    <w:p w:rsidR="00C07D11" w:rsidRPr="00C07D11" w:rsidRDefault="00C07D11" w:rsidP="00C07D11">
      <w:pPr>
        <w:jc w:val="center"/>
        <w:rPr>
          <w:b/>
        </w:rPr>
      </w:pPr>
      <w:bookmarkStart w:id="0" w:name="_GoBack"/>
      <w:bookmarkEnd w:id="0"/>
      <w:r w:rsidRPr="00C07D11">
        <w:rPr>
          <w:b/>
        </w:rPr>
        <w:t>ПРИКАЗ</w:t>
      </w:r>
    </w:p>
    <w:p w:rsidR="00586D18" w:rsidRDefault="00586D18" w:rsidP="00586D18">
      <w:pPr>
        <w:jc w:val="both"/>
        <w:rPr>
          <w:szCs w:val="28"/>
        </w:rPr>
      </w:pPr>
    </w:p>
    <w:p w:rsidR="00586D18" w:rsidRPr="00427EE0" w:rsidRDefault="00321CC1" w:rsidP="00586D18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  <w:r w:rsidRPr="00427EE0">
        <w:rPr>
          <w:rFonts w:cs="Times New Roman"/>
          <w:sz w:val="24"/>
          <w:szCs w:val="24"/>
          <w:lang w:eastAsia="ar-SA"/>
        </w:rPr>
        <w:t>24.07.</w:t>
      </w:r>
      <w:r w:rsidR="00586D18" w:rsidRPr="00427EE0">
        <w:rPr>
          <w:rFonts w:cs="Times New Roman"/>
          <w:sz w:val="24"/>
          <w:szCs w:val="24"/>
          <w:lang w:eastAsia="ar-SA"/>
        </w:rPr>
        <w:t>201</w:t>
      </w:r>
      <w:r w:rsidR="00E83F83" w:rsidRPr="00427EE0">
        <w:rPr>
          <w:rFonts w:cs="Times New Roman"/>
          <w:sz w:val="24"/>
          <w:szCs w:val="24"/>
          <w:lang w:eastAsia="ar-SA"/>
        </w:rPr>
        <w:t>8</w:t>
      </w:r>
      <w:r w:rsidRPr="00427EE0">
        <w:rPr>
          <w:rFonts w:cs="Times New Roman"/>
          <w:sz w:val="24"/>
          <w:szCs w:val="24"/>
          <w:lang w:eastAsia="ar-SA"/>
        </w:rPr>
        <w:t>г.</w:t>
      </w:r>
      <w:r w:rsidR="00586D18" w:rsidRPr="00427EE0">
        <w:rPr>
          <w:rFonts w:cs="Times New Roman"/>
          <w:sz w:val="24"/>
          <w:szCs w:val="24"/>
          <w:lang w:eastAsia="ar-SA"/>
        </w:rPr>
        <w:t xml:space="preserve">   </w:t>
      </w:r>
      <w:r w:rsidR="00C07D11" w:rsidRPr="00427EE0">
        <w:rPr>
          <w:rFonts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</w:t>
      </w:r>
      <w:r w:rsidR="00586D18" w:rsidRPr="00427EE0">
        <w:rPr>
          <w:rFonts w:cs="Times New Roman"/>
          <w:sz w:val="24"/>
          <w:szCs w:val="24"/>
          <w:lang w:eastAsia="ar-SA"/>
        </w:rPr>
        <w:t xml:space="preserve">№ </w:t>
      </w:r>
      <w:r w:rsidRPr="00427EE0">
        <w:rPr>
          <w:rFonts w:cs="Times New Roman"/>
          <w:sz w:val="24"/>
          <w:szCs w:val="24"/>
          <w:lang w:eastAsia="ar-SA"/>
        </w:rPr>
        <w:t>52</w:t>
      </w:r>
    </w:p>
    <w:p w:rsidR="00EC5E54" w:rsidRPr="00DC5A8F" w:rsidRDefault="00EC5E54" w:rsidP="00EC5E54">
      <w:pPr>
        <w:keepNext/>
        <w:keepLines/>
        <w:suppressAutoHyphens/>
        <w:ind w:firstLine="0"/>
        <w:contextualSpacing/>
        <w:rPr>
          <w:rFonts w:cs="Times New Roman"/>
          <w:sz w:val="24"/>
          <w:szCs w:val="24"/>
          <w:lang w:eastAsia="ar-SA"/>
        </w:rPr>
      </w:pPr>
    </w:p>
    <w:p w:rsidR="001D56DD" w:rsidRPr="001D56DD" w:rsidRDefault="00E83F83" w:rsidP="007D0E5F">
      <w:pPr>
        <w:keepNext/>
        <w:keepLines/>
        <w:tabs>
          <w:tab w:val="left" w:pos="567"/>
        </w:tabs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приказ </w:t>
      </w:r>
      <w:r>
        <w:rPr>
          <w:rFonts w:cs="Times New Roman"/>
          <w:sz w:val="24"/>
          <w:szCs w:val="24"/>
          <w:lang w:eastAsia="ar-SA"/>
        </w:rPr>
        <w:t xml:space="preserve">Управления </w:t>
      </w:r>
      <w:r w:rsidR="00846CDD" w:rsidRPr="00846CDD">
        <w:rPr>
          <w:rFonts w:cs="Times New Roman"/>
          <w:sz w:val="24"/>
          <w:szCs w:val="24"/>
          <w:lang w:eastAsia="ar-SA"/>
        </w:rPr>
        <w:t xml:space="preserve">культуры, туризма, спорта и молодежной политики Администрации Гаврилов-Ямского муниципального района </w:t>
      </w:r>
      <w:r>
        <w:rPr>
          <w:rFonts w:cs="Times New Roman"/>
          <w:sz w:val="24"/>
          <w:szCs w:val="24"/>
          <w:lang w:eastAsia="ar-SA"/>
        </w:rPr>
        <w:t xml:space="preserve">от </w:t>
      </w:r>
      <w:r w:rsidR="00846CDD">
        <w:rPr>
          <w:rFonts w:cs="Times New Roman"/>
          <w:sz w:val="24"/>
          <w:szCs w:val="24"/>
          <w:lang w:eastAsia="ar-SA"/>
        </w:rPr>
        <w:t>28</w:t>
      </w:r>
      <w:r>
        <w:rPr>
          <w:rFonts w:cs="Times New Roman"/>
          <w:sz w:val="24"/>
          <w:szCs w:val="24"/>
          <w:lang w:eastAsia="ar-SA"/>
        </w:rPr>
        <w:t>.0</w:t>
      </w:r>
      <w:r w:rsidR="00846CDD">
        <w:rPr>
          <w:rFonts w:cs="Times New Roman"/>
          <w:sz w:val="24"/>
          <w:szCs w:val="24"/>
          <w:lang w:eastAsia="ar-SA"/>
        </w:rPr>
        <w:t>6</w:t>
      </w:r>
      <w:r>
        <w:rPr>
          <w:rFonts w:cs="Times New Roman"/>
          <w:sz w:val="24"/>
          <w:szCs w:val="24"/>
          <w:lang w:eastAsia="ar-SA"/>
        </w:rPr>
        <w:t>.201</w:t>
      </w:r>
      <w:r w:rsidR="00846CDD">
        <w:rPr>
          <w:rFonts w:cs="Times New Roman"/>
          <w:sz w:val="24"/>
          <w:szCs w:val="24"/>
          <w:lang w:eastAsia="ar-SA"/>
        </w:rPr>
        <w:t>6</w:t>
      </w:r>
      <w:r>
        <w:rPr>
          <w:rFonts w:cs="Times New Roman"/>
          <w:sz w:val="24"/>
          <w:szCs w:val="24"/>
          <w:lang w:eastAsia="ar-SA"/>
        </w:rPr>
        <w:t xml:space="preserve"> № </w:t>
      </w:r>
      <w:r w:rsidR="00846CDD">
        <w:rPr>
          <w:rFonts w:cs="Times New Roman"/>
          <w:sz w:val="24"/>
          <w:szCs w:val="24"/>
          <w:lang w:eastAsia="ar-SA"/>
        </w:rPr>
        <w:t>3</w:t>
      </w:r>
      <w:r>
        <w:rPr>
          <w:rFonts w:cs="Times New Roman"/>
          <w:sz w:val="24"/>
          <w:szCs w:val="24"/>
          <w:lang w:eastAsia="ar-SA"/>
        </w:rPr>
        <w:t>5</w:t>
      </w:r>
    </w:p>
    <w:p w:rsidR="007D0E5F" w:rsidRPr="00B2707D" w:rsidRDefault="007D0E5F" w:rsidP="007D0E5F">
      <w:pPr>
        <w:keepNext/>
        <w:keepLines/>
        <w:tabs>
          <w:tab w:val="left" w:pos="567"/>
        </w:tabs>
        <w:suppressAutoHyphens/>
        <w:ind w:firstLine="0"/>
        <w:jc w:val="both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ab/>
      </w:r>
    </w:p>
    <w:p w:rsidR="00A00F86" w:rsidRPr="001D56DD" w:rsidRDefault="00762614" w:rsidP="00A00F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07D">
        <w:rPr>
          <w:rFonts w:ascii="Times New Roman" w:hAnsi="Times New Roman" w:cs="Times New Roman"/>
          <w:sz w:val="24"/>
          <w:szCs w:val="24"/>
        </w:rPr>
        <w:t xml:space="preserve">В </w:t>
      </w:r>
      <w:r w:rsidRPr="001D56DD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1" w:history="1">
        <w:r w:rsidRPr="001D56D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5 статьи 19</w:t>
        </w:r>
      </w:hyperlink>
      <w:r w:rsidRPr="001D56DD">
        <w:rPr>
          <w:rFonts w:ascii="Times New Roman" w:hAnsi="Times New Roman" w:cs="Times New Roman"/>
          <w:sz w:val="24"/>
          <w:szCs w:val="24"/>
        </w:rPr>
        <w:t xml:space="preserve"> Федерального закона от  </w:t>
      </w:r>
      <w:r w:rsidR="00945206">
        <w:rPr>
          <w:rFonts w:ascii="Times New Roman" w:hAnsi="Times New Roman" w:cs="Times New Roman"/>
          <w:sz w:val="24"/>
          <w:szCs w:val="24"/>
        </w:rPr>
        <w:t>0</w:t>
      </w:r>
      <w:r w:rsidRPr="001D56DD">
        <w:rPr>
          <w:rFonts w:ascii="Times New Roman" w:hAnsi="Times New Roman" w:cs="Times New Roman"/>
          <w:sz w:val="24"/>
          <w:szCs w:val="24"/>
        </w:rPr>
        <w:t>5</w:t>
      </w:r>
      <w:r w:rsidR="00945206">
        <w:rPr>
          <w:rFonts w:ascii="Times New Roman" w:hAnsi="Times New Roman" w:cs="Times New Roman"/>
          <w:sz w:val="24"/>
          <w:szCs w:val="24"/>
        </w:rPr>
        <w:t>.04.</w:t>
      </w:r>
      <w:r w:rsidRPr="001D56DD">
        <w:rPr>
          <w:rFonts w:ascii="Times New Roman" w:hAnsi="Times New Roman" w:cs="Times New Roman"/>
          <w:sz w:val="24"/>
          <w:szCs w:val="24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 и </w:t>
      </w:r>
      <w:hyperlink r:id="rId12" w:history="1">
        <w:r w:rsidRPr="001D56D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1D56D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="00945206">
        <w:rPr>
          <w:rFonts w:ascii="Times New Roman" w:hAnsi="Times New Roman" w:cs="Times New Roman"/>
          <w:sz w:val="24"/>
          <w:szCs w:val="24"/>
        </w:rPr>
        <w:t>0</w:t>
      </w:r>
      <w:r w:rsidRPr="001D56DD">
        <w:rPr>
          <w:rFonts w:ascii="Times New Roman" w:hAnsi="Times New Roman" w:cs="Times New Roman"/>
          <w:sz w:val="24"/>
          <w:szCs w:val="24"/>
        </w:rPr>
        <w:t>2</w:t>
      </w:r>
      <w:r w:rsidR="00945206">
        <w:rPr>
          <w:rFonts w:ascii="Times New Roman" w:hAnsi="Times New Roman" w:cs="Times New Roman"/>
          <w:sz w:val="24"/>
          <w:szCs w:val="24"/>
        </w:rPr>
        <w:t>.09.</w:t>
      </w:r>
      <w:r w:rsidRPr="001D56DD">
        <w:rPr>
          <w:rFonts w:ascii="Times New Roman" w:hAnsi="Times New Roman" w:cs="Times New Roman"/>
          <w:sz w:val="24"/>
          <w:szCs w:val="24"/>
        </w:rPr>
        <w:t>2015</w:t>
      </w:r>
      <w:r w:rsidR="00945206">
        <w:rPr>
          <w:rFonts w:ascii="Times New Roman" w:hAnsi="Times New Roman" w:cs="Times New Roman"/>
          <w:sz w:val="24"/>
          <w:szCs w:val="24"/>
        </w:rPr>
        <w:t xml:space="preserve"> </w:t>
      </w:r>
      <w:r w:rsidRPr="001D56DD">
        <w:rPr>
          <w:rFonts w:ascii="Times New Roman" w:hAnsi="Times New Roman" w:cs="Times New Roman"/>
          <w:sz w:val="24"/>
          <w:szCs w:val="24"/>
        </w:rPr>
        <w:t xml:space="preserve">№ 926 «Об утверждении </w:t>
      </w:r>
      <w:r w:rsidRPr="00B2707D">
        <w:rPr>
          <w:rFonts w:ascii="Times New Roman" w:hAnsi="Times New Roman" w:cs="Times New Roman"/>
          <w:sz w:val="24"/>
          <w:szCs w:val="24"/>
        </w:rPr>
        <w:t>общих правил о</w:t>
      </w:r>
      <w:r w:rsidRPr="00B270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Гаврилов-Ямского муниципального района от 24.05.2016 № 542 «Об утверждении правил определения требований к закупаемым муниципальными органами, подведомственными им казенными и бюджетными </w:t>
      </w:r>
      <w:r w:rsidRPr="001D56DD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учреждениями отдельным видам товаров, работ, услуг (в том числе предельные цены товаров, работ, услуг)» для обеспечения муниципальных нужд Гаврилов-Ямского муниципального района</w:t>
      </w:r>
      <w:r w:rsidRPr="001D56DD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A00F86" w:rsidRPr="001D56DD">
        <w:rPr>
          <w:rFonts w:ascii="Times New Roman" w:hAnsi="Times New Roman" w:cs="Times New Roman"/>
          <w:sz w:val="24"/>
          <w:szCs w:val="24"/>
          <w:lang w:eastAsia="ar-SA"/>
        </w:rPr>
        <w:t xml:space="preserve">руководствуясь </w:t>
      </w:r>
      <w:r w:rsidR="001D56DD" w:rsidRPr="001D56DD">
        <w:rPr>
          <w:rFonts w:ascii="Times New Roman" w:hAnsi="Times New Roman" w:cs="Times New Roman"/>
          <w:sz w:val="24"/>
          <w:szCs w:val="24"/>
        </w:rPr>
        <w:t>статьей 26 Устава Гаврилов-Ямского муниципального района</w:t>
      </w:r>
      <w:r w:rsidR="00586D18" w:rsidRPr="001D5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D18" w:rsidRPr="00B2707D" w:rsidRDefault="00586D18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</w:p>
    <w:p w:rsidR="007D0E5F" w:rsidRPr="00B2707D" w:rsidRDefault="00586D18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>ПРИКАЗЫВАЮ</w:t>
      </w:r>
      <w:r w:rsidR="007D0E5F" w:rsidRPr="00B2707D">
        <w:rPr>
          <w:rFonts w:cs="Times New Roman"/>
          <w:sz w:val="24"/>
          <w:szCs w:val="24"/>
          <w:lang w:eastAsia="ar-SA"/>
        </w:rPr>
        <w:t>:</w:t>
      </w:r>
    </w:p>
    <w:p w:rsidR="00A00F86" w:rsidRPr="00B2707D" w:rsidRDefault="00A00F86" w:rsidP="007D0E5F">
      <w:pPr>
        <w:keepNext/>
        <w:keepLines/>
        <w:tabs>
          <w:tab w:val="left" w:pos="5688"/>
        </w:tabs>
        <w:suppressAutoHyphens/>
        <w:ind w:firstLine="0"/>
        <w:rPr>
          <w:rFonts w:cs="Times New Roman"/>
          <w:sz w:val="24"/>
          <w:szCs w:val="24"/>
          <w:lang w:eastAsia="ar-SA"/>
        </w:rPr>
      </w:pPr>
    </w:p>
    <w:p w:rsidR="003B5BA0" w:rsidRPr="00B2707D" w:rsidRDefault="007D0E5F" w:rsidP="00B2707D">
      <w:pPr>
        <w:keepNext/>
        <w:keepLines/>
        <w:suppressAutoHyphens/>
        <w:ind w:firstLine="567"/>
        <w:jc w:val="both"/>
        <w:rPr>
          <w:rFonts w:cs="Times New Roman"/>
          <w:sz w:val="24"/>
          <w:szCs w:val="24"/>
          <w:lang w:eastAsia="ar-SA"/>
        </w:rPr>
      </w:pPr>
      <w:r w:rsidRPr="00B2707D">
        <w:rPr>
          <w:rFonts w:cs="Times New Roman"/>
          <w:sz w:val="24"/>
          <w:szCs w:val="24"/>
          <w:lang w:eastAsia="ar-SA"/>
        </w:rPr>
        <w:t>1.</w:t>
      </w:r>
      <w:r w:rsidR="0047058F">
        <w:rPr>
          <w:rFonts w:cs="Times New Roman"/>
          <w:sz w:val="24"/>
          <w:szCs w:val="24"/>
          <w:lang w:eastAsia="ar-SA"/>
        </w:rPr>
        <w:t xml:space="preserve"> </w:t>
      </w:r>
      <w:r w:rsidR="00E83F83">
        <w:rPr>
          <w:rFonts w:cs="Times New Roman"/>
          <w:sz w:val="24"/>
          <w:szCs w:val="24"/>
          <w:lang w:eastAsia="ar-SA"/>
        </w:rPr>
        <w:t xml:space="preserve">Внести изменения в приказ Управления </w:t>
      </w:r>
      <w:r w:rsidR="00846CDD" w:rsidRPr="00846CDD">
        <w:rPr>
          <w:rFonts w:cs="Times New Roman"/>
          <w:sz w:val="24"/>
          <w:szCs w:val="24"/>
          <w:lang w:eastAsia="ar-SA"/>
        </w:rPr>
        <w:t xml:space="preserve">культуры, туризма, спорта и молодежной политики Администрации Гаврилов-Ямского муниципального района </w:t>
      </w:r>
      <w:r w:rsidR="00E83F83">
        <w:rPr>
          <w:rFonts w:cs="Times New Roman"/>
          <w:sz w:val="24"/>
          <w:szCs w:val="24"/>
          <w:lang w:eastAsia="ar-SA"/>
        </w:rPr>
        <w:t xml:space="preserve">от </w:t>
      </w:r>
      <w:r w:rsidR="00846CDD">
        <w:rPr>
          <w:rFonts w:cs="Times New Roman"/>
          <w:sz w:val="24"/>
          <w:szCs w:val="24"/>
          <w:lang w:eastAsia="ar-SA"/>
        </w:rPr>
        <w:t>28</w:t>
      </w:r>
      <w:r w:rsidR="00E83F83">
        <w:rPr>
          <w:rFonts w:cs="Times New Roman"/>
          <w:sz w:val="24"/>
          <w:szCs w:val="24"/>
          <w:lang w:eastAsia="ar-SA"/>
        </w:rPr>
        <w:t>.0</w:t>
      </w:r>
      <w:r w:rsidR="00846CDD">
        <w:rPr>
          <w:rFonts w:cs="Times New Roman"/>
          <w:sz w:val="24"/>
          <w:szCs w:val="24"/>
          <w:lang w:eastAsia="ar-SA"/>
        </w:rPr>
        <w:t>6</w:t>
      </w:r>
      <w:r w:rsidR="00E83F83">
        <w:rPr>
          <w:rFonts w:cs="Times New Roman"/>
          <w:sz w:val="24"/>
          <w:szCs w:val="24"/>
          <w:lang w:eastAsia="ar-SA"/>
        </w:rPr>
        <w:t>.201</w:t>
      </w:r>
      <w:r w:rsidR="00846CDD">
        <w:rPr>
          <w:rFonts w:cs="Times New Roman"/>
          <w:sz w:val="24"/>
          <w:szCs w:val="24"/>
          <w:lang w:eastAsia="ar-SA"/>
        </w:rPr>
        <w:t>6</w:t>
      </w:r>
      <w:r w:rsidR="00E83F83">
        <w:rPr>
          <w:rFonts w:cs="Times New Roman"/>
          <w:sz w:val="24"/>
          <w:szCs w:val="24"/>
          <w:lang w:eastAsia="ar-SA"/>
        </w:rPr>
        <w:t xml:space="preserve"> № </w:t>
      </w:r>
      <w:r w:rsidR="00846CDD">
        <w:rPr>
          <w:rFonts w:cs="Times New Roman"/>
          <w:sz w:val="24"/>
          <w:szCs w:val="24"/>
          <w:lang w:eastAsia="ar-SA"/>
        </w:rPr>
        <w:t>35</w:t>
      </w:r>
      <w:r w:rsidR="00E83F83">
        <w:rPr>
          <w:rFonts w:cs="Times New Roman"/>
          <w:sz w:val="24"/>
          <w:szCs w:val="24"/>
          <w:lang w:eastAsia="ar-SA"/>
        </w:rPr>
        <w:t xml:space="preserve"> «Об утверждении </w:t>
      </w:r>
      <w:r w:rsidR="003C129F" w:rsidRPr="00B2707D">
        <w:rPr>
          <w:rFonts w:cs="Times New Roman"/>
          <w:sz w:val="24"/>
          <w:szCs w:val="24"/>
          <w:lang w:eastAsia="ar-SA"/>
        </w:rPr>
        <w:t>Т</w:t>
      </w:r>
      <w:r w:rsidR="00E83F83">
        <w:rPr>
          <w:rFonts w:cs="Times New Roman"/>
          <w:sz w:val="24"/>
          <w:szCs w:val="24"/>
          <w:lang w:eastAsia="ar-SA"/>
        </w:rPr>
        <w:t xml:space="preserve">ребований </w:t>
      </w:r>
      <w:r w:rsidR="001D56DD">
        <w:rPr>
          <w:rFonts w:cs="Times New Roman"/>
          <w:sz w:val="24"/>
          <w:szCs w:val="24"/>
          <w:lang w:eastAsia="ar-SA"/>
        </w:rPr>
        <w:t xml:space="preserve">к </w:t>
      </w:r>
      <w:r w:rsidR="00B075FD" w:rsidRPr="00B2707D">
        <w:rPr>
          <w:rFonts w:cs="Times New Roman"/>
          <w:sz w:val="24"/>
          <w:szCs w:val="24"/>
          <w:lang w:eastAsia="ar-SA"/>
        </w:rPr>
        <w:t>закупаемы</w:t>
      </w:r>
      <w:r w:rsidR="003B5BA0" w:rsidRPr="00B2707D">
        <w:rPr>
          <w:rFonts w:cs="Times New Roman"/>
          <w:sz w:val="24"/>
          <w:szCs w:val="24"/>
          <w:lang w:eastAsia="ar-SA"/>
        </w:rPr>
        <w:t>м</w:t>
      </w:r>
      <w:r w:rsidR="0075241D" w:rsidRPr="00B2707D">
        <w:rPr>
          <w:rFonts w:cs="Times New Roman"/>
          <w:sz w:val="24"/>
          <w:szCs w:val="24"/>
          <w:lang w:eastAsia="ar-SA"/>
        </w:rPr>
        <w:t xml:space="preserve"> </w:t>
      </w:r>
      <w:r w:rsidR="00C83218" w:rsidRPr="00B2707D">
        <w:rPr>
          <w:rFonts w:cs="Times New Roman"/>
          <w:sz w:val="24"/>
          <w:szCs w:val="24"/>
          <w:lang w:eastAsia="ar-SA"/>
        </w:rPr>
        <w:t xml:space="preserve">Управлением </w:t>
      </w:r>
      <w:r w:rsidR="00846CDD" w:rsidRPr="00846CDD">
        <w:rPr>
          <w:rFonts w:cs="Times New Roman"/>
          <w:sz w:val="24"/>
          <w:szCs w:val="24"/>
          <w:lang w:eastAsia="ar-SA"/>
        </w:rPr>
        <w:t xml:space="preserve">культуры, туризма, спорта и молодежной политики Администрации Гаврилов-Ямского муниципального района и </w:t>
      </w:r>
      <w:proofErr w:type="gramStart"/>
      <w:r w:rsidR="00846CDD" w:rsidRPr="00846CDD">
        <w:rPr>
          <w:rFonts w:cs="Times New Roman"/>
          <w:sz w:val="24"/>
          <w:szCs w:val="24"/>
          <w:lang w:eastAsia="ar-SA"/>
        </w:rPr>
        <w:t>подведомственными  казенными</w:t>
      </w:r>
      <w:proofErr w:type="gramEnd"/>
      <w:r w:rsidR="00846CDD" w:rsidRPr="00846CDD">
        <w:rPr>
          <w:rFonts w:cs="Times New Roman"/>
          <w:sz w:val="24"/>
          <w:szCs w:val="24"/>
          <w:lang w:eastAsia="ar-SA"/>
        </w:rPr>
        <w:t xml:space="preserve"> и бюджетными учреждениями</w:t>
      </w:r>
      <w:r w:rsidR="00E70E02" w:rsidRPr="00B2707D">
        <w:rPr>
          <w:rFonts w:cs="Times New Roman"/>
          <w:sz w:val="24"/>
          <w:szCs w:val="24"/>
        </w:rPr>
        <w:t xml:space="preserve"> </w:t>
      </w:r>
      <w:r w:rsidR="00B075FD" w:rsidRPr="00B2707D">
        <w:rPr>
          <w:rFonts w:cs="Times New Roman"/>
          <w:sz w:val="24"/>
          <w:szCs w:val="24"/>
          <w:lang w:eastAsia="ar-SA"/>
        </w:rPr>
        <w:t>отдельным видам товаров, рабо</w:t>
      </w:r>
      <w:r w:rsidR="00933A4C">
        <w:rPr>
          <w:rFonts w:cs="Times New Roman"/>
          <w:sz w:val="24"/>
          <w:szCs w:val="24"/>
          <w:lang w:eastAsia="ar-SA"/>
        </w:rPr>
        <w:t>т, услуг (в том числе предельных</w:t>
      </w:r>
      <w:r w:rsidR="00B075FD" w:rsidRPr="00B2707D">
        <w:rPr>
          <w:rFonts w:cs="Times New Roman"/>
          <w:sz w:val="24"/>
          <w:szCs w:val="24"/>
          <w:lang w:eastAsia="ar-SA"/>
        </w:rPr>
        <w:t xml:space="preserve"> цен товаров, работ, услуг)</w:t>
      </w:r>
      <w:r w:rsidR="00E83F83">
        <w:rPr>
          <w:rFonts w:cs="Times New Roman"/>
          <w:sz w:val="24"/>
          <w:szCs w:val="24"/>
          <w:lang w:eastAsia="ar-SA"/>
        </w:rPr>
        <w:t>»</w:t>
      </w:r>
      <w:r w:rsidR="00B075FD" w:rsidRPr="00B2707D">
        <w:rPr>
          <w:rFonts w:cs="Times New Roman"/>
          <w:sz w:val="24"/>
          <w:szCs w:val="24"/>
          <w:lang w:eastAsia="ar-SA"/>
        </w:rPr>
        <w:t xml:space="preserve"> </w:t>
      </w:r>
      <w:r w:rsidR="003B5BA0" w:rsidRPr="00B2707D">
        <w:rPr>
          <w:rFonts w:cs="Times New Roman"/>
          <w:sz w:val="24"/>
          <w:szCs w:val="24"/>
          <w:lang w:eastAsia="ar-SA"/>
        </w:rPr>
        <w:t xml:space="preserve">согласно </w:t>
      </w:r>
      <w:r w:rsidR="00A3280B" w:rsidRPr="00B2707D">
        <w:rPr>
          <w:rFonts w:cs="Times New Roman"/>
          <w:sz w:val="24"/>
          <w:szCs w:val="24"/>
          <w:lang w:eastAsia="ar-SA"/>
        </w:rPr>
        <w:t>При</w:t>
      </w:r>
      <w:r w:rsidR="00B075FD" w:rsidRPr="00B2707D">
        <w:rPr>
          <w:rFonts w:cs="Times New Roman"/>
          <w:sz w:val="24"/>
          <w:szCs w:val="24"/>
          <w:lang w:eastAsia="ar-SA"/>
        </w:rPr>
        <w:t>ложени</w:t>
      </w:r>
      <w:r w:rsidR="00E83F83">
        <w:rPr>
          <w:rFonts w:cs="Times New Roman"/>
          <w:sz w:val="24"/>
          <w:szCs w:val="24"/>
          <w:lang w:eastAsia="ar-SA"/>
        </w:rPr>
        <w:t>ю</w:t>
      </w:r>
      <w:r w:rsidR="003B5BA0" w:rsidRPr="00B2707D">
        <w:rPr>
          <w:rFonts w:cs="Times New Roman"/>
          <w:sz w:val="24"/>
          <w:szCs w:val="24"/>
          <w:lang w:eastAsia="ar-SA"/>
        </w:rPr>
        <w:t>.</w:t>
      </w:r>
    </w:p>
    <w:p w:rsidR="00B2707D" w:rsidRPr="00B2707D" w:rsidRDefault="00B2707D" w:rsidP="00B2707D">
      <w:pPr>
        <w:tabs>
          <w:tab w:val="left" w:pos="567"/>
        </w:tabs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B2707D">
        <w:rPr>
          <w:rFonts w:cs="Times New Roman"/>
          <w:sz w:val="24"/>
          <w:szCs w:val="24"/>
          <w:lang w:eastAsia="ar-SA"/>
        </w:rPr>
        <w:t>2.</w:t>
      </w:r>
      <w:r w:rsidRPr="00B2707D">
        <w:rPr>
          <w:rFonts w:eastAsia="Calibri" w:cs="Times New Roman"/>
          <w:sz w:val="24"/>
          <w:szCs w:val="24"/>
        </w:rPr>
        <w:t xml:space="preserve"> Разместить приказ на официальном сайте Администрации Гаврилов-Ямского муниципального района в сети Интернет</w:t>
      </w:r>
      <w:r w:rsidRPr="00B2707D">
        <w:rPr>
          <w:rFonts w:cs="Times New Roman"/>
          <w:sz w:val="24"/>
          <w:szCs w:val="24"/>
        </w:rPr>
        <w:t xml:space="preserve"> и в единой информационной системе в сфере закупок</w:t>
      </w:r>
      <w:r w:rsidRPr="00B2707D">
        <w:rPr>
          <w:rFonts w:eastAsia="Calibri" w:cs="Times New Roman"/>
          <w:sz w:val="24"/>
          <w:szCs w:val="24"/>
        </w:rPr>
        <w:t>.</w:t>
      </w:r>
    </w:p>
    <w:p w:rsidR="00B2707D" w:rsidRDefault="00B2707D" w:rsidP="00B2707D">
      <w:pPr>
        <w:ind w:firstLine="567"/>
        <w:jc w:val="both"/>
        <w:rPr>
          <w:rFonts w:cs="Times New Roman"/>
          <w:sz w:val="24"/>
          <w:szCs w:val="24"/>
        </w:rPr>
      </w:pPr>
      <w:r w:rsidRPr="00B2707D">
        <w:rPr>
          <w:rFonts w:cs="Times New Roman"/>
          <w:sz w:val="24"/>
          <w:szCs w:val="24"/>
        </w:rPr>
        <w:t xml:space="preserve">3. Применять утвержденные Требования при планировании  закупок товаров, работ, услуг для обеспечения функций Управления </w:t>
      </w:r>
      <w:r w:rsidR="00846CDD" w:rsidRPr="00846CDD">
        <w:rPr>
          <w:rFonts w:cs="Times New Roman"/>
          <w:sz w:val="24"/>
          <w:szCs w:val="24"/>
          <w:lang w:eastAsia="ar-SA"/>
        </w:rPr>
        <w:t>культуры, туризма, спорта и молодежной политики Администрации Гаврилов-Ямского муниципального района и подведомственными  казенными и бюджетными учреждениями</w:t>
      </w:r>
      <w:r w:rsidRPr="00B2707D">
        <w:rPr>
          <w:rFonts w:cs="Times New Roman"/>
          <w:sz w:val="24"/>
          <w:szCs w:val="24"/>
        </w:rPr>
        <w:t>.</w:t>
      </w:r>
    </w:p>
    <w:p w:rsidR="00B2707D" w:rsidRPr="00B2707D" w:rsidRDefault="00945206" w:rsidP="00B2707D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ar-SA"/>
        </w:rPr>
        <w:t>4</w:t>
      </w:r>
      <w:r w:rsidR="00B2707D" w:rsidRPr="00B2707D">
        <w:rPr>
          <w:rFonts w:cs="Times New Roman"/>
          <w:sz w:val="24"/>
          <w:szCs w:val="24"/>
          <w:lang w:eastAsia="ar-SA"/>
        </w:rPr>
        <w:t>. Контроль за исполнением оставляю за собой.</w:t>
      </w:r>
    </w:p>
    <w:p w:rsidR="00B075FD" w:rsidRPr="00B2707D" w:rsidRDefault="00945206" w:rsidP="00B2707D">
      <w:pPr>
        <w:keepNext/>
        <w:keepLines/>
        <w:tabs>
          <w:tab w:val="left" w:pos="5688"/>
        </w:tabs>
        <w:suppressAutoHyphens/>
        <w:ind w:firstLine="567"/>
        <w:contextualSpacing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5</w:t>
      </w:r>
      <w:r w:rsidR="00B2707D" w:rsidRPr="00B2707D">
        <w:rPr>
          <w:rFonts w:cs="Times New Roman"/>
          <w:sz w:val="24"/>
          <w:szCs w:val="24"/>
          <w:lang w:eastAsia="ar-SA"/>
        </w:rPr>
        <w:t>. Настоящий приказ вступает в силу с момента подписания</w:t>
      </w:r>
      <w:r w:rsidR="0047058F">
        <w:rPr>
          <w:rFonts w:cs="Times New Roman"/>
          <w:sz w:val="24"/>
          <w:szCs w:val="24"/>
          <w:lang w:eastAsia="ar-SA"/>
        </w:rPr>
        <w:t>.</w:t>
      </w:r>
    </w:p>
    <w:p w:rsidR="00B075FD" w:rsidRDefault="00B075FD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C07D11" w:rsidRDefault="00C07D11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C07D11" w:rsidRPr="00B2707D" w:rsidRDefault="00C07D11" w:rsidP="00B075FD">
      <w:pPr>
        <w:keepNext/>
        <w:keepLines/>
        <w:tabs>
          <w:tab w:val="left" w:pos="5688"/>
        </w:tabs>
        <w:suppressAutoHyphens/>
        <w:contextualSpacing/>
        <w:rPr>
          <w:rFonts w:cs="Times New Roman"/>
          <w:sz w:val="24"/>
          <w:szCs w:val="24"/>
          <w:lang w:eastAsia="ar-SA"/>
        </w:rPr>
      </w:pPr>
    </w:p>
    <w:p w:rsidR="007D0E5F" w:rsidRDefault="007D0E5F" w:rsidP="007D0E5F">
      <w:pPr>
        <w:ind w:firstLine="0"/>
        <w:jc w:val="right"/>
        <w:rPr>
          <w:rFonts w:cs="Times New Roman"/>
          <w:sz w:val="24"/>
          <w:szCs w:val="24"/>
          <w:lang w:eastAsia="ar-SA"/>
        </w:rPr>
      </w:pPr>
    </w:p>
    <w:p w:rsidR="001D56DD" w:rsidRPr="0047058F" w:rsidRDefault="001D56DD" w:rsidP="0047058F">
      <w:pPr>
        <w:ind w:firstLine="0"/>
        <w:jc w:val="both"/>
        <w:rPr>
          <w:rFonts w:eastAsia="Calibri" w:cs="Times New Roman"/>
          <w:sz w:val="26"/>
          <w:szCs w:val="26"/>
        </w:rPr>
      </w:pPr>
      <w:r w:rsidRPr="0047058F">
        <w:rPr>
          <w:rFonts w:cs="Times New Roman"/>
          <w:kern w:val="28"/>
          <w:sz w:val="26"/>
          <w:szCs w:val="26"/>
          <w:lang w:eastAsia="ar-SA"/>
        </w:rPr>
        <w:t xml:space="preserve">Начальник Управления </w:t>
      </w:r>
      <w:r w:rsidR="00846CDD">
        <w:rPr>
          <w:rFonts w:cs="Times New Roman"/>
          <w:kern w:val="28"/>
          <w:sz w:val="26"/>
          <w:szCs w:val="26"/>
          <w:lang w:eastAsia="ar-SA"/>
        </w:rPr>
        <w:t>КТС и МП</w:t>
      </w:r>
      <w:r w:rsidRPr="0047058F">
        <w:rPr>
          <w:rFonts w:cs="Times New Roman"/>
          <w:kern w:val="28"/>
          <w:sz w:val="26"/>
          <w:szCs w:val="26"/>
          <w:lang w:eastAsia="ar-SA"/>
        </w:rPr>
        <w:tab/>
      </w:r>
      <w:r w:rsidRPr="0047058F">
        <w:rPr>
          <w:rFonts w:cs="Times New Roman"/>
          <w:kern w:val="28"/>
          <w:sz w:val="26"/>
          <w:szCs w:val="26"/>
          <w:lang w:eastAsia="ar-SA"/>
        </w:rPr>
        <w:tab/>
      </w:r>
      <w:r w:rsidRPr="0047058F">
        <w:rPr>
          <w:rFonts w:cs="Times New Roman"/>
          <w:kern w:val="28"/>
          <w:sz w:val="26"/>
          <w:szCs w:val="26"/>
          <w:lang w:eastAsia="ar-SA"/>
        </w:rPr>
        <w:tab/>
      </w:r>
      <w:r w:rsidRPr="0047058F">
        <w:rPr>
          <w:rFonts w:cs="Times New Roman"/>
          <w:kern w:val="28"/>
          <w:sz w:val="26"/>
          <w:szCs w:val="26"/>
          <w:lang w:eastAsia="ar-SA"/>
        </w:rPr>
        <w:tab/>
      </w:r>
      <w:r w:rsidRPr="0047058F">
        <w:rPr>
          <w:rFonts w:cs="Times New Roman"/>
          <w:kern w:val="28"/>
          <w:sz w:val="26"/>
          <w:szCs w:val="26"/>
          <w:lang w:eastAsia="ar-SA"/>
        </w:rPr>
        <w:tab/>
      </w:r>
      <w:r w:rsidR="00C07D11">
        <w:rPr>
          <w:rFonts w:cs="Times New Roman"/>
          <w:kern w:val="28"/>
          <w:sz w:val="26"/>
          <w:szCs w:val="26"/>
          <w:lang w:eastAsia="ar-SA"/>
        </w:rPr>
        <w:t xml:space="preserve">         </w:t>
      </w:r>
      <w:r w:rsidR="00846CDD">
        <w:rPr>
          <w:rFonts w:cs="Times New Roman"/>
          <w:kern w:val="28"/>
          <w:sz w:val="26"/>
          <w:szCs w:val="26"/>
          <w:lang w:eastAsia="ar-SA"/>
        </w:rPr>
        <w:t>Г.Н. Билялова</w:t>
      </w:r>
    </w:p>
    <w:p w:rsidR="008C0D73" w:rsidRDefault="008C0D73" w:rsidP="007D0E5F">
      <w:pPr>
        <w:ind w:firstLine="5529"/>
        <w:rPr>
          <w:rFonts w:eastAsia="Calibri" w:cs="Times New Roman"/>
          <w:sz w:val="24"/>
          <w:szCs w:val="24"/>
        </w:rPr>
      </w:pPr>
    </w:p>
    <w:p w:rsidR="00176E58" w:rsidRPr="00390A83" w:rsidRDefault="00176E58" w:rsidP="00E969DF">
      <w:pPr>
        <w:pStyle w:val="ConsPlusNormal"/>
        <w:jc w:val="both"/>
        <w:rPr>
          <w:rFonts w:ascii="Times New Roman" w:hAnsi="Times New Roman" w:cs="Times New Roman"/>
        </w:rPr>
        <w:sectPr w:rsidR="00176E58" w:rsidRPr="00390A83" w:rsidSect="0047058F">
          <w:pgSz w:w="11906" w:h="16838"/>
          <w:pgMar w:top="568" w:right="851" w:bottom="567" w:left="1701" w:header="709" w:footer="709" w:gutter="0"/>
          <w:cols w:space="708"/>
          <w:docGrid w:linePitch="360"/>
        </w:sectPr>
      </w:pPr>
    </w:p>
    <w:p w:rsidR="00735C56" w:rsidRPr="003767E6" w:rsidRDefault="00B57F5D" w:rsidP="00AD102B">
      <w:pPr>
        <w:pStyle w:val="ConsPlusNormal"/>
        <w:ind w:left="9214"/>
        <w:jc w:val="right"/>
        <w:rPr>
          <w:rFonts w:ascii="Times New Roman" w:hAnsi="Times New Roman" w:cs="Times New Roman"/>
          <w:sz w:val="24"/>
          <w:szCs w:val="24"/>
        </w:rPr>
      </w:pPr>
      <w:r w:rsidRPr="003767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46CDD" w:rsidRDefault="00B57F5D" w:rsidP="00735C56">
      <w:pPr>
        <w:jc w:val="right"/>
        <w:rPr>
          <w:rFonts w:cs="Times New Roman"/>
          <w:sz w:val="24"/>
          <w:szCs w:val="24"/>
        </w:rPr>
      </w:pPr>
      <w:r w:rsidRPr="003767E6">
        <w:rPr>
          <w:rFonts w:cs="Times New Roman"/>
          <w:sz w:val="24"/>
          <w:szCs w:val="24"/>
        </w:rPr>
        <w:t xml:space="preserve">к </w:t>
      </w:r>
      <w:r w:rsidR="00120BCA">
        <w:rPr>
          <w:rFonts w:cs="Times New Roman"/>
          <w:sz w:val="24"/>
          <w:szCs w:val="24"/>
        </w:rPr>
        <w:t xml:space="preserve">приказу Управления </w:t>
      </w:r>
      <w:r w:rsidR="00846CDD" w:rsidRPr="00846CDD">
        <w:rPr>
          <w:rFonts w:cs="Times New Roman"/>
          <w:sz w:val="24"/>
          <w:szCs w:val="24"/>
        </w:rPr>
        <w:t xml:space="preserve">культуры, туризма, спорта и молодежной </w:t>
      </w:r>
    </w:p>
    <w:p w:rsidR="00735C56" w:rsidRDefault="00846CDD" w:rsidP="00735C56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политики Администрации Гаврилов-Ямского муниципального района</w:t>
      </w:r>
    </w:p>
    <w:p w:rsidR="00735C56" w:rsidRPr="003767E6" w:rsidRDefault="00735C56" w:rsidP="00735C56">
      <w:pPr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от</w:t>
      </w:r>
      <w:r w:rsidR="00120BCA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___</w:t>
      </w:r>
      <w:r w:rsidR="001D56DD">
        <w:rPr>
          <w:rFonts w:cs="Times New Roman"/>
          <w:sz w:val="24"/>
          <w:szCs w:val="24"/>
          <w:lang w:eastAsia="ru-RU"/>
        </w:rPr>
        <w:t>______</w:t>
      </w:r>
      <w:r>
        <w:rPr>
          <w:rFonts w:cs="Times New Roman"/>
          <w:sz w:val="24"/>
          <w:szCs w:val="24"/>
          <w:lang w:eastAsia="ru-RU"/>
        </w:rPr>
        <w:t>_</w:t>
      </w:r>
      <w:r w:rsidR="001D56DD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№</w:t>
      </w:r>
      <w:r w:rsidR="001D56DD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_</w:t>
      </w:r>
      <w:r w:rsidR="001D56DD">
        <w:rPr>
          <w:rFonts w:cs="Times New Roman"/>
          <w:sz w:val="24"/>
          <w:szCs w:val="24"/>
          <w:lang w:eastAsia="ru-RU"/>
        </w:rPr>
        <w:t>__</w:t>
      </w:r>
    </w:p>
    <w:p w:rsidR="0007372F" w:rsidRDefault="0007372F" w:rsidP="00B57F5D">
      <w:pPr>
        <w:pStyle w:val="ConsPlusNormal"/>
        <w:ind w:left="9214"/>
        <w:rPr>
          <w:rFonts w:ascii="Times New Roman" w:hAnsi="Times New Roman" w:cs="Times New Roman"/>
          <w:sz w:val="28"/>
          <w:szCs w:val="28"/>
        </w:rPr>
      </w:pPr>
    </w:p>
    <w:p w:rsidR="00945206" w:rsidRPr="00DF081A" w:rsidRDefault="00945206" w:rsidP="009452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6"/>
      <w:bookmarkStart w:id="2" w:name="P153"/>
      <w:bookmarkEnd w:id="1"/>
      <w:bookmarkEnd w:id="2"/>
      <w:r w:rsidRPr="00DF081A">
        <w:rPr>
          <w:rFonts w:ascii="Times New Roman" w:hAnsi="Times New Roman" w:cs="Times New Roman"/>
          <w:sz w:val="24"/>
          <w:szCs w:val="24"/>
        </w:rPr>
        <w:t>ИЗМЕНЕНИЯ,</w:t>
      </w:r>
    </w:p>
    <w:p w:rsidR="00945206" w:rsidRPr="00DF081A" w:rsidRDefault="00945206" w:rsidP="009452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 xml:space="preserve">ВНОСИМЫЕ В </w:t>
      </w:r>
      <w:r w:rsidR="00933A4C">
        <w:rPr>
          <w:rFonts w:ascii="Times New Roman" w:hAnsi="Times New Roman" w:cs="Times New Roman"/>
          <w:sz w:val="24"/>
          <w:szCs w:val="24"/>
        </w:rPr>
        <w:t xml:space="preserve">ПРИКАЗ УПРАВЛЕНИЯ </w:t>
      </w:r>
      <w:r w:rsidR="00846CDD" w:rsidRPr="00846CDD">
        <w:rPr>
          <w:rFonts w:ascii="Times New Roman" w:hAnsi="Times New Roman" w:cs="Times New Roman"/>
          <w:sz w:val="24"/>
          <w:szCs w:val="24"/>
        </w:rPr>
        <w:t xml:space="preserve">КУЛЬТУРЫ, ТУРИЗМА, СПОРТА И МОЛОДЕЖНОЙ ПОЛИТИКИ </w:t>
      </w:r>
      <w:r w:rsidR="00933A4C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МУНИЦИПАЛЬНОГО РАЙОНА ОТ </w:t>
      </w:r>
      <w:r w:rsidR="00C07D11">
        <w:rPr>
          <w:rFonts w:ascii="Times New Roman" w:hAnsi="Times New Roman" w:cs="Times New Roman"/>
          <w:sz w:val="24"/>
          <w:szCs w:val="24"/>
        </w:rPr>
        <w:t>28</w:t>
      </w:r>
      <w:r w:rsidR="00933A4C">
        <w:rPr>
          <w:rFonts w:ascii="Times New Roman" w:hAnsi="Times New Roman" w:cs="Times New Roman"/>
          <w:sz w:val="24"/>
          <w:szCs w:val="24"/>
        </w:rPr>
        <w:t>.0</w:t>
      </w:r>
      <w:r w:rsidR="00C07D11">
        <w:rPr>
          <w:rFonts w:ascii="Times New Roman" w:hAnsi="Times New Roman" w:cs="Times New Roman"/>
          <w:sz w:val="24"/>
          <w:szCs w:val="24"/>
        </w:rPr>
        <w:t>6</w:t>
      </w:r>
      <w:r w:rsidR="00933A4C">
        <w:rPr>
          <w:rFonts w:ascii="Times New Roman" w:hAnsi="Times New Roman" w:cs="Times New Roman"/>
          <w:sz w:val="24"/>
          <w:szCs w:val="24"/>
        </w:rPr>
        <w:t>.201</w:t>
      </w:r>
      <w:r w:rsidR="00C07D11">
        <w:rPr>
          <w:rFonts w:ascii="Times New Roman" w:hAnsi="Times New Roman" w:cs="Times New Roman"/>
          <w:sz w:val="24"/>
          <w:szCs w:val="24"/>
        </w:rPr>
        <w:t>6</w:t>
      </w:r>
      <w:r w:rsidR="00933A4C">
        <w:rPr>
          <w:rFonts w:ascii="Times New Roman" w:hAnsi="Times New Roman" w:cs="Times New Roman"/>
          <w:sz w:val="24"/>
          <w:szCs w:val="24"/>
        </w:rPr>
        <w:t xml:space="preserve"> № </w:t>
      </w:r>
      <w:r w:rsidR="00C07D11">
        <w:rPr>
          <w:rFonts w:ascii="Times New Roman" w:hAnsi="Times New Roman" w:cs="Times New Roman"/>
          <w:sz w:val="24"/>
          <w:szCs w:val="24"/>
        </w:rPr>
        <w:t>35</w:t>
      </w:r>
      <w:r w:rsidR="00933A4C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Pr="00DF081A">
        <w:rPr>
          <w:rFonts w:ascii="Times New Roman" w:hAnsi="Times New Roman" w:cs="Times New Roman"/>
          <w:sz w:val="24"/>
          <w:szCs w:val="24"/>
        </w:rPr>
        <w:t xml:space="preserve"> ТРЕБОВАНИЙ К ЗАКУПАЕМЫМ </w:t>
      </w:r>
      <w:r w:rsidR="00933A4C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846CDD" w:rsidRPr="00846CDD">
        <w:rPr>
          <w:rFonts w:ascii="Times New Roman" w:hAnsi="Times New Roman" w:cs="Times New Roman"/>
          <w:sz w:val="24"/>
          <w:szCs w:val="24"/>
        </w:rPr>
        <w:t xml:space="preserve">КУЛЬТУРЫ, ТУРИЗМА, СПОРТА И МОЛОДЕЖНОЙ ПОЛИТИКИ АДМИНИСТРАЦИИ ГАВРИЛОВ-ЯМСКОГО МУНИЦИПАЛЬНОГО РАЙОНА И </w:t>
      </w:r>
      <w:proofErr w:type="gramStart"/>
      <w:r w:rsidR="00846CDD" w:rsidRPr="00846CDD">
        <w:rPr>
          <w:rFonts w:ascii="Times New Roman" w:hAnsi="Times New Roman" w:cs="Times New Roman"/>
          <w:sz w:val="24"/>
          <w:szCs w:val="24"/>
        </w:rPr>
        <w:t>ПОДВЕДОМСТВЕННЫМИ  КАЗЕННЫМИ</w:t>
      </w:r>
      <w:proofErr w:type="gramEnd"/>
      <w:r w:rsidR="00846CDD" w:rsidRPr="00846CDD">
        <w:rPr>
          <w:rFonts w:ascii="Times New Roman" w:hAnsi="Times New Roman" w:cs="Times New Roman"/>
          <w:sz w:val="24"/>
          <w:szCs w:val="24"/>
        </w:rPr>
        <w:t xml:space="preserve"> И БЮДЖЕТНЫМИ УЧРЕЖДЕНИЯМИ </w:t>
      </w:r>
      <w:r w:rsidRPr="00DF081A">
        <w:rPr>
          <w:rFonts w:ascii="Times New Roman" w:hAnsi="Times New Roman" w:cs="Times New Roman"/>
          <w:sz w:val="24"/>
          <w:szCs w:val="24"/>
        </w:rPr>
        <w:t>ОТДЕЛЬНЫМ ВИДАМ ТОВАРОВ, РАБО</w:t>
      </w:r>
      <w:r w:rsidR="00933A4C">
        <w:rPr>
          <w:rFonts w:ascii="Times New Roman" w:hAnsi="Times New Roman" w:cs="Times New Roman"/>
          <w:sz w:val="24"/>
          <w:szCs w:val="24"/>
        </w:rPr>
        <w:t>Т, УСЛУГ (В ТОМ ЧИСЛЕ ПРЕДЕЛЬНЫХ</w:t>
      </w:r>
      <w:r w:rsidRPr="00DF081A">
        <w:rPr>
          <w:rFonts w:ascii="Times New Roman" w:hAnsi="Times New Roman" w:cs="Times New Roman"/>
          <w:sz w:val="24"/>
          <w:szCs w:val="24"/>
        </w:rPr>
        <w:t xml:space="preserve"> ЦЕН ТОВАРОВ, РАБОТ, УСЛУГ)</w:t>
      </w:r>
      <w:r w:rsidR="00933A4C">
        <w:rPr>
          <w:rFonts w:ascii="Times New Roman" w:hAnsi="Times New Roman" w:cs="Times New Roman"/>
          <w:sz w:val="24"/>
          <w:szCs w:val="24"/>
        </w:rPr>
        <w:t>»</w:t>
      </w:r>
    </w:p>
    <w:p w:rsidR="00945206" w:rsidRPr="00DF081A" w:rsidRDefault="00945206" w:rsidP="009452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206" w:rsidRDefault="00945206" w:rsidP="00945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 xml:space="preserve">1. В обязательном </w:t>
      </w:r>
      <w:hyperlink r:id="rId13" w:history="1">
        <w:r w:rsidRPr="00DF081A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DF081A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их потребительских свойствах (в том числе качестве) и иных характеристиках (в том числе предельных ценах това</w:t>
      </w:r>
      <w:r w:rsidR="00745B9D">
        <w:rPr>
          <w:rFonts w:ascii="Times New Roman" w:hAnsi="Times New Roman" w:cs="Times New Roman"/>
          <w:sz w:val="24"/>
          <w:szCs w:val="24"/>
        </w:rPr>
        <w:t xml:space="preserve">ров, работ, услуг) (приложение </w:t>
      </w:r>
      <w:r>
        <w:rPr>
          <w:rFonts w:ascii="Times New Roman" w:hAnsi="Times New Roman" w:cs="Times New Roman"/>
          <w:sz w:val="24"/>
          <w:szCs w:val="24"/>
        </w:rPr>
        <w:t>к Приказу</w:t>
      </w:r>
      <w:r w:rsidRPr="00DF081A">
        <w:rPr>
          <w:rFonts w:ascii="Times New Roman" w:hAnsi="Times New Roman" w:cs="Times New Roman"/>
          <w:sz w:val="24"/>
          <w:szCs w:val="24"/>
        </w:rPr>
        <w:t>):</w:t>
      </w:r>
    </w:p>
    <w:p w:rsidR="00933A4C" w:rsidRDefault="00933A4C" w:rsidP="00945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07D" w:rsidRDefault="00945206" w:rsidP="00945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81A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DF081A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DF081A">
        <w:rPr>
          <w:rFonts w:ascii="Times New Roman" w:hAnsi="Times New Roman" w:cs="Times New Roman"/>
          <w:sz w:val="24"/>
          <w:szCs w:val="24"/>
        </w:rPr>
        <w:t xml:space="preserve"> пунктами следующего содержания:</w:t>
      </w:r>
    </w:p>
    <w:p w:rsidR="00945206" w:rsidRDefault="00945206" w:rsidP="00945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1417"/>
        <w:gridCol w:w="1531"/>
        <w:gridCol w:w="794"/>
        <w:gridCol w:w="964"/>
        <w:gridCol w:w="1418"/>
        <w:gridCol w:w="1701"/>
        <w:gridCol w:w="1701"/>
        <w:gridCol w:w="1700"/>
        <w:gridCol w:w="1700"/>
        <w:gridCol w:w="1419"/>
      </w:tblGrid>
      <w:tr w:rsidR="00945206" w:rsidRPr="00D0500D" w:rsidTr="00945206">
        <w:tc>
          <w:tcPr>
            <w:tcW w:w="567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964" w:type="dxa"/>
            <w:vMerge w:val="restart"/>
          </w:tcPr>
          <w:p w:rsidR="00945206" w:rsidRPr="00DF081A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5" w:history="1">
              <w:r w:rsidRPr="00DF081A">
                <w:rPr>
                  <w:rFonts w:ascii="Times New Roman" w:hAnsi="Times New Roman" w:cs="Times New Roman"/>
                  <w:sz w:val="16"/>
                  <w:szCs w:val="16"/>
                </w:rPr>
                <w:t>ОКПД2</w:t>
              </w:r>
            </w:hyperlink>
          </w:p>
        </w:tc>
        <w:tc>
          <w:tcPr>
            <w:tcW w:w="1417" w:type="dxa"/>
            <w:vMerge w:val="restart"/>
          </w:tcPr>
          <w:p w:rsidR="00945206" w:rsidRPr="00DF081A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928" w:type="dxa"/>
            <w:gridSpan w:val="9"/>
          </w:tcPr>
          <w:p w:rsidR="00945206" w:rsidRPr="00DF081A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предельным ценам) отдельных видов товаров, работ, услуг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F081A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F081A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945206" w:rsidRPr="00DF081A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758" w:type="dxa"/>
            <w:gridSpan w:val="2"/>
          </w:tcPr>
          <w:p w:rsidR="00945206" w:rsidRPr="00DF081A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639" w:type="dxa"/>
            <w:gridSpan w:val="6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(должности муниципальной службы района, должности подведомственных указанным органам казенных и бюджетных учреждений, унитарных предприятий)</w:t>
            </w:r>
          </w:p>
        </w:tc>
      </w:tr>
      <w:tr w:rsidR="00945206" w:rsidRPr="00D0500D" w:rsidTr="00945206">
        <w:trPr>
          <w:trHeight w:val="509"/>
        </w:trPr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F081A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F081A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945206" w:rsidRPr="00DF081A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vMerge w:val="restart"/>
          </w:tcPr>
          <w:p w:rsidR="00945206" w:rsidRPr="00DF081A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81A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6" w:history="1">
              <w:r w:rsidRPr="00DF081A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4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639" w:type="dxa"/>
            <w:gridSpan w:val="6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3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"руководители"</w:t>
            </w:r>
          </w:p>
        </w:tc>
        <w:tc>
          <w:tcPr>
            <w:tcW w:w="1700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"специалисты", "сотрудники учреждений", кроме должностей категории "руководители"</w:t>
            </w:r>
          </w:p>
        </w:tc>
        <w:tc>
          <w:tcPr>
            <w:tcW w:w="1700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должности категории "обеспечивающие специалисты"</w:t>
            </w:r>
          </w:p>
        </w:tc>
        <w:tc>
          <w:tcPr>
            <w:tcW w:w="1419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относящиеся к группе "высшие"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относящиеся к группе "главные", "руководители учреждений"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  <w:tc>
          <w:tcPr>
            <w:tcW w:w="1700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45206" w:rsidRPr="00D0500D" w:rsidTr="00945206">
        <w:tc>
          <w:tcPr>
            <w:tcW w:w="567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4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417" w:type="dxa"/>
            <w:vMerge w:val="restart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компьютеры портативные массой не более 10 кг, такие как ноутбуки,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планшет (планшетный компьютер)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Android</w:t>
            </w:r>
            <w:proofErr w:type="spellEnd"/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Android</w:t>
            </w:r>
            <w:proofErr w:type="spellEnd"/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1,5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1,3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встроенная память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карта памяти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7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фотокамера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мобильная связь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3G/LTE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3G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18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12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4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1417" w:type="dxa"/>
            <w:vMerge w:val="restart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2,4 ГГц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1,8 ГГц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 и (или) дискретный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240 SSD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11,5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 (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опционно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внешние разъемы</w:t>
            </w:r>
          </w:p>
        </w:tc>
        <w:tc>
          <w:tcPr>
            <w:tcW w:w="794" w:type="dxa"/>
            <w:vMerge w:val="restart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USB 2.0 (2 шт.)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HDMI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4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417" w:type="dxa"/>
            <w:vMerge w:val="restart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машины вычислительные электронные цифровые прочие, содержащие или не содержащие в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устройства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системный блок и монитор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физических ядер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материнская плата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4 разъемов USB на задней панели, из них не менее 2 разъемов USB 3.0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с интегрированным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аудиоадаптером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, видеоадаптером, сетевым адаптером с пропускной способностью интегрированного сетевого интерфейса 10/100/1000 Мбит/с, не менее одного разъема PS/2, не менее 4 разъемов USB на задней панели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видеоадаптер, тип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дискретный и (или) интегрированный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операционной системы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предустановленная, 32- или 64-битная, совместимая с инфраструктурой заказчика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монитор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диагональ экрана</w:t>
            </w:r>
          </w:p>
        </w:tc>
        <w:tc>
          <w:tcPr>
            <w:tcW w:w="794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19,5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яркость, кандела/квадратный метр</w:t>
            </w:r>
          </w:p>
        </w:tc>
        <w:tc>
          <w:tcPr>
            <w:tcW w:w="79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250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55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52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</w:tr>
      <w:tr w:rsidR="00945206" w:rsidRPr="00D0500D" w:rsidTr="00945206">
        <w:tc>
          <w:tcPr>
            <w:tcW w:w="567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64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1417" w:type="dxa"/>
            <w:vMerge w:val="restart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моноблок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дисплей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размер по диагонали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дюймов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21,5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процессор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тактовая частота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гигагерцев</w:t>
            </w:r>
            <w:proofErr w:type="spellEnd"/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2,2 ГГц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количество ядер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 памяти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4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жесткий диск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SATA III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гигабайтов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1000 HDD или не менее 250 SSD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500 HDD или не менее 120 SSD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DVD-RW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ОС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предустановленная, 32- или 64-битная,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совместимая с инфраструктурой заказчика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предустановленная, 32- или 64-битная, совместимая с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инфраструктурой заказчика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предустановленная, 32- или 64-битная, совместимая с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инфраструктурой заказчика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предустановленная, 32- или 64-битная, совместимая с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инфраструктурой заказчика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предустановленная, 32- или 64-битная, совместимая с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инфраструктурой заказчика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предустановленная, 32- или 64-битная,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совместимая с инфраструктурой заказчика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клавиатура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мышь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50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45 тыс.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40 тыс.</w:t>
            </w:r>
          </w:p>
        </w:tc>
      </w:tr>
      <w:tr w:rsidR="00945206" w:rsidRPr="00D0500D" w:rsidTr="00945206">
        <w:tc>
          <w:tcPr>
            <w:tcW w:w="567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1417" w:type="dxa"/>
            <w:vMerge w:val="restart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принтер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печати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скорость печати А4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16 стр./мин. (цветной)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22 стр./мин.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максимальное разрешение печати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интерфейсы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 (опционально)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10 тыс.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7 тыс.</w:t>
            </w:r>
          </w:p>
        </w:tc>
      </w:tr>
      <w:tr w:rsidR="00945206" w:rsidRPr="00D0500D" w:rsidTr="00945206">
        <w:tc>
          <w:tcPr>
            <w:tcW w:w="567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64" w:type="dxa"/>
            <w:vMerge w:val="restart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26.20.18</w:t>
            </w:r>
          </w:p>
        </w:tc>
        <w:tc>
          <w:tcPr>
            <w:tcW w:w="1417" w:type="dxa"/>
            <w:vMerge w:val="restart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устройства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тип печати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цветная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черно-белая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технология печати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лазерная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максимальный формат печати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А4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скорость печати А4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 (цветной)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 (цветной)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менее 30 стр./мин.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максимальное </w:t>
            </w:r>
            <w:r w:rsidRPr="00D050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разрешение печати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разрешение сканера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 x 600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dpi</w:t>
            </w:r>
            <w:proofErr w:type="spellEnd"/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интерфейсы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USB 2.0, RJ-45,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 (опционально)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USB 2.0, RJ-45, </w:t>
            </w:r>
            <w:proofErr w:type="spellStart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D0500D">
              <w:rPr>
                <w:rFonts w:ascii="Times New Roman" w:hAnsi="Times New Roman" w:cs="Times New Roman"/>
                <w:sz w:val="16"/>
                <w:szCs w:val="16"/>
              </w:rPr>
              <w:t xml:space="preserve"> (опционально)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USB 2.0, RJ-45</w:t>
            </w:r>
          </w:p>
        </w:tc>
      </w:tr>
      <w:tr w:rsidR="00945206" w:rsidRPr="00D0500D" w:rsidTr="00945206">
        <w:tc>
          <w:tcPr>
            <w:tcW w:w="56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45206" w:rsidRPr="00D0500D" w:rsidRDefault="00945206" w:rsidP="0094520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79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64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18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32 тыс.</w:t>
            </w:r>
          </w:p>
        </w:tc>
        <w:tc>
          <w:tcPr>
            <w:tcW w:w="1701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700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  <w:tc>
          <w:tcPr>
            <w:tcW w:w="1419" w:type="dxa"/>
          </w:tcPr>
          <w:p w:rsidR="00945206" w:rsidRPr="00D0500D" w:rsidRDefault="00945206" w:rsidP="009452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D">
              <w:rPr>
                <w:rFonts w:ascii="Times New Roman" w:hAnsi="Times New Roman" w:cs="Times New Roman"/>
                <w:sz w:val="16"/>
                <w:szCs w:val="16"/>
              </w:rPr>
              <w:t>не более 26 тыс.</w:t>
            </w:r>
          </w:p>
        </w:tc>
      </w:tr>
    </w:tbl>
    <w:p w:rsidR="00945206" w:rsidRPr="00945206" w:rsidRDefault="00945206" w:rsidP="00945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5206" w:rsidRPr="005907F8" w:rsidRDefault="00945206" w:rsidP="009452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5907F8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5907F8">
        <w:rPr>
          <w:rFonts w:ascii="Times New Roman" w:hAnsi="Times New Roman" w:cs="Times New Roman"/>
          <w:sz w:val="24"/>
          <w:szCs w:val="24"/>
        </w:rPr>
        <w:t xml:space="preserve"> сокращений, используемых в таблице, дополнить абзацем следующего содержания:</w:t>
      </w:r>
    </w:p>
    <w:p w:rsidR="00945206" w:rsidRPr="005907F8" w:rsidRDefault="00945206" w:rsidP="009452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7F8">
        <w:rPr>
          <w:rFonts w:ascii="Times New Roman" w:hAnsi="Times New Roman" w:cs="Times New Roman"/>
          <w:sz w:val="24"/>
          <w:szCs w:val="24"/>
        </w:rPr>
        <w:t>"ОС - операционная система".</w:t>
      </w:r>
    </w:p>
    <w:p w:rsidR="005E5245" w:rsidRPr="00B57F5D" w:rsidRDefault="005E5245" w:rsidP="00B2707D">
      <w:pPr>
        <w:pStyle w:val="ConsPlusNormal"/>
        <w:jc w:val="center"/>
      </w:pPr>
    </w:p>
    <w:sectPr w:rsidR="005E5245" w:rsidRPr="00B57F5D" w:rsidSect="00B2707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470" w:rsidRDefault="00287470" w:rsidP="00E30EA9">
      <w:r>
        <w:separator/>
      </w:r>
    </w:p>
  </w:endnote>
  <w:endnote w:type="continuationSeparator" w:id="0">
    <w:p w:rsidR="00287470" w:rsidRDefault="00287470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CC1" w:rsidRDefault="00321C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CC1" w:rsidRDefault="00321C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CC1" w:rsidRDefault="00321C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470" w:rsidRDefault="00287470" w:rsidP="00E30EA9">
      <w:r>
        <w:separator/>
      </w:r>
    </w:p>
  </w:footnote>
  <w:footnote w:type="continuationSeparator" w:id="0">
    <w:p w:rsidR="00287470" w:rsidRDefault="00287470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CC1" w:rsidRDefault="00321CC1">
    <w:pPr>
      <w:pStyle w:val="a3"/>
    </w:pPr>
  </w:p>
  <w:p w:rsidR="00321CC1" w:rsidRDefault="00321C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CC1" w:rsidRDefault="00321CC1">
    <w:pPr>
      <w:pStyle w:val="a3"/>
      <w:jc w:val="center"/>
    </w:pPr>
  </w:p>
  <w:p w:rsidR="00321CC1" w:rsidRPr="00532191" w:rsidRDefault="00321CC1" w:rsidP="00945206">
    <w:pPr>
      <w:pStyle w:val="a3"/>
      <w:jc w:val="center"/>
      <w:rPr>
        <w:rFonts w:cs="Times New Roman"/>
        <w:szCs w:val="28"/>
      </w:rPr>
    </w:pPr>
  </w:p>
  <w:p w:rsidR="00321CC1" w:rsidRDefault="00321CC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CC1" w:rsidRDefault="00321C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6D5"/>
    <w:multiLevelType w:val="multilevel"/>
    <w:tmpl w:val="15BA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B2"/>
    <w:rsid w:val="0000234B"/>
    <w:rsid w:val="000060E3"/>
    <w:rsid w:val="000106F6"/>
    <w:rsid w:val="00031A3D"/>
    <w:rsid w:val="000364FF"/>
    <w:rsid w:val="00047065"/>
    <w:rsid w:val="000562C6"/>
    <w:rsid w:val="000569B2"/>
    <w:rsid w:val="00064332"/>
    <w:rsid w:val="0007372F"/>
    <w:rsid w:val="00076AAC"/>
    <w:rsid w:val="000909DC"/>
    <w:rsid w:val="00095750"/>
    <w:rsid w:val="0009739B"/>
    <w:rsid w:val="000A0FD0"/>
    <w:rsid w:val="000A2E29"/>
    <w:rsid w:val="000B0923"/>
    <w:rsid w:val="000D567D"/>
    <w:rsid w:val="000F1FBB"/>
    <w:rsid w:val="000F45AD"/>
    <w:rsid w:val="000F54C2"/>
    <w:rsid w:val="00102C02"/>
    <w:rsid w:val="00103062"/>
    <w:rsid w:val="00107C7C"/>
    <w:rsid w:val="00112A53"/>
    <w:rsid w:val="00113527"/>
    <w:rsid w:val="00116016"/>
    <w:rsid w:val="001208E2"/>
    <w:rsid w:val="00120BCA"/>
    <w:rsid w:val="001370BE"/>
    <w:rsid w:val="00174FDA"/>
    <w:rsid w:val="00176E58"/>
    <w:rsid w:val="0019121E"/>
    <w:rsid w:val="001951C3"/>
    <w:rsid w:val="001C0016"/>
    <w:rsid w:val="001C278B"/>
    <w:rsid w:val="001C459E"/>
    <w:rsid w:val="001C4CD9"/>
    <w:rsid w:val="001C78DA"/>
    <w:rsid w:val="001D2C2C"/>
    <w:rsid w:val="001D479B"/>
    <w:rsid w:val="001D56DD"/>
    <w:rsid w:val="001E6B07"/>
    <w:rsid w:val="001F03CC"/>
    <w:rsid w:val="00227DE0"/>
    <w:rsid w:val="002306C4"/>
    <w:rsid w:val="00282E32"/>
    <w:rsid w:val="00285CE9"/>
    <w:rsid w:val="002872A6"/>
    <w:rsid w:val="00287470"/>
    <w:rsid w:val="00292CBB"/>
    <w:rsid w:val="0029549D"/>
    <w:rsid w:val="002A71D2"/>
    <w:rsid w:val="002B2060"/>
    <w:rsid w:val="002B46B1"/>
    <w:rsid w:val="002B6077"/>
    <w:rsid w:val="002C7B98"/>
    <w:rsid w:val="002D19C5"/>
    <w:rsid w:val="002D6E08"/>
    <w:rsid w:val="002F14CF"/>
    <w:rsid w:val="002F4DB4"/>
    <w:rsid w:val="00300C01"/>
    <w:rsid w:val="00312A12"/>
    <w:rsid w:val="00321CC1"/>
    <w:rsid w:val="003603CB"/>
    <w:rsid w:val="00375329"/>
    <w:rsid w:val="003767E6"/>
    <w:rsid w:val="00377668"/>
    <w:rsid w:val="0038047A"/>
    <w:rsid w:val="00390A83"/>
    <w:rsid w:val="003A0615"/>
    <w:rsid w:val="003A2DCC"/>
    <w:rsid w:val="003A7D0D"/>
    <w:rsid w:val="003B4313"/>
    <w:rsid w:val="003B5BA0"/>
    <w:rsid w:val="003C129F"/>
    <w:rsid w:val="003C78A5"/>
    <w:rsid w:val="003D1E8D"/>
    <w:rsid w:val="003F1CA8"/>
    <w:rsid w:val="003F5C51"/>
    <w:rsid w:val="0040656C"/>
    <w:rsid w:val="00410A86"/>
    <w:rsid w:val="00413F1E"/>
    <w:rsid w:val="00422523"/>
    <w:rsid w:val="00422CC0"/>
    <w:rsid w:val="00427EE0"/>
    <w:rsid w:val="00437B1E"/>
    <w:rsid w:val="00440CF0"/>
    <w:rsid w:val="00443D56"/>
    <w:rsid w:val="00447EB3"/>
    <w:rsid w:val="004526FB"/>
    <w:rsid w:val="0047058F"/>
    <w:rsid w:val="0048493A"/>
    <w:rsid w:val="004B20F3"/>
    <w:rsid w:val="004B23A1"/>
    <w:rsid w:val="004B3F9C"/>
    <w:rsid w:val="004C077F"/>
    <w:rsid w:val="004C0D3D"/>
    <w:rsid w:val="004C1ED5"/>
    <w:rsid w:val="0050598F"/>
    <w:rsid w:val="0050715F"/>
    <w:rsid w:val="005251AC"/>
    <w:rsid w:val="00526C89"/>
    <w:rsid w:val="00536997"/>
    <w:rsid w:val="00536FF5"/>
    <w:rsid w:val="00544401"/>
    <w:rsid w:val="0056458A"/>
    <w:rsid w:val="00564684"/>
    <w:rsid w:val="00570F2B"/>
    <w:rsid w:val="0057487C"/>
    <w:rsid w:val="00586D18"/>
    <w:rsid w:val="005A625F"/>
    <w:rsid w:val="005A738A"/>
    <w:rsid w:val="005B2D8A"/>
    <w:rsid w:val="005C0E5B"/>
    <w:rsid w:val="005E0D12"/>
    <w:rsid w:val="005E42F1"/>
    <w:rsid w:val="005E5245"/>
    <w:rsid w:val="005E60CE"/>
    <w:rsid w:val="00603D9C"/>
    <w:rsid w:val="0062565E"/>
    <w:rsid w:val="00626264"/>
    <w:rsid w:val="006319D2"/>
    <w:rsid w:val="00643B1B"/>
    <w:rsid w:val="00644952"/>
    <w:rsid w:val="00650DFF"/>
    <w:rsid w:val="00662671"/>
    <w:rsid w:val="00667BC4"/>
    <w:rsid w:val="006903BD"/>
    <w:rsid w:val="00690B46"/>
    <w:rsid w:val="00691D4D"/>
    <w:rsid w:val="006B74CE"/>
    <w:rsid w:val="006E45C5"/>
    <w:rsid w:val="006E5E35"/>
    <w:rsid w:val="006F2FAA"/>
    <w:rsid w:val="006F3B4D"/>
    <w:rsid w:val="00704F8E"/>
    <w:rsid w:val="00714DB5"/>
    <w:rsid w:val="00730A2B"/>
    <w:rsid w:val="00732C47"/>
    <w:rsid w:val="00735C56"/>
    <w:rsid w:val="0074227D"/>
    <w:rsid w:val="00744465"/>
    <w:rsid w:val="00745B9D"/>
    <w:rsid w:val="007479D1"/>
    <w:rsid w:val="0075241D"/>
    <w:rsid w:val="00755C6D"/>
    <w:rsid w:val="00762614"/>
    <w:rsid w:val="00763C23"/>
    <w:rsid w:val="00792E8B"/>
    <w:rsid w:val="007B7898"/>
    <w:rsid w:val="007D0E5F"/>
    <w:rsid w:val="007D43D4"/>
    <w:rsid w:val="007E0659"/>
    <w:rsid w:val="007E19E3"/>
    <w:rsid w:val="00803696"/>
    <w:rsid w:val="00825008"/>
    <w:rsid w:val="00827886"/>
    <w:rsid w:val="00837745"/>
    <w:rsid w:val="00846CDD"/>
    <w:rsid w:val="00846DF3"/>
    <w:rsid w:val="008472C8"/>
    <w:rsid w:val="00862752"/>
    <w:rsid w:val="0086557D"/>
    <w:rsid w:val="00866205"/>
    <w:rsid w:val="008759BD"/>
    <w:rsid w:val="00880240"/>
    <w:rsid w:val="00882BFD"/>
    <w:rsid w:val="00893484"/>
    <w:rsid w:val="008A4A96"/>
    <w:rsid w:val="008C0D73"/>
    <w:rsid w:val="008C7AF0"/>
    <w:rsid w:val="008D1DD9"/>
    <w:rsid w:val="008D4810"/>
    <w:rsid w:val="008D4B3E"/>
    <w:rsid w:val="008F6B39"/>
    <w:rsid w:val="00900917"/>
    <w:rsid w:val="00907CDA"/>
    <w:rsid w:val="009259E9"/>
    <w:rsid w:val="00933A4C"/>
    <w:rsid w:val="00945206"/>
    <w:rsid w:val="00951C40"/>
    <w:rsid w:val="009550D8"/>
    <w:rsid w:val="00960B68"/>
    <w:rsid w:val="009628AF"/>
    <w:rsid w:val="00967AEF"/>
    <w:rsid w:val="00974C8F"/>
    <w:rsid w:val="00980240"/>
    <w:rsid w:val="009B4777"/>
    <w:rsid w:val="009B7F5D"/>
    <w:rsid w:val="009F7EF2"/>
    <w:rsid w:val="00A00F86"/>
    <w:rsid w:val="00A025C7"/>
    <w:rsid w:val="00A03E26"/>
    <w:rsid w:val="00A2088B"/>
    <w:rsid w:val="00A275B7"/>
    <w:rsid w:val="00A3280B"/>
    <w:rsid w:val="00A3444E"/>
    <w:rsid w:val="00A417AD"/>
    <w:rsid w:val="00A47F15"/>
    <w:rsid w:val="00A64C68"/>
    <w:rsid w:val="00AA1FB1"/>
    <w:rsid w:val="00AA25A2"/>
    <w:rsid w:val="00AA7406"/>
    <w:rsid w:val="00AD102B"/>
    <w:rsid w:val="00AE3646"/>
    <w:rsid w:val="00AE40F9"/>
    <w:rsid w:val="00AE69A3"/>
    <w:rsid w:val="00AF465B"/>
    <w:rsid w:val="00B075FD"/>
    <w:rsid w:val="00B1242A"/>
    <w:rsid w:val="00B2707D"/>
    <w:rsid w:val="00B3148D"/>
    <w:rsid w:val="00B4352C"/>
    <w:rsid w:val="00B57F5D"/>
    <w:rsid w:val="00B753B9"/>
    <w:rsid w:val="00B92E0D"/>
    <w:rsid w:val="00B93BF5"/>
    <w:rsid w:val="00BB1812"/>
    <w:rsid w:val="00BB37BB"/>
    <w:rsid w:val="00BC7A8E"/>
    <w:rsid w:val="00BD3533"/>
    <w:rsid w:val="00BD5F02"/>
    <w:rsid w:val="00BD6EF4"/>
    <w:rsid w:val="00BF57AC"/>
    <w:rsid w:val="00C0791A"/>
    <w:rsid w:val="00C07D11"/>
    <w:rsid w:val="00C40398"/>
    <w:rsid w:val="00C51F3C"/>
    <w:rsid w:val="00C52447"/>
    <w:rsid w:val="00C65F61"/>
    <w:rsid w:val="00C66CE1"/>
    <w:rsid w:val="00C83218"/>
    <w:rsid w:val="00C909D4"/>
    <w:rsid w:val="00C91785"/>
    <w:rsid w:val="00C92E7F"/>
    <w:rsid w:val="00C95E82"/>
    <w:rsid w:val="00CA7A33"/>
    <w:rsid w:val="00CB13C3"/>
    <w:rsid w:val="00CC1489"/>
    <w:rsid w:val="00CE3AC2"/>
    <w:rsid w:val="00CF3AD0"/>
    <w:rsid w:val="00D00EFB"/>
    <w:rsid w:val="00D06A2C"/>
    <w:rsid w:val="00D1364E"/>
    <w:rsid w:val="00D2676B"/>
    <w:rsid w:val="00D2680A"/>
    <w:rsid w:val="00D31A82"/>
    <w:rsid w:val="00D31D79"/>
    <w:rsid w:val="00D32EE7"/>
    <w:rsid w:val="00D34461"/>
    <w:rsid w:val="00D35B0D"/>
    <w:rsid w:val="00D42450"/>
    <w:rsid w:val="00D4400A"/>
    <w:rsid w:val="00D50922"/>
    <w:rsid w:val="00D5274C"/>
    <w:rsid w:val="00D64287"/>
    <w:rsid w:val="00D7178D"/>
    <w:rsid w:val="00D72C55"/>
    <w:rsid w:val="00DB0FE9"/>
    <w:rsid w:val="00DB4563"/>
    <w:rsid w:val="00DC1245"/>
    <w:rsid w:val="00DC5A8F"/>
    <w:rsid w:val="00DD3E23"/>
    <w:rsid w:val="00DD77AC"/>
    <w:rsid w:val="00DE71B2"/>
    <w:rsid w:val="00DF0110"/>
    <w:rsid w:val="00DF3DF7"/>
    <w:rsid w:val="00E013E1"/>
    <w:rsid w:val="00E01F2F"/>
    <w:rsid w:val="00E029AC"/>
    <w:rsid w:val="00E1407E"/>
    <w:rsid w:val="00E15C68"/>
    <w:rsid w:val="00E228A1"/>
    <w:rsid w:val="00E26541"/>
    <w:rsid w:val="00E30EA9"/>
    <w:rsid w:val="00E70E02"/>
    <w:rsid w:val="00E71384"/>
    <w:rsid w:val="00E7532A"/>
    <w:rsid w:val="00E80CA3"/>
    <w:rsid w:val="00E83F83"/>
    <w:rsid w:val="00E84862"/>
    <w:rsid w:val="00E969DF"/>
    <w:rsid w:val="00EA2328"/>
    <w:rsid w:val="00EC0541"/>
    <w:rsid w:val="00EC5E54"/>
    <w:rsid w:val="00ED58B4"/>
    <w:rsid w:val="00EE5C25"/>
    <w:rsid w:val="00F02B94"/>
    <w:rsid w:val="00F07731"/>
    <w:rsid w:val="00F2080A"/>
    <w:rsid w:val="00F25806"/>
    <w:rsid w:val="00F36E3E"/>
    <w:rsid w:val="00F73DFE"/>
    <w:rsid w:val="00F76582"/>
    <w:rsid w:val="00F95BAD"/>
    <w:rsid w:val="00FB019F"/>
    <w:rsid w:val="00FC5723"/>
    <w:rsid w:val="00FD220F"/>
    <w:rsid w:val="00FE13E2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04E9F-F946-4E0D-9E9D-10421973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91D4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28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28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AFABC34852C0DF2FFB44A9BB965D67CCA1B96BAE9537C11C1024851BFB3F3C76F47C691D2EEC464CF7076k5xF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C1B32B4ED4E5D31E1B2649B7B876C6417660A6CC57C520585E2323B956i2q9G" TargetMode="External"/><Relationship Id="rId17" Type="http://schemas.openxmlformats.org/officeDocument/2006/relationships/hyperlink" Target="consultantplus://offline/ref=0AFABC34852C0DF2FFB44A9BB965D67CCA1B96BAE9537C11C1024851BFB3F3C76F47C691D2EEC464CF7171k5x3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AFABC34852C0DF2FFB45496AF098879CE10CFB2E45373439A5D130CE8kBxA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C1B32B4ED4E5D31E1B2649B7B876C6417660A9C055C020585E2323B9562937BAE5D5EFE8DEF30E5Fi5q2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AFABC34852C0DF2FFB45496AF098879CE11C9B5E85673439A5D130CE8kBxAF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AFABC34852C0DF2FFB44A9BB965D67CCA1B96BAE9537C11C1024851BFB3F3C76F47C691D2EEC464CF7076k5xFF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35E6A7A-6177-453D-A607-E0B51D06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</TotalTime>
  <Pages>8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2</cp:revision>
  <cp:lastPrinted>2018-09-25T05:45:00Z</cp:lastPrinted>
  <dcterms:created xsi:type="dcterms:W3CDTF">2019-04-23T10:26:00Z</dcterms:created>
  <dcterms:modified xsi:type="dcterms:W3CDTF">2019-04-23T10:26:00Z</dcterms:modified>
</cp:coreProperties>
</file>