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D5" w:rsidRPr="00F33564" w:rsidRDefault="00D57CC5" w:rsidP="00FA5D9B">
      <w:pPr>
        <w:tabs>
          <w:tab w:val="left" w:pos="0"/>
        </w:tabs>
        <w:ind w:firstLine="0"/>
        <w:jc w:val="right"/>
        <w:rPr>
          <w:color w:val="000000"/>
        </w:rPr>
      </w:pPr>
      <w:r>
        <w:rPr>
          <w:b/>
          <w:sz w:val="32"/>
          <w:szCs w:val="32"/>
        </w:rPr>
        <w:tab/>
      </w:r>
      <w:r w:rsidR="003717D5">
        <w:rPr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7D5" w:rsidRPr="00F33564" w:rsidRDefault="003717D5" w:rsidP="003717D5">
      <w:pPr>
        <w:keepNext/>
        <w:keepLines/>
        <w:rPr>
          <w:color w:val="000000"/>
        </w:rPr>
      </w:pPr>
    </w:p>
    <w:p w:rsidR="003717D5" w:rsidRPr="00F33564" w:rsidRDefault="003717D5" w:rsidP="003717D5">
      <w:pPr>
        <w:keepNext/>
        <w:keepLines/>
        <w:rPr>
          <w:color w:val="000000"/>
        </w:rPr>
      </w:pPr>
    </w:p>
    <w:p w:rsidR="003717D5" w:rsidRPr="00F33564" w:rsidRDefault="003717D5" w:rsidP="003717D5">
      <w:pPr>
        <w:pStyle w:val="3"/>
        <w:keepNext/>
        <w:keepLines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АДМИНИСТРАЦИЯ  ГАВРИЛОВ-ЯМСКОГО</w:t>
      </w:r>
    </w:p>
    <w:p w:rsidR="003717D5" w:rsidRPr="00F33564" w:rsidRDefault="003717D5" w:rsidP="003717D5">
      <w:pPr>
        <w:pStyle w:val="3"/>
        <w:keepNext/>
        <w:keepLines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3717D5" w:rsidRPr="00F33564" w:rsidRDefault="003717D5" w:rsidP="003717D5">
      <w:pPr>
        <w:pStyle w:val="3"/>
        <w:keepNext/>
        <w:keepLines/>
        <w:spacing w:after="0"/>
        <w:jc w:val="center"/>
        <w:rPr>
          <w:color w:val="000000"/>
          <w:sz w:val="28"/>
          <w:szCs w:val="28"/>
        </w:rPr>
      </w:pPr>
    </w:p>
    <w:p w:rsidR="003717D5" w:rsidRPr="00840D64" w:rsidRDefault="003717D5" w:rsidP="003717D5">
      <w:pPr>
        <w:keepNext/>
        <w:keepLines/>
        <w:jc w:val="center"/>
        <w:rPr>
          <w:b/>
          <w:color w:val="000000"/>
          <w:sz w:val="40"/>
          <w:szCs w:val="40"/>
        </w:rPr>
      </w:pPr>
      <w:r w:rsidRPr="00840D64">
        <w:rPr>
          <w:b/>
          <w:color w:val="000000"/>
          <w:sz w:val="40"/>
          <w:szCs w:val="40"/>
        </w:rPr>
        <w:t>ПОСТАНОВЛЕНИЕ</w:t>
      </w:r>
    </w:p>
    <w:p w:rsidR="001D2ED5" w:rsidRPr="00686A42" w:rsidRDefault="001D2ED5" w:rsidP="001D2ED5">
      <w:pPr>
        <w:jc w:val="both"/>
        <w:rPr>
          <w:rFonts w:cs="Times New Roman"/>
          <w:szCs w:val="28"/>
        </w:rPr>
      </w:pPr>
    </w:p>
    <w:p w:rsidR="001D2ED5" w:rsidRPr="00686A42" w:rsidRDefault="007B51C5" w:rsidP="001D2ED5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12.09.2022</w:t>
      </w:r>
      <w:r w:rsidR="0046752A">
        <w:rPr>
          <w:rFonts w:cs="Times New Roman"/>
          <w:szCs w:val="28"/>
        </w:rPr>
        <w:t xml:space="preserve">  </w:t>
      </w:r>
      <w:r w:rsidR="001D2ED5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729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F62AB7" w:rsidRDefault="00F62AB7" w:rsidP="001A3369">
      <w:pPr>
        <w:ind w:right="-1" w:firstLine="0"/>
        <w:jc w:val="both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 xml:space="preserve">О </w:t>
      </w:r>
      <w:r w:rsidR="001A3369">
        <w:rPr>
          <w:rFonts w:cs="Times New Roman"/>
          <w:szCs w:val="28"/>
        </w:rPr>
        <w:t>внесении изменений в постановление</w:t>
      </w:r>
    </w:p>
    <w:p w:rsidR="001A3369" w:rsidRDefault="001A3369" w:rsidP="001A3369">
      <w:pPr>
        <w:ind w:right="-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Гаврилов-Ямского </w:t>
      </w:r>
    </w:p>
    <w:p w:rsidR="001A3369" w:rsidRPr="00D841A2" w:rsidRDefault="001A3369" w:rsidP="001A3369">
      <w:pPr>
        <w:ind w:right="-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района от 01.11.2019 № 1228</w:t>
      </w:r>
    </w:p>
    <w:p w:rsidR="001B6AAD" w:rsidRPr="00D841A2" w:rsidRDefault="001B6AAD" w:rsidP="00731EC9">
      <w:pPr>
        <w:ind w:right="-1" w:firstLine="0"/>
        <w:jc w:val="both"/>
        <w:rPr>
          <w:rFonts w:cs="Times New Roman"/>
          <w:szCs w:val="28"/>
        </w:rPr>
      </w:pPr>
    </w:p>
    <w:p w:rsidR="00707608" w:rsidRPr="00D841A2" w:rsidRDefault="004A19E6" w:rsidP="00A86437">
      <w:pPr>
        <w:jc w:val="both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 xml:space="preserve">В </w:t>
      </w:r>
      <w:r w:rsidR="0089692A" w:rsidRPr="00D841A2">
        <w:rPr>
          <w:rFonts w:cs="Times New Roman"/>
          <w:szCs w:val="28"/>
        </w:rPr>
        <w:t xml:space="preserve">целях ликвидации задолженности по платежам в бюджет </w:t>
      </w:r>
      <w:proofErr w:type="gramStart"/>
      <w:r w:rsidR="002C0948" w:rsidRPr="00D841A2">
        <w:rPr>
          <w:rFonts w:cs="Times New Roman"/>
          <w:szCs w:val="28"/>
        </w:rPr>
        <w:t>Гаврилов-Ямского</w:t>
      </w:r>
      <w:proofErr w:type="gramEnd"/>
      <w:r w:rsidR="002C0948" w:rsidRPr="00D841A2">
        <w:rPr>
          <w:rFonts w:cs="Times New Roman"/>
          <w:szCs w:val="28"/>
        </w:rPr>
        <w:t xml:space="preserve"> </w:t>
      </w:r>
      <w:r w:rsidR="0089692A" w:rsidRPr="00D841A2">
        <w:rPr>
          <w:rFonts w:cs="Times New Roman"/>
          <w:szCs w:val="28"/>
        </w:rPr>
        <w:t>муниципального района, обеспечения своевременной выплаты заработной платы, легализации доходов участников рынка труда и в целях увеличения поступления доходов в бюджет</w:t>
      </w:r>
      <w:r w:rsidR="002C0948">
        <w:rPr>
          <w:rFonts w:cs="Times New Roman"/>
          <w:szCs w:val="28"/>
        </w:rPr>
        <w:t xml:space="preserve"> </w:t>
      </w:r>
      <w:r w:rsidR="002C0948" w:rsidRPr="00D841A2">
        <w:rPr>
          <w:rFonts w:cs="Times New Roman"/>
          <w:szCs w:val="28"/>
        </w:rPr>
        <w:t>Гаврилов-Ямского</w:t>
      </w:r>
      <w:r w:rsidR="0089692A" w:rsidRPr="00D841A2">
        <w:rPr>
          <w:rFonts w:cs="Times New Roman"/>
          <w:szCs w:val="28"/>
        </w:rPr>
        <w:t xml:space="preserve"> муниципального района,</w:t>
      </w:r>
      <w:r w:rsidR="00BA7DE5" w:rsidRPr="00D841A2">
        <w:rPr>
          <w:rFonts w:cs="Times New Roman"/>
          <w:szCs w:val="28"/>
        </w:rPr>
        <w:t xml:space="preserve"> руководствуясь статьей 26 Устава Гаврилов-Ямского муниципального района</w:t>
      </w:r>
      <w:r w:rsidR="00F62AB7" w:rsidRPr="00D841A2">
        <w:rPr>
          <w:rFonts w:cs="Times New Roman"/>
          <w:szCs w:val="28"/>
        </w:rPr>
        <w:t xml:space="preserve"> Ярославской области</w:t>
      </w:r>
      <w:r w:rsidR="00BA7DE5" w:rsidRPr="00D841A2">
        <w:rPr>
          <w:rFonts w:cs="Times New Roman"/>
          <w:szCs w:val="28"/>
        </w:rPr>
        <w:t>,</w:t>
      </w:r>
    </w:p>
    <w:p w:rsidR="005459E2" w:rsidRPr="00D841A2" w:rsidRDefault="005459E2" w:rsidP="00A86437">
      <w:pPr>
        <w:ind w:firstLine="0"/>
        <w:jc w:val="both"/>
        <w:rPr>
          <w:rFonts w:cs="Times New Roman"/>
          <w:szCs w:val="28"/>
        </w:rPr>
      </w:pPr>
    </w:p>
    <w:p w:rsidR="001B6AAD" w:rsidRPr="00D841A2" w:rsidRDefault="00BA7DE5" w:rsidP="00A86437">
      <w:pPr>
        <w:ind w:firstLine="0"/>
        <w:jc w:val="both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>АДМИНИСТРАЦИЯ МУНИЦИПАЛЬНОГО РАЙОНА ПОСТАНОВЛЯЕТ:</w:t>
      </w:r>
    </w:p>
    <w:p w:rsidR="002D52B1" w:rsidRPr="00D841A2" w:rsidRDefault="002D52B1" w:rsidP="00A86437">
      <w:pPr>
        <w:pStyle w:val="a8"/>
        <w:ind w:left="0" w:right="-1" w:firstLine="0"/>
        <w:jc w:val="both"/>
        <w:rPr>
          <w:rFonts w:cs="Times New Roman"/>
          <w:szCs w:val="28"/>
        </w:rPr>
      </w:pPr>
    </w:p>
    <w:p w:rsidR="00D05CE2" w:rsidRDefault="000E60F2" w:rsidP="00093BFC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8701E9">
        <w:rPr>
          <w:szCs w:val="28"/>
        </w:rPr>
        <w:t>Внести в постановление</w:t>
      </w:r>
      <w:r>
        <w:rPr>
          <w:szCs w:val="28"/>
        </w:rPr>
        <w:t xml:space="preserve"> Администрации </w:t>
      </w:r>
      <w:r w:rsidR="008701E9">
        <w:rPr>
          <w:szCs w:val="28"/>
        </w:rPr>
        <w:t xml:space="preserve">Гаврилов-Ямского </w:t>
      </w:r>
      <w:r>
        <w:rPr>
          <w:szCs w:val="28"/>
        </w:rPr>
        <w:t xml:space="preserve">муниципального района от 11.11.2019 № 1228 </w:t>
      </w:r>
      <w:r w:rsidR="00CF07A5">
        <w:rPr>
          <w:szCs w:val="28"/>
        </w:rPr>
        <w:t>«О создании комиссии по ликвидации задолженности по платежам в бюджет Гаврилов-Ямского муниципального района, по обеспечению своевременной выплаты заработной платы, легализации доходов у</w:t>
      </w:r>
      <w:r w:rsidR="00D05CE2">
        <w:rPr>
          <w:szCs w:val="28"/>
        </w:rPr>
        <w:t xml:space="preserve">частников рынка труда» </w:t>
      </w:r>
      <w:r w:rsidR="002C0948">
        <w:rPr>
          <w:szCs w:val="28"/>
        </w:rPr>
        <w:t xml:space="preserve">следующие </w:t>
      </w:r>
      <w:r w:rsidR="00D05CE2">
        <w:rPr>
          <w:szCs w:val="28"/>
        </w:rPr>
        <w:t>изменени</w:t>
      </w:r>
      <w:r w:rsidR="002C0948">
        <w:rPr>
          <w:szCs w:val="28"/>
        </w:rPr>
        <w:t>я</w:t>
      </w:r>
      <w:r w:rsidR="00D05CE2">
        <w:rPr>
          <w:szCs w:val="28"/>
        </w:rPr>
        <w:t>:</w:t>
      </w:r>
    </w:p>
    <w:p w:rsidR="00F62AB7" w:rsidRDefault="00D05CE2" w:rsidP="00093BFC">
      <w:pPr>
        <w:ind w:right="-1" w:firstLine="567"/>
        <w:jc w:val="both"/>
        <w:rPr>
          <w:szCs w:val="28"/>
        </w:rPr>
      </w:pPr>
      <w:r>
        <w:rPr>
          <w:szCs w:val="28"/>
        </w:rPr>
        <w:t>1.1. изложить</w:t>
      </w:r>
      <w:r w:rsidR="00CF07A5">
        <w:rPr>
          <w:szCs w:val="28"/>
        </w:rPr>
        <w:t xml:space="preserve"> приложение</w:t>
      </w:r>
      <w:r w:rsidR="00C60B23">
        <w:rPr>
          <w:szCs w:val="28"/>
        </w:rPr>
        <w:t xml:space="preserve"> 1</w:t>
      </w:r>
      <w:r w:rsidR="00CF07A5">
        <w:rPr>
          <w:szCs w:val="28"/>
        </w:rPr>
        <w:t xml:space="preserve"> в новой редакции (Приложение</w:t>
      </w:r>
      <w:r w:rsidR="00155898">
        <w:rPr>
          <w:szCs w:val="28"/>
        </w:rPr>
        <w:t xml:space="preserve">); </w:t>
      </w:r>
    </w:p>
    <w:p w:rsidR="00155898" w:rsidRDefault="00D05CE2" w:rsidP="00093BFC">
      <w:pPr>
        <w:ind w:right="-1" w:firstLine="567"/>
        <w:jc w:val="both"/>
        <w:rPr>
          <w:szCs w:val="28"/>
        </w:rPr>
      </w:pPr>
      <w:r>
        <w:rPr>
          <w:rFonts w:cs="Times New Roman"/>
          <w:szCs w:val="28"/>
        </w:rPr>
        <w:t>1.</w:t>
      </w:r>
      <w:r w:rsidR="00155898">
        <w:rPr>
          <w:rFonts w:cs="Times New Roman"/>
          <w:szCs w:val="28"/>
        </w:rPr>
        <w:t xml:space="preserve">2. </w:t>
      </w:r>
      <w:r w:rsidR="00155898">
        <w:rPr>
          <w:szCs w:val="28"/>
        </w:rPr>
        <w:t>Внести в Положение о комиссии по ликвидации задолженности по платежам в бюджет Гаврилов-Ямского муниципального района,</w:t>
      </w:r>
      <w:r w:rsidR="00F23D5F">
        <w:rPr>
          <w:szCs w:val="28"/>
        </w:rPr>
        <w:t xml:space="preserve"> по</w:t>
      </w:r>
      <w:r w:rsidR="00155898">
        <w:rPr>
          <w:szCs w:val="28"/>
        </w:rPr>
        <w:t xml:space="preserve"> обеспечени</w:t>
      </w:r>
      <w:r w:rsidR="00F23D5F">
        <w:rPr>
          <w:szCs w:val="28"/>
        </w:rPr>
        <w:t>ю</w:t>
      </w:r>
      <w:r w:rsidR="00155898">
        <w:rPr>
          <w:szCs w:val="28"/>
        </w:rPr>
        <w:t xml:space="preserve"> своевременной выплаты заработной платы, легализации</w:t>
      </w:r>
      <w:r>
        <w:rPr>
          <w:szCs w:val="28"/>
        </w:rPr>
        <w:t xml:space="preserve"> доходов участников рынка труда следующие</w:t>
      </w:r>
      <w:r w:rsidR="00155898">
        <w:rPr>
          <w:szCs w:val="28"/>
        </w:rPr>
        <w:t xml:space="preserve"> изменения</w:t>
      </w:r>
      <w:r>
        <w:rPr>
          <w:szCs w:val="28"/>
        </w:rPr>
        <w:t>:</w:t>
      </w:r>
    </w:p>
    <w:p w:rsidR="00D05CE2" w:rsidRPr="00D05CE2" w:rsidRDefault="00694DB7" w:rsidP="00093BFC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D05CE2" w:rsidRPr="00D05CE2">
        <w:rPr>
          <w:szCs w:val="28"/>
        </w:rPr>
        <w:t>.2.1. Абзац 2 пункта 5 изложить в следующей редакции:</w:t>
      </w:r>
    </w:p>
    <w:p w:rsidR="00D05CE2" w:rsidRDefault="002C0948" w:rsidP="00F23D5F">
      <w:pPr>
        <w:ind w:firstLine="0"/>
        <w:jc w:val="both"/>
        <w:rPr>
          <w:szCs w:val="28"/>
        </w:rPr>
      </w:pPr>
      <w:r>
        <w:rPr>
          <w:szCs w:val="28"/>
        </w:rPr>
        <w:t>«</w:t>
      </w:r>
      <w:r w:rsidR="00D05CE2" w:rsidRPr="005F7959">
        <w:rPr>
          <w:szCs w:val="28"/>
        </w:rPr>
        <w:t>- Межрайонной инспекции Федеральной</w:t>
      </w:r>
      <w:r w:rsidR="00D05CE2">
        <w:rPr>
          <w:szCs w:val="28"/>
        </w:rPr>
        <w:t xml:space="preserve"> налоговой службы России № 10 по</w:t>
      </w:r>
      <w:r w:rsidR="00D05CE2" w:rsidRPr="005F7959">
        <w:rPr>
          <w:szCs w:val="28"/>
        </w:rPr>
        <w:t xml:space="preserve"> Ярославской области о налогоплательщиках, имеющих задолженность в бюджет муниципального района</w:t>
      </w:r>
      <w:proofErr w:type="gramStart"/>
      <w:r w:rsidR="00D05CE2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D05CE2" w:rsidRDefault="00694DB7" w:rsidP="00093BFC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D05CE2">
        <w:rPr>
          <w:szCs w:val="28"/>
        </w:rPr>
        <w:t>.2.2. Пункт 5 дополнить абзацем следующего содержания:</w:t>
      </w:r>
    </w:p>
    <w:p w:rsidR="00D05CE2" w:rsidRDefault="002C0948" w:rsidP="00F23D5F">
      <w:pPr>
        <w:ind w:firstLine="0"/>
        <w:jc w:val="both"/>
        <w:rPr>
          <w:szCs w:val="28"/>
        </w:rPr>
      </w:pPr>
      <w:r>
        <w:rPr>
          <w:szCs w:val="28"/>
        </w:rPr>
        <w:t>«</w:t>
      </w:r>
      <w:r w:rsidR="00D05CE2">
        <w:rPr>
          <w:szCs w:val="28"/>
        </w:rPr>
        <w:t>- Межрайонной инспекцией Федеральной налоговой службы России № 7 по Ярославской области об организациях, выплачивающих заработную плату ниже утвержденного минимального размера оплаты труда и прожиточного минимума в Ярославской области</w:t>
      </w:r>
      <w:proofErr w:type="gramStart"/>
      <w:r w:rsidR="00D05CE2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D05CE2" w:rsidRDefault="00694DB7" w:rsidP="00093BFC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D05CE2">
        <w:rPr>
          <w:szCs w:val="28"/>
        </w:rPr>
        <w:t>.2.3. Абзац 2 пункта 11 изложить в следующей редакции:</w:t>
      </w:r>
    </w:p>
    <w:p w:rsidR="00D05CE2" w:rsidRPr="00D05CE2" w:rsidRDefault="002C0948" w:rsidP="00F23D5F">
      <w:pPr>
        <w:ind w:firstLine="0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D05CE2">
        <w:rPr>
          <w:szCs w:val="28"/>
        </w:rPr>
        <w:t>- подготовка списка приглашаемых на заседание Комиссии юридических лиц, индивидуальных предпринимателей, физических лиц, имеющих задолженность по платежам в бюджет муниципального района и согласование списка с председателем Комиссии</w:t>
      </w:r>
      <w:proofErr w:type="gramStart"/>
      <w:r w:rsidR="00D05CE2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707608" w:rsidRPr="00D841A2" w:rsidRDefault="00093BFC" w:rsidP="00093BF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707608" w:rsidRPr="00D841A2">
        <w:rPr>
          <w:szCs w:val="28"/>
        </w:rPr>
        <w:t xml:space="preserve">. </w:t>
      </w:r>
      <w:proofErr w:type="gramStart"/>
      <w:r w:rsidR="00707608" w:rsidRPr="00D841A2">
        <w:rPr>
          <w:szCs w:val="28"/>
        </w:rPr>
        <w:t>Контроль за</w:t>
      </w:r>
      <w:proofErr w:type="gramEnd"/>
      <w:r w:rsidR="00707608" w:rsidRPr="00D841A2">
        <w:rPr>
          <w:szCs w:val="28"/>
        </w:rPr>
        <w:t xml:space="preserve"> исполнением постановления возложить на заместителя </w:t>
      </w:r>
      <w:r w:rsidR="00561366" w:rsidRPr="00D841A2">
        <w:rPr>
          <w:szCs w:val="28"/>
        </w:rPr>
        <w:t>Главы Админи</w:t>
      </w:r>
      <w:r>
        <w:rPr>
          <w:szCs w:val="28"/>
        </w:rPr>
        <w:t xml:space="preserve">страции муниципального района - </w:t>
      </w:r>
      <w:r w:rsidR="00561366" w:rsidRPr="00D841A2">
        <w:rPr>
          <w:szCs w:val="28"/>
        </w:rPr>
        <w:t>начальника Управления финансов Баранову Е.В.</w:t>
      </w:r>
    </w:p>
    <w:p w:rsidR="00561366" w:rsidRPr="00D841A2" w:rsidRDefault="00D05CE2" w:rsidP="00093BF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707608" w:rsidRPr="00D841A2">
        <w:rPr>
          <w:szCs w:val="28"/>
        </w:rPr>
        <w:t xml:space="preserve">. </w:t>
      </w:r>
      <w:r w:rsidR="00D876BC" w:rsidRPr="00D841A2">
        <w:rPr>
          <w:szCs w:val="28"/>
        </w:rPr>
        <w:t>П</w:t>
      </w:r>
      <w:r w:rsidR="00707608" w:rsidRPr="00D841A2">
        <w:rPr>
          <w:szCs w:val="28"/>
        </w:rPr>
        <w:t xml:space="preserve">остановление </w:t>
      </w:r>
      <w:r w:rsidR="00561366" w:rsidRPr="00D841A2">
        <w:rPr>
          <w:szCs w:val="28"/>
        </w:rPr>
        <w:t xml:space="preserve">разместить на официальном сайте Администрации </w:t>
      </w:r>
      <w:r w:rsidR="002C0948" w:rsidRPr="00D841A2">
        <w:rPr>
          <w:rFonts w:cs="Times New Roman"/>
          <w:szCs w:val="28"/>
        </w:rPr>
        <w:t xml:space="preserve">Гаврилов-Ямского </w:t>
      </w:r>
      <w:r w:rsidR="00561366" w:rsidRPr="00D841A2">
        <w:rPr>
          <w:szCs w:val="28"/>
        </w:rPr>
        <w:t>муниципального района в сети Интернет.</w:t>
      </w:r>
    </w:p>
    <w:p w:rsidR="00BB38FE" w:rsidRPr="00D841A2" w:rsidRDefault="00D05CE2" w:rsidP="00093BFC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szCs w:val="28"/>
        </w:rPr>
        <w:t>4</w:t>
      </w:r>
      <w:r w:rsidR="00707608" w:rsidRPr="00D841A2">
        <w:rPr>
          <w:szCs w:val="28"/>
        </w:rPr>
        <w:t>.</w:t>
      </w:r>
      <w:r w:rsidR="00561366" w:rsidRPr="00D841A2">
        <w:rPr>
          <w:szCs w:val="28"/>
        </w:rPr>
        <w:t xml:space="preserve"> Постановление вступает в силу с </w:t>
      </w:r>
      <w:r w:rsidR="00013F1D" w:rsidRPr="00D841A2">
        <w:rPr>
          <w:szCs w:val="28"/>
        </w:rPr>
        <w:t>момента подписания</w:t>
      </w:r>
      <w:r w:rsidR="00561366" w:rsidRPr="00D841A2">
        <w:rPr>
          <w:szCs w:val="28"/>
        </w:rPr>
        <w:t>.</w:t>
      </w:r>
    </w:p>
    <w:p w:rsidR="00BB38FE" w:rsidRPr="00D841A2" w:rsidRDefault="00BB38FE" w:rsidP="00093BFC">
      <w:pPr>
        <w:spacing w:line="276" w:lineRule="auto"/>
        <w:ind w:firstLine="567"/>
        <w:jc w:val="both"/>
        <w:rPr>
          <w:rFonts w:cs="Times New Roman"/>
          <w:szCs w:val="28"/>
        </w:rPr>
      </w:pPr>
    </w:p>
    <w:p w:rsidR="007B7D44" w:rsidRPr="00D841A2" w:rsidRDefault="007B7D44" w:rsidP="00BB38FE">
      <w:pPr>
        <w:jc w:val="both"/>
        <w:rPr>
          <w:rFonts w:cs="Times New Roman"/>
          <w:szCs w:val="28"/>
        </w:rPr>
      </w:pPr>
    </w:p>
    <w:p w:rsidR="002C0948" w:rsidRDefault="006D5356" w:rsidP="001675C4">
      <w:pPr>
        <w:ind w:firstLine="0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2C0948" w:rsidRDefault="006D5356" w:rsidP="002C0948">
      <w:pPr>
        <w:ind w:firstLine="0"/>
        <w:jc w:val="both"/>
        <w:rPr>
          <w:szCs w:val="28"/>
        </w:rPr>
      </w:pPr>
      <w:r>
        <w:rPr>
          <w:szCs w:val="28"/>
        </w:rPr>
        <w:t>Главы</w:t>
      </w:r>
      <w:r w:rsidR="00561366" w:rsidRPr="00D841A2">
        <w:rPr>
          <w:szCs w:val="28"/>
        </w:rPr>
        <w:t xml:space="preserve"> </w:t>
      </w:r>
      <w:r w:rsidR="00093BFC">
        <w:rPr>
          <w:szCs w:val="28"/>
        </w:rPr>
        <w:t>Гаврилов-</w:t>
      </w:r>
      <w:r>
        <w:rPr>
          <w:szCs w:val="28"/>
        </w:rPr>
        <w:t>Ямского</w:t>
      </w:r>
    </w:p>
    <w:p w:rsidR="00707608" w:rsidRPr="00D841A2" w:rsidRDefault="006D5356" w:rsidP="002C0948">
      <w:pPr>
        <w:ind w:firstLine="0"/>
        <w:jc w:val="both"/>
      </w:pPr>
      <w:r>
        <w:rPr>
          <w:szCs w:val="28"/>
        </w:rPr>
        <w:t xml:space="preserve">муниципального района   </w:t>
      </w:r>
      <w:r w:rsidR="00D05CE2">
        <w:rPr>
          <w:szCs w:val="28"/>
        </w:rPr>
        <w:t xml:space="preserve">            </w:t>
      </w:r>
      <w:r w:rsidR="002C0948">
        <w:rPr>
          <w:szCs w:val="28"/>
        </w:rPr>
        <w:t xml:space="preserve">                               </w:t>
      </w:r>
      <w:r w:rsidR="00D05CE2">
        <w:rPr>
          <w:szCs w:val="28"/>
        </w:rPr>
        <w:t xml:space="preserve">                   </w:t>
      </w:r>
      <w:r w:rsidR="00561366" w:rsidRPr="00D841A2">
        <w:rPr>
          <w:szCs w:val="28"/>
        </w:rPr>
        <w:t xml:space="preserve">  </w:t>
      </w:r>
      <w:r>
        <w:rPr>
          <w:szCs w:val="28"/>
        </w:rPr>
        <w:t xml:space="preserve">А.А. </w:t>
      </w:r>
      <w:proofErr w:type="spellStart"/>
      <w:r>
        <w:rPr>
          <w:szCs w:val="28"/>
        </w:rPr>
        <w:t>Забаев</w:t>
      </w:r>
      <w:proofErr w:type="spellEnd"/>
    </w:p>
    <w:p w:rsidR="00FB0B47" w:rsidRDefault="00FB0B47" w:rsidP="00CF07A5">
      <w:pPr>
        <w:autoSpaceDE w:val="0"/>
        <w:autoSpaceDN w:val="0"/>
        <w:adjustRightInd w:val="0"/>
        <w:ind w:right="-284" w:firstLine="0"/>
        <w:outlineLvl w:val="0"/>
        <w:rPr>
          <w:rFonts w:cs="Times New Roman"/>
          <w:szCs w:val="28"/>
          <w:lang w:eastAsia="ar-SA"/>
        </w:rPr>
      </w:pPr>
    </w:p>
    <w:p w:rsidR="00CF07A5" w:rsidRPr="00D841A2" w:rsidRDefault="00CF07A5" w:rsidP="00CF07A5">
      <w:pPr>
        <w:autoSpaceDE w:val="0"/>
        <w:autoSpaceDN w:val="0"/>
        <w:adjustRightInd w:val="0"/>
        <w:ind w:right="-284" w:firstLine="0"/>
        <w:outlineLvl w:val="0"/>
        <w:rPr>
          <w:rFonts w:cs="Times New Roman"/>
          <w:szCs w:val="28"/>
          <w:lang w:eastAsia="ar-SA"/>
        </w:rPr>
      </w:pPr>
    </w:p>
    <w:p w:rsidR="00B717F7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155898" w:rsidRDefault="00155898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155898" w:rsidRDefault="00155898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155898" w:rsidRDefault="00155898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155898" w:rsidRDefault="00155898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155898" w:rsidRDefault="00155898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155898" w:rsidRDefault="00155898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155898" w:rsidRDefault="00155898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155898" w:rsidRDefault="00155898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155898" w:rsidRDefault="00155898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155898" w:rsidRDefault="00155898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155898" w:rsidRDefault="00155898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155898" w:rsidRDefault="00155898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155898" w:rsidRDefault="00155898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155898" w:rsidRDefault="00155898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155898" w:rsidRDefault="00155898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155898" w:rsidRDefault="00155898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155898" w:rsidRDefault="00155898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155898" w:rsidRDefault="00155898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155898" w:rsidRDefault="00155898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155898" w:rsidRDefault="00155898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155898" w:rsidRDefault="00155898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155898" w:rsidRDefault="00155898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155898" w:rsidRDefault="00155898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155898" w:rsidRDefault="00155898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7B51C5" w:rsidRDefault="007B51C5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155898" w:rsidRDefault="00155898" w:rsidP="00D05CE2">
      <w:pPr>
        <w:autoSpaceDE w:val="0"/>
        <w:autoSpaceDN w:val="0"/>
        <w:adjustRightInd w:val="0"/>
        <w:ind w:right="-284" w:firstLine="0"/>
        <w:outlineLvl w:val="0"/>
        <w:rPr>
          <w:rFonts w:cs="Times New Roman"/>
          <w:szCs w:val="28"/>
          <w:lang w:eastAsia="ar-SA"/>
        </w:rPr>
      </w:pPr>
    </w:p>
    <w:p w:rsidR="00155898" w:rsidRPr="00D841A2" w:rsidRDefault="00155898" w:rsidP="00D05CE2">
      <w:pPr>
        <w:autoSpaceDE w:val="0"/>
        <w:autoSpaceDN w:val="0"/>
        <w:adjustRightInd w:val="0"/>
        <w:ind w:right="-284"/>
        <w:outlineLvl w:val="0"/>
        <w:rPr>
          <w:rFonts w:cs="Times New Roman"/>
          <w:szCs w:val="28"/>
          <w:lang w:eastAsia="ar-SA"/>
        </w:rPr>
      </w:pPr>
    </w:p>
    <w:p w:rsidR="002A2C1E" w:rsidRDefault="002A2C1E" w:rsidP="002A2C1E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  <w:lang w:eastAsia="ru-RU"/>
        </w:rPr>
      </w:pPr>
      <w:r w:rsidRPr="00D841A2">
        <w:rPr>
          <w:rFonts w:cs="Times New Roman"/>
          <w:szCs w:val="28"/>
          <w:lang w:eastAsia="ru-RU"/>
        </w:rPr>
        <w:t>Приложение</w:t>
      </w:r>
      <w:r w:rsidR="007B51C5" w:rsidRPr="007B51C5">
        <w:rPr>
          <w:rFonts w:cs="Times New Roman"/>
          <w:szCs w:val="28"/>
          <w:lang w:eastAsia="ru-RU"/>
        </w:rPr>
        <w:t xml:space="preserve"> </w:t>
      </w:r>
      <w:r w:rsidR="007B51C5">
        <w:rPr>
          <w:rFonts w:cs="Times New Roman"/>
          <w:szCs w:val="28"/>
          <w:lang w:eastAsia="ru-RU"/>
        </w:rPr>
        <w:t>к постановлению</w:t>
      </w:r>
    </w:p>
    <w:p w:rsidR="007B51C5" w:rsidRDefault="00CB4DFA" w:rsidP="007B51C5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Администрации</w:t>
      </w:r>
      <w:r w:rsidR="007B51C5" w:rsidRPr="007B51C5">
        <w:rPr>
          <w:rFonts w:cs="Times New Roman"/>
          <w:szCs w:val="28"/>
          <w:lang w:eastAsia="ru-RU"/>
        </w:rPr>
        <w:t xml:space="preserve"> </w:t>
      </w:r>
      <w:r w:rsidR="007B51C5">
        <w:rPr>
          <w:rFonts w:cs="Times New Roman"/>
          <w:szCs w:val="28"/>
          <w:lang w:eastAsia="ru-RU"/>
        </w:rPr>
        <w:t>муниципального района</w:t>
      </w:r>
    </w:p>
    <w:p w:rsidR="00F23D5F" w:rsidRDefault="00CF07A5" w:rsidP="002A2C1E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от </w:t>
      </w:r>
      <w:r w:rsidR="007B51C5">
        <w:rPr>
          <w:rFonts w:cs="Times New Roman"/>
          <w:szCs w:val="28"/>
          <w:lang w:eastAsia="ru-RU"/>
        </w:rPr>
        <w:t>12.09.2022</w:t>
      </w:r>
      <w:r>
        <w:rPr>
          <w:rFonts w:cs="Times New Roman"/>
          <w:szCs w:val="28"/>
          <w:lang w:eastAsia="ru-RU"/>
        </w:rPr>
        <w:t xml:space="preserve">  № </w:t>
      </w:r>
      <w:r w:rsidR="007B51C5">
        <w:rPr>
          <w:rFonts w:cs="Times New Roman"/>
          <w:szCs w:val="28"/>
          <w:lang w:eastAsia="ru-RU"/>
        </w:rPr>
        <w:t>729</w:t>
      </w:r>
    </w:p>
    <w:p w:rsidR="00F23D5F" w:rsidRDefault="00F23D5F" w:rsidP="002A2C1E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  <w:lang w:eastAsia="ru-RU"/>
        </w:rPr>
      </w:pPr>
    </w:p>
    <w:p w:rsidR="00CB4DFA" w:rsidRPr="00400BD6" w:rsidRDefault="00F23D5F" w:rsidP="002A2C1E">
      <w:pPr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  <w:lang w:eastAsia="ru-RU"/>
        </w:rPr>
      </w:pPr>
      <w:r w:rsidRPr="00400BD6">
        <w:rPr>
          <w:rFonts w:cs="Times New Roman"/>
          <w:sz w:val="24"/>
          <w:szCs w:val="24"/>
          <w:lang w:eastAsia="ru-RU"/>
        </w:rPr>
        <w:t>«Приложение 1</w:t>
      </w:r>
      <w:r w:rsidR="00CF07A5" w:rsidRPr="00400BD6">
        <w:rPr>
          <w:rFonts w:cs="Times New Roman"/>
          <w:sz w:val="24"/>
          <w:szCs w:val="24"/>
          <w:lang w:eastAsia="ru-RU"/>
        </w:rPr>
        <w:t xml:space="preserve"> </w:t>
      </w:r>
    </w:p>
    <w:p w:rsidR="00DD73A5" w:rsidRPr="00D841A2" w:rsidRDefault="00DD73A5" w:rsidP="00DD73A5">
      <w:pPr>
        <w:autoSpaceDE w:val="0"/>
        <w:autoSpaceDN w:val="0"/>
        <w:adjustRightInd w:val="0"/>
        <w:ind w:left="5670" w:firstLine="0"/>
        <w:rPr>
          <w:rFonts w:cs="Times New Roman"/>
          <w:szCs w:val="28"/>
          <w:lang w:eastAsia="ar-SA"/>
        </w:rPr>
      </w:pPr>
    </w:p>
    <w:p w:rsidR="00DD73A5" w:rsidRPr="00D841A2" w:rsidRDefault="00DD73A5" w:rsidP="00DD73A5">
      <w:pPr>
        <w:autoSpaceDE w:val="0"/>
        <w:autoSpaceDN w:val="0"/>
        <w:adjustRightInd w:val="0"/>
        <w:ind w:left="5670" w:firstLine="0"/>
        <w:rPr>
          <w:rFonts w:cs="Times New Roman"/>
          <w:szCs w:val="28"/>
          <w:lang w:eastAsia="ar-SA"/>
        </w:rPr>
      </w:pPr>
    </w:p>
    <w:p w:rsidR="00F62AB7" w:rsidRPr="00D841A2" w:rsidRDefault="0038007F" w:rsidP="00F23D5F">
      <w:pPr>
        <w:ind w:firstLine="0"/>
        <w:contextualSpacing/>
        <w:jc w:val="center"/>
        <w:outlineLvl w:val="2"/>
        <w:rPr>
          <w:rFonts w:cs="Times New Roman"/>
          <w:b/>
          <w:bCs/>
          <w:szCs w:val="28"/>
          <w:lang w:eastAsia="ru-RU"/>
        </w:rPr>
      </w:pPr>
      <w:r w:rsidRPr="00D841A2">
        <w:rPr>
          <w:rFonts w:cs="Times New Roman"/>
          <w:b/>
          <w:bCs/>
          <w:szCs w:val="28"/>
          <w:lang w:eastAsia="ru-RU"/>
        </w:rPr>
        <w:t>СОСТАВ КОМИССИИ</w:t>
      </w:r>
      <w:r w:rsidR="00DD73A5" w:rsidRPr="00D841A2">
        <w:rPr>
          <w:rFonts w:cs="Times New Roman"/>
          <w:b/>
          <w:bCs/>
          <w:szCs w:val="28"/>
          <w:lang w:eastAsia="ru-RU"/>
        </w:rPr>
        <w:br/>
      </w:r>
      <w:r w:rsidR="00F62AB7" w:rsidRPr="00D841A2">
        <w:rPr>
          <w:rFonts w:cs="Times New Roman"/>
          <w:szCs w:val="28"/>
        </w:rPr>
        <w:t xml:space="preserve">по ликвидации задолженности по платежам в бюджет Гаврилов-Ямского муниципального района, по обеспечению своевременной выплаты </w:t>
      </w:r>
      <w:r w:rsidR="00CB4DFA">
        <w:rPr>
          <w:rFonts w:cs="Times New Roman"/>
          <w:szCs w:val="28"/>
        </w:rPr>
        <w:t>з</w:t>
      </w:r>
      <w:r w:rsidR="00F62AB7" w:rsidRPr="00D841A2">
        <w:rPr>
          <w:rFonts w:cs="Times New Roman"/>
          <w:szCs w:val="28"/>
        </w:rPr>
        <w:t>аработной платы, легализации д</w:t>
      </w:r>
      <w:bookmarkStart w:id="0" w:name="_GoBack"/>
      <w:bookmarkEnd w:id="0"/>
      <w:r w:rsidR="00F62AB7" w:rsidRPr="00D841A2">
        <w:rPr>
          <w:rFonts w:cs="Times New Roman"/>
          <w:szCs w:val="28"/>
        </w:rPr>
        <w:t>оходов участников рынка труда</w:t>
      </w:r>
    </w:p>
    <w:p w:rsidR="005E5A15" w:rsidRPr="00D841A2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2A2C1E" w:rsidRPr="00C00B74" w:rsidRDefault="002A2C1E" w:rsidP="00EC3095">
      <w:pPr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szCs w:val="28"/>
        </w:rPr>
      </w:pPr>
      <w:r w:rsidRPr="00C00B74">
        <w:rPr>
          <w:rFonts w:cs="Times New Roman"/>
          <w:szCs w:val="28"/>
        </w:rPr>
        <w:t>Председатель комиссии:</w:t>
      </w:r>
    </w:p>
    <w:p w:rsidR="002F20B9" w:rsidRPr="00C00B74" w:rsidRDefault="0055416D" w:rsidP="002A2C1E">
      <w:pPr>
        <w:autoSpaceDE w:val="0"/>
        <w:autoSpaceDN w:val="0"/>
        <w:adjustRightInd w:val="0"/>
        <w:ind w:firstLine="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Глава</w:t>
      </w:r>
      <w:r w:rsidR="002A2C1E" w:rsidRPr="00C00B74">
        <w:rPr>
          <w:rFonts w:cs="Times New Roman"/>
          <w:szCs w:val="28"/>
        </w:rPr>
        <w:t xml:space="preserve"> Гаврилов-Ямского муниципального района</w:t>
      </w:r>
      <w:r w:rsidR="002F20B9" w:rsidRPr="00C00B74">
        <w:rPr>
          <w:rFonts w:cs="Times New Roman"/>
          <w:szCs w:val="28"/>
        </w:rPr>
        <w:t>.</w:t>
      </w:r>
    </w:p>
    <w:p w:rsidR="00EE3459" w:rsidRDefault="00EE3459" w:rsidP="00EC3095">
      <w:pPr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szCs w:val="28"/>
        </w:rPr>
      </w:pPr>
    </w:p>
    <w:p w:rsidR="002F20B9" w:rsidRDefault="002F20B9" w:rsidP="00EC3095">
      <w:pPr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szCs w:val="28"/>
        </w:rPr>
      </w:pPr>
      <w:r w:rsidRPr="00C00B74">
        <w:rPr>
          <w:rFonts w:cs="Times New Roman"/>
          <w:szCs w:val="28"/>
        </w:rPr>
        <w:t>Заместител</w:t>
      </w:r>
      <w:r w:rsidR="008E250F" w:rsidRPr="00C00B74">
        <w:rPr>
          <w:rFonts w:cs="Times New Roman"/>
          <w:szCs w:val="28"/>
        </w:rPr>
        <w:t>ь</w:t>
      </w:r>
      <w:r w:rsidRPr="00C00B74">
        <w:rPr>
          <w:rFonts w:cs="Times New Roman"/>
          <w:szCs w:val="28"/>
        </w:rPr>
        <w:t xml:space="preserve"> председателя комиссии:</w:t>
      </w:r>
    </w:p>
    <w:p w:rsidR="0055416D" w:rsidRPr="00D841A2" w:rsidRDefault="0055416D" w:rsidP="0055416D">
      <w:pPr>
        <w:autoSpaceDE w:val="0"/>
        <w:autoSpaceDN w:val="0"/>
        <w:adjustRightInd w:val="0"/>
        <w:ind w:firstLine="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proofErr w:type="spellStart"/>
      <w:r w:rsidRPr="00D841A2">
        <w:rPr>
          <w:rFonts w:cs="Times New Roman"/>
          <w:szCs w:val="28"/>
        </w:rPr>
        <w:t>Забаев</w:t>
      </w:r>
      <w:proofErr w:type="spellEnd"/>
      <w:r w:rsidRPr="00D841A2">
        <w:rPr>
          <w:rFonts w:cs="Times New Roman"/>
          <w:szCs w:val="28"/>
        </w:rPr>
        <w:t xml:space="preserve"> А.А. – первый заместитель Главы Админис</w:t>
      </w:r>
      <w:r>
        <w:rPr>
          <w:rFonts w:cs="Times New Roman"/>
          <w:szCs w:val="28"/>
        </w:rPr>
        <w:t>т</w:t>
      </w:r>
      <w:r w:rsidRPr="00D841A2">
        <w:rPr>
          <w:rFonts w:cs="Times New Roman"/>
          <w:szCs w:val="28"/>
        </w:rPr>
        <w:t xml:space="preserve">рации </w:t>
      </w:r>
      <w:r w:rsidR="00EE3459" w:rsidRPr="00D841A2">
        <w:rPr>
          <w:rFonts w:cs="Times New Roman"/>
          <w:szCs w:val="28"/>
        </w:rPr>
        <w:t xml:space="preserve">Гаврилов-Ямского </w:t>
      </w:r>
      <w:r w:rsidRPr="00D841A2">
        <w:rPr>
          <w:rFonts w:cs="Times New Roman"/>
          <w:szCs w:val="28"/>
        </w:rPr>
        <w:t>муниципального района.</w:t>
      </w:r>
    </w:p>
    <w:p w:rsidR="00C00B74" w:rsidRPr="00D841A2" w:rsidRDefault="00C00B74" w:rsidP="0055416D">
      <w:pPr>
        <w:autoSpaceDE w:val="0"/>
        <w:autoSpaceDN w:val="0"/>
        <w:adjustRightInd w:val="0"/>
        <w:ind w:firstLine="0"/>
        <w:jc w:val="both"/>
        <w:outlineLvl w:val="1"/>
        <w:rPr>
          <w:rFonts w:cs="Times New Roman"/>
          <w:szCs w:val="28"/>
        </w:rPr>
      </w:pPr>
    </w:p>
    <w:p w:rsidR="00C563A5" w:rsidRPr="00D841A2" w:rsidRDefault="00C563A5" w:rsidP="00EC3095">
      <w:pPr>
        <w:autoSpaceDE w:val="0"/>
        <w:autoSpaceDN w:val="0"/>
        <w:adjustRightInd w:val="0"/>
        <w:outlineLvl w:val="1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>Секретарь комиссии:</w:t>
      </w:r>
    </w:p>
    <w:p w:rsidR="00C563A5" w:rsidRPr="00D841A2" w:rsidRDefault="00CF07A5" w:rsidP="00CF07A5">
      <w:pPr>
        <w:autoSpaceDE w:val="0"/>
        <w:autoSpaceDN w:val="0"/>
        <w:adjustRightInd w:val="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Ларионова М.В</w:t>
      </w:r>
      <w:r w:rsidR="00C563A5" w:rsidRPr="00D841A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– начальник отдела планирования и финансового контроля Управления финансов</w:t>
      </w:r>
      <w:r w:rsidR="00EE3459">
        <w:rPr>
          <w:rFonts w:cs="Times New Roman"/>
          <w:szCs w:val="28"/>
        </w:rPr>
        <w:t xml:space="preserve"> а</w:t>
      </w:r>
      <w:r w:rsidR="00EE3459" w:rsidRPr="00D841A2">
        <w:rPr>
          <w:rFonts w:cs="Times New Roman"/>
          <w:szCs w:val="28"/>
        </w:rPr>
        <w:t>дминис</w:t>
      </w:r>
      <w:r w:rsidR="00EE3459">
        <w:rPr>
          <w:rFonts w:cs="Times New Roman"/>
          <w:szCs w:val="28"/>
        </w:rPr>
        <w:t>т</w:t>
      </w:r>
      <w:r w:rsidR="00EE3459" w:rsidRPr="00D841A2">
        <w:rPr>
          <w:rFonts w:cs="Times New Roman"/>
          <w:szCs w:val="28"/>
        </w:rPr>
        <w:t>рации Гаврилов-Ямского муниципального района</w:t>
      </w:r>
      <w:r w:rsidR="00C00B74">
        <w:rPr>
          <w:rFonts w:cs="Times New Roman"/>
          <w:szCs w:val="28"/>
        </w:rPr>
        <w:t>.</w:t>
      </w:r>
    </w:p>
    <w:p w:rsidR="00C563A5" w:rsidRPr="00D841A2" w:rsidRDefault="00C563A5" w:rsidP="002A2C1E">
      <w:pPr>
        <w:autoSpaceDE w:val="0"/>
        <w:autoSpaceDN w:val="0"/>
        <w:adjustRightInd w:val="0"/>
        <w:ind w:firstLine="0"/>
        <w:jc w:val="both"/>
        <w:outlineLvl w:val="1"/>
        <w:rPr>
          <w:rFonts w:cs="Times New Roman"/>
          <w:szCs w:val="28"/>
        </w:rPr>
      </w:pPr>
    </w:p>
    <w:p w:rsidR="00C563A5" w:rsidRDefault="002F20B9" w:rsidP="00EC3095">
      <w:pPr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>Члены комиссии:</w:t>
      </w:r>
    </w:p>
    <w:p w:rsidR="0055416D" w:rsidRDefault="0055416D" w:rsidP="0055416D">
      <w:pPr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 xml:space="preserve">Баранова Е.В. – заместитель Главы Администрации </w:t>
      </w:r>
      <w:r w:rsidR="00EE3459" w:rsidRPr="00D841A2">
        <w:rPr>
          <w:rFonts w:cs="Times New Roman"/>
          <w:szCs w:val="28"/>
        </w:rPr>
        <w:t xml:space="preserve">Гаврилов-Ямского </w:t>
      </w:r>
      <w:proofErr w:type="spellStart"/>
      <w:r w:rsidR="00EE3459" w:rsidRPr="00D841A2">
        <w:rPr>
          <w:rFonts w:cs="Times New Roman"/>
          <w:szCs w:val="28"/>
        </w:rPr>
        <w:t>Гаврилов-Ямского</w:t>
      </w:r>
      <w:proofErr w:type="spellEnd"/>
      <w:r w:rsidR="00EE3459" w:rsidRPr="00D841A2">
        <w:rPr>
          <w:rFonts w:cs="Times New Roman"/>
          <w:szCs w:val="28"/>
        </w:rPr>
        <w:t xml:space="preserve"> </w:t>
      </w:r>
      <w:r w:rsidRPr="00D841A2">
        <w:rPr>
          <w:rFonts w:cs="Times New Roman"/>
          <w:szCs w:val="28"/>
        </w:rPr>
        <w:t xml:space="preserve">муниципального района </w:t>
      </w:r>
      <w:r>
        <w:rPr>
          <w:rFonts w:cs="Times New Roman"/>
          <w:szCs w:val="28"/>
        </w:rPr>
        <w:t>– начальник Управления финансов</w:t>
      </w:r>
      <w:r w:rsidR="00EE3459">
        <w:rPr>
          <w:rFonts w:cs="Times New Roman"/>
          <w:szCs w:val="28"/>
        </w:rPr>
        <w:t>;</w:t>
      </w:r>
    </w:p>
    <w:p w:rsidR="0083143A" w:rsidRPr="00D841A2" w:rsidRDefault="0083143A" w:rsidP="0083143A">
      <w:pPr>
        <w:jc w:val="both"/>
        <w:rPr>
          <w:szCs w:val="28"/>
        </w:rPr>
      </w:pPr>
      <w:r w:rsidRPr="00D841A2">
        <w:rPr>
          <w:szCs w:val="28"/>
        </w:rPr>
        <w:t>Водопьянов В.И. – Глава Великосельского сельского поселения (по согласованию);</w:t>
      </w:r>
    </w:p>
    <w:p w:rsidR="0083143A" w:rsidRPr="00D841A2" w:rsidRDefault="0083143A" w:rsidP="0083143A">
      <w:pPr>
        <w:jc w:val="both"/>
        <w:rPr>
          <w:szCs w:val="28"/>
        </w:rPr>
      </w:pPr>
      <w:proofErr w:type="spellStart"/>
      <w:r w:rsidRPr="00D841A2">
        <w:rPr>
          <w:szCs w:val="28"/>
        </w:rPr>
        <w:t>Зинзиков</w:t>
      </w:r>
      <w:proofErr w:type="spellEnd"/>
      <w:r w:rsidRPr="00D841A2">
        <w:rPr>
          <w:szCs w:val="28"/>
        </w:rPr>
        <w:t xml:space="preserve"> А.П. – Глава </w:t>
      </w:r>
      <w:proofErr w:type="spellStart"/>
      <w:r w:rsidRPr="00D841A2">
        <w:rPr>
          <w:szCs w:val="28"/>
        </w:rPr>
        <w:t>Шопшинского</w:t>
      </w:r>
      <w:proofErr w:type="spellEnd"/>
      <w:r w:rsidRPr="00D841A2">
        <w:rPr>
          <w:szCs w:val="28"/>
        </w:rPr>
        <w:t xml:space="preserve"> сельск</w:t>
      </w:r>
      <w:r>
        <w:rPr>
          <w:szCs w:val="28"/>
        </w:rPr>
        <w:t>ого поселения (по согласованию);</w:t>
      </w:r>
    </w:p>
    <w:p w:rsidR="0083143A" w:rsidRDefault="0083143A" w:rsidP="0083143A">
      <w:pPr>
        <w:jc w:val="both"/>
        <w:rPr>
          <w:szCs w:val="28"/>
        </w:rPr>
      </w:pPr>
      <w:r w:rsidRPr="00D841A2">
        <w:rPr>
          <w:szCs w:val="28"/>
        </w:rPr>
        <w:t xml:space="preserve">Калачева Т.В. – Глава </w:t>
      </w:r>
      <w:proofErr w:type="gramStart"/>
      <w:r w:rsidRPr="00D841A2">
        <w:rPr>
          <w:szCs w:val="28"/>
        </w:rPr>
        <w:t>Заячье-Холмского</w:t>
      </w:r>
      <w:proofErr w:type="gramEnd"/>
      <w:r w:rsidRPr="00D841A2">
        <w:rPr>
          <w:szCs w:val="28"/>
        </w:rPr>
        <w:t xml:space="preserve"> сельского поселения (по согласованию);</w:t>
      </w:r>
    </w:p>
    <w:p w:rsidR="0083143A" w:rsidRPr="00D841A2" w:rsidRDefault="0083143A" w:rsidP="0083143A">
      <w:pPr>
        <w:jc w:val="both"/>
        <w:rPr>
          <w:szCs w:val="28"/>
        </w:rPr>
      </w:pPr>
      <w:r w:rsidRPr="00D841A2">
        <w:rPr>
          <w:szCs w:val="28"/>
        </w:rPr>
        <w:t xml:space="preserve">Моторина И.Н. – главный специалист, руководитель группы </w:t>
      </w:r>
      <w:r>
        <w:rPr>
          <w:szCs w:val="28"/>
        </w:rPr>
        <w:t xml:space="preserve">работы со страхователями № 5 </w:t>
      </w:r>
      <w:r w:rsidRPr="00D841A2">
        <w:rPr>
          <w:szCs w:val="28"/>
        </w:rPr>
        <w:t>государственного учреждения Ярославского регионального отделения Фонда социального страхования Российской Федерации (по согласованию);</w:t>
      </w:r>
    </w:p>
    <w:p w:rsidR="0083143A" w:rsidRDefault="0083143A" w:rsidP="0083143A">
      <w:pPr>
        <w:jc w:val="both"/>
        <w:rPr>
          <w:szCs w:val="28"/>
        </w:rPr>
      </w:pPr>
      <w:r w:rsidRPr="00D841A2">
        <w:rPr>
          <w:szCs w:val="28"/>
        </w:rPr>
        <w:t xml:space="preserve">Рамазанов А.М. – Глава </w:t>
      </w:r>
      <w:proofErr w:type="spellStart"/>
      <w:r w:rsidRPr="00D841A2">
        <w:rPr>
          <w:szCs w:val="28"/>
        </w:rPr>
        <w:t>Митинского</w:t>
      </w:r>
      <w:proofErr w:type="spellEnd"/>
      <w:r w:rsidRPr="00D841A2">
        <w:rPr>
          <w:szCs w:val="28"/>
        </w:rPr>
        <w:t xml:space="preserve"> сельского поселения (по согласованию);</w:t>
      </w:r>
    </w:p>
    <w:p w:rsidR="0083143A" w:rsidRPr="00D841A2" w:rsidRDefault="0083143A" w:rsidP="0083143A">
      <w:pPr>
        <w:jc w:val="both"/>
        <w:rPr>
          <w:szCs w:val="28"/>
        </w:rPr>
      </w:pPr>
      <w:r w:rsidRPr="00D841A2">
        <w:rPr>
          <w:szCs w:val="28"/>
        </w:rPr>
        <w:t>Романюк Т.М. – начальник Гаврилов - Ямского районного отдела УФССП России по Ярославской области, старший судебный пристав (по согласованию);</w:t>
      </w:r>
    </w:p>
    <w:p w:rsidR="0083143A" w:rsidRDefault="0083143A" w:rsidP="0083143A">
      <w:pPr>
        <w:jc w:val="both"/>
        <w:rPr>
          <w:szCs w:val="28"/>
        </w:rPr>
      </w:pPr>
    </w:p>
    <w:p w:rsidR="00F62AB7" w:rsidRDefault="006D5356" w:rsidP="00F62AB7">
      <w:pPr>
        <w:jc w:val="both"/>
        <w:rPr>
          <w:szCs w:val="28"/>
        </w:rPr>
      </w:pPr>
      <w:r>
        <w:rPr>
          <w:szCs w:val="28"/>
        </w:rPr>
        <w:t>Самойлов А.Е.</w:t>
      </w:r>
      <w:r w:rsidR="00F62AB7" w:rsidRPr="00D841A2">
        <w:rPr>
          <w:szCs w:val="28"/>
        </w:rPr>
        <w:t xml:space="preserve"> – начальник Управления социальной защиты населения и труда Администрации </w:t>
      </w:r>
      <w:r>
        <w:rPr>
          <w:szCs w:val="28"/>
        </w:rPr>
        <w:t xml:space="preserve">Гаврилов-Ямского </w:t>
      </w:r>
      <w:r w:rsidR="00F62AB7" w:rsidRPr="00D841A2">
        <w:rPr>
          <w:szCs w:val="28"/>
        </w:rPr>
        <w:t>муниципального района;</w:t>
      </w:r>
    </w:p>
    <w:p w:rsidR="0083143A" w:rsidRPr="006D5356" w:rsidRDefault="0083143A" w:rsidP="0083143A">
      <w:pPr>
        <w:jc w:val="both"/>
        <w:rPr>
          <w:szCs w:val="28"/>
        </w:rPr>
      </w:pPr>
      <w:r w:rsidRPr="00D841A2">
        <w:rPr>
          <w:szCs w:val="28"/>
        </w:rPr>
        <w:t xml:space="preserve">Таганов В.Н. – заместитель Главы Администрации </w:t>
      </w:r>
      <w:r w:rsidRPr="00D841A2">
        <w:rPr>
          <w:rFonts w:cs="Times New Roman"/>
          <w:szCs w:val="28"/>
        </w:rPr>
        <w:t xml:space="preserve">Гаврилов-Ямского </w:t>
      </w:r>
      <w:r w:rsidRPr="00D841A2">
        <w:rPr>
          <w:szCs w:val="28"/>
        </w:rPr>
        <w:t>муниципального района;</w:t>
      </w:r>
    </w:p>
    <w:p w:rsidR="006D5356" w:rsidRPr="00D841A2" w:rsidRDefault="006D5356" w:rsidP="006D5356">
      <w:pPr>
        <w:jc w:val="both"/>
        <w:rPr>
          <w:szCs w:val="28"/>
        </w:rPr>
      </w:pPr>
      <w:proofErr w:type="spellStart"/>
      <w:r w:rsidRPr="00D841A2">
        <w:rPr>
          <w:szCs w:val="28"/>
        </w:rPr>
        <w:t>Тощигин</w:t>
      </w:r>
      <w:proofErr w:type="spellEnd"/>
      <w:r w:rsidRPr="00D841A2">
        <w:rPr>
          <w:szCs w:val="28"/>
        </w:rPr>
        <w:t xml:space="preserve"> А.Н. – Глава городского поселени</w:t>
      </w:r>
      <w:r>
        <w:rPr>
          <w:szCs w:val="28"/>
        </w:rPr>
        <w:t>я Гаврилов-Ям (по согласованию);</w:t>
      </w:r>
    </w:p>
    <w:p w:rsidR="006D5356" w:rsidRDefault="006D5356" w:rsidP="00F62AB7">
      <w:pPr>
        <w:jc w:val="both"/>
        <w:rPr>
          <w:szCs w:val="28"/>
        </w:rPr>
      </w:pPr>
      <w:r>
        <w:rPr>
          <w:szCs w:val="28"/>
        </w:rPr>
        <w:t>Представители Межрайонной инспекции Федеральной налоговой службы № 10 по Ярославской области (по согласованию);</w:t>
      </w:r>
    </w:p>
    <w:p w:rsidR="006D5356" w:rsidRPr="00D841A2" w:rsidRDefault="006D5356" w:rsidP="00F62AB7">
      <w:pPr>
        <w:jc w:val="both"/>
        <w:rPr>
          <w:szCs w:val="28"/>
        </w:rPr>
      </w:pPr>
      <w:r>
        <w:rPr>
          <w:szCs w:val="28"/>
        </w:rPr>
        <w:t>Представители Межрайонной инспекции Федеральной налоговой службы</w:t>
      </w:r>
      <w:r w:rsidR="00895364">
        <w:rPr>
          <w:szCs w:val="28"/>
        </w:rPr>
        <w:t xml:space="preserve"> №</w:t>
      </w:r>
      <w:r w:rsidR="00C00B74">
        <w:rPr>
          <w:szCs w:val="28"/>
        </w:rPr>
        <w:t xml:space="preserve"> 7 по Ярославской области (по согласованию)</w:t>
      </w:r>
      <w:r w:rsidR="00155898">
        <w:rPr>
          <w:szCs w:val="28"/>
        </w:rPr>
        <w:t>.</w:t>
      </w:r>
    </w:p>
    <w:p w:rsidR="002F20B9" w:rsidRPr="00D841A2" w:rsidRDefault="002F20B9" w:rsidP="002A2C1E">
      <w:pPr>
        <w:autoSpaceDE w:val="0"/>
        <w:autoSpaceDN w:val="0"/>
        <w:adjustRightInd w:val="0"/>
        <w:ind w:firstLine="0"/>
        <w:jc w:val="both"/>
        <w:outlineLvl w:val="1"/>
        <w:rPr>
          <w:rFonts w:cs="Times New Roman"/>
          <w:szCs w:val="28"/>
        </w:rPr>
      </w:pPr>
    </w:p>
    <w:sectPr w:rsidR="002F20B9" w:rsidRPr="00D841A2" w:rsidSect="007B51C5"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F7C" w:rsidRDefault="000C3F7C" w:rsidP="00CF5840">
      <w:r>
        <w:separator/>
      </w:r>
    </w:p>
  </w:endnote>
  <w:endnote w:type="continuationSeparator" w:id="0">
    <w:p w:rsidR="000C3F7C" w:rsidRDefault="000C3F7C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F7C" w:rsidRDefault="000C3F7C" w:rsidP="00CF5840">
      <w:r>
        <w:separator/>
      </w:r>
    </w:p>
  </w:footnote>
  <w:footnote w:type="continuationSeparator" w:id="0">
    <w:p w:rsidR="000C3F7C" w:rsidRDefault="000C3F7C" w:rsidP="00CF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B72"/>
    <w:multiLevelType w:val="hybridMultilevel"/>
    <w:tmpl w:val="1108C61E"/>
    <w:lvl w:ilvl="0" w:tplc="351276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9352F"/>
    <w:multiLevelType w:val="hybridMultilevel"/>
    <w:tmpl w:val="6CB61DE2"/>
    <w:lvl w:ilvl="0" w:tplc="F46A07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36F32"/>
    <w:multiLevelType w:val="hybridMultilevel"/>
    <w:tmpl w:val="E798579C"/>
    <w:lvl w:ilvl="0" w:tplc="C2B2B400">
      <w:start w:val="1"/>
      <w:numFmt w:val="decimal"/>
      <w:lvlText w:val="%1."/>
      <w:lvlJc w:val="left"/>
      <w:pPr>
        <w:ind w:left="1908" w:hanging="120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C12C30"/>
    <w:multiLevelType w:val="hybridMultilevel"/>
    <w:tmpl w:val="1CF67B7E"/>
    <w:lvl w:ilvl="0" w:tplc="0E066012">
      <w:start w:val="1"/>
      <w:numFmt w:val="decimal"/>
      <w:lvlText w:val="%1."/>
      <w:lvlJc w:val="left"/>
      <w:pPr>
        <w:ind w:left="44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">
    <w:nsid w:val="3FAD7F91"/>
    <w:multiLevelType w:val="hybridMultilevel"/>
    <w:tmpl w:val="49E41A3A"/>
    <w:lvl w:ilvl="0" w:tplc="EC981524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9053778"/>
    <w:multiLevelType w:val="hybridMultilevel"/>
    <w:tmpl w:val="6AFCD204"/>
    <w:lvl w:ilvl="0" w:tplc="B748BA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3008FA"/>
    <w:multiLevelType w:val="hybridMultilevel"/>
    <w:tmpl w:val="72D24710"/>
    <w:lvl w:ilvl="0" w:tplc="7A4E6E56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9007C4"/>
    <w:multiLevelType w:val="hybridMultilevel"/>
    <w:tmpl w:val="9AB80D10"/>
    <w:lvl w:ilvl="0" w:tplc="C720A28E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2874"/>
    <w:rsid w:val="0000609F"/>
    <w:rsid w:val="00007DCA"/>
    <w:rsid w:val="00013F1D"/>
    <w:rsid w:val="00030E34"/>
    <w:rsid w:val="00043172"/>
    <w:rsid w:val="0004590A"/>
    <w:rsid w:val="00054FE0"/>
    <w:rsid w:val="00070A19"/>
    <w:rsid w:val="0008710E"/>
    <w:rsid w:val="000929C5"/>
    <w:rsid w:val="00093BFC"/>
    <w:rsid w:val="00095E0C"/>
    <w:rsid w:val="000A0718"/>
    <w:rsid w:val="000A6DB1"/>
    <w:rsid w:val="000B02BB"/>
    <w:rsid w:val="000B629C"/>
    <w:rsid w:val="000C1B10"/>
    <w:rsid w:val="000C3F7C"/>
    <w:rsid w:val="000D3FD6"/>
    <w:rsid w:val="000D55EF"/>
    <w:rsid w:val="000E1ACF"/>
    <w:rsid w:val="000E26CD"/>
    <w:rsid w:val="000E60F2"/>
    <w:rsid w:val="00103992"/>
    <w:rsid w:val="0010488D"/>
    <w:rsid w:val="00107EB9"/>
    <w:rsid w:val="00115BDD"/>
    <w:rsid w:val="001247BE"/>
    <w:rsid w:val="0012602A"/>
    <w:rsid w:val="001347C5"/>
    <w:rsid w:val="00140F39"/>
    <w:rsid w:val="00142285"/>
    <w:rsid w:val="001544EC"/>
    <w:rsid w:val="00155898"/>
    <w:rsid w:val="00156277"/>
    <w:rsid w:val="00160A52"/>
    <w:rsid w:val="001675C4"/>
    <w:rsid w:val="001707B3"/>
    <w:rsid w:val="00175B40"/>
    <w:rsid w:val="00182432"/>
    <w:rsid w:val="00184F53"/>
    <w:rsid w:val="00187608"/>
    <w:rsid w:val="001A04B8"/>
    <w:rsid w:val="001A0D30"/>
    <w:rsid w:val="001A3369"/>
    <w:rsid w:val="001B6AAD"/>
    <w:rsid w:val="001C45ED"/>
    <w:rsid w:val="001C78DA"/>
    <w:rsid w:val="001D1D98"/>
    <w:rsid w:val="001D2ED5"/>
    <w:rsid w:val="001E10E5"/>
    <w:rsid w:val="001E48F4"/>
    <w:rsid w:val="001E4C2D"/>
    <w:rsid w:val="001E78D1"/>
    <w:rsid w:val="001F035E"/>
    <w:rsid w:val="00207E1E"/>
    <w:rsid w:val="0021383F"/>
    <w:rsid w:val="002152E7"/>
    <w:rsid w:val="002306C4"/>
    <w:rsid w:val="00231DB7"/>
    <w:rsid w:val="00260038"/>
    <w:rsid w:val="00264C63"/>
    <w:rsid w:val="00281C67"/>
    <w:rsid w:val="00287543"/>
    <w:rsid w:val="002A0E52"/>
    <w:rsid w:val="002A2C1E"/>
    <w:rsid w:val="002B516E"/>
    <w:rsid w:val="002C0948"/>
    <w:rsid w:val="002C23C3"/>
    <w:rsid w:val="002D1CD5"/>
    <w:rsid w:val="002D52B1"/>
    <w:rsid w:val="002D5871"/>
    <w:rsid w:val="002D5AB2"/>
    <w:rsid w:val="002F13EF"/>
    <w:rsid w:val="002F20B9"/>
    <w:rsid w:val="002F30DD"/>
    <w:rsid w:val="002F6DDE"/>
    <w:rsid w:val="00315B04"/>
    <w:rsid w:val="003246AA"/>
    <w:rsid w:val="00332B38"/>
    <w:rsid w:val="00340EE1"/>
    <w:rsid w:val="00350879"/>
    <w:rsid w:val="003603EC"/>
    <w:rsid w:val="003656CE"/>
    <w:rsid w:val="0036799B"/>
    <w:rsid w:val="003717D5"/>
    <w:rsid w:val="0038007F"/>
    <w:rsid w:val="00381164"/>
    <w:rsid w:val="003940F9"/>
    <w:rsid w:val="003A00D8"/>
    <w:rsid w:val="003A2DCC"/>
    <w:rsid w:val="003B4301"/>
    <w:rsid w:val="003B5FDC"/>
    <w:rsid w:val="003C29A8"/>
    <w:rsid w:val="003D1E8D"/>
    <w:rsid w:val="003E120A"/>
    <w:rsid w:val="003E1BDC"/>
    <w:rsid w:val="003F0FAB"/>
    <w:rsid w:val="003F1DF5"/>
    <w:rsid w:val="003F43C8"/>
    <w:rsid w:val="003F65E2"/>
    <w:rsid w:val="00400BD6"/>
    <w:rsid w:val="0040656C"/>
    <w:rsid w:val="00426062"/>
    <w:rsid w:val="004265BC"/>
    <w:rsid w:val="0042682A"/>
    <w:rsid w:val="00463DEE"/>
    <w:rsid w:val="0046643E"/>
    <w:rsid w:val="00466AA1"/>
    <w:rsid w:val="0046752A"/>
    <w:rsid w:val="00470773"/>
    <w:rsid w:val="00471895"/>
    <w:rsid w:val="004800CC"/>
    <w:rsid w:val="00480889"/>
    <w:rsid w:val="00484FA5"/>
    <w:rsid w:val="00487DAB"/>
    <w:rsid w:val="00490165"/>
    <w:rsid w:val="00490F4F"/>
    <w:rsid w:val="00492763"/>
    <w:rsid w:val="00494709"/>
    <w:rsid w:val="00495AA5"/>
    <w:rsid w:val="004A19E6"/>
    <w:rsid w:val="004B3049"/>
    <w:rsid w:val="004C7AFF"/>
    <w:rsid w:val="004E0667"/>
    <w:rsid w:val="004E4E1B"/>
    <w:rsid w:val="004E514D"/>
    <w:rsid w:val="004F1E56"/>
    <w:rsid w:val="004F7D20"/>
    <w:rsid w:val="00510A55"/>
    <w:rsid w:val="00510C10"/>
    <w:rsid w:val="005129BC"/>
    <w:rsid w:val="005134D3"/>
    <w:rsid w:val="00516695"/>
    <w:rsid w:val="005246E9"/>
    <w:rsid w:val="0054154E"/>
    <w:rsid w:val="005459E2"/>
    <w:rsid w:val="00547508"/>
    <w:rsid w:val="00552764"/>
    <w:rsid w:val="0055416D"/>
    <w:rsid w:val="005607AE"/>
    <w:rsid w:val="00561366"/>
    <w:rsid w:val="00570FBB"/>
    <w:rsid w:val="00582C83"/>
    <w:rsid w:val="005862FB"/>
    <w:rsid w:val="005902FC"/>
    <w:rsid w:val="00590506"/>
    <w:rsid w:val="005907E6"/>
    <w:rsid w:val="0059534F"/>
    <w:rsid w:val="005A4A8E"/>
    <w:rsid w:val="005B1D97"/>
    <w:rsid w:val="005C3C96"/>
    <w:rsid w:val="005D0750"/>
    <w:rsid w:val="005D4AE9"/>
    <w:rsid w:val="005E2BC6"/>
    <w:rsid w:val="005E3B47"/>
    <w:rsid w:val="005E5A15"/>
    <w:rsid w:val="005F2543"/>
    <w:rsid w:val="005F4D3D"/>
    <w:rsid w:val="00604698"/>
    <w:rsid w:val="00610E1A"/>
    <w:rsid w:val="006157BF"/>
    <w:rsid w:val="00615C09"/>
    <w:rsid w:val="00622CDD"/>
    <w:rsid w:val="00631ABE"/>
    <w:rsid w:val="006407EE"/>
    <w:rsid w:val="0065066C"/>
    <w:rsid w:val="006643DE"/>
    <w:rsid w:val="0068090C"/>
    <w:rsid w:val="00681496"/>
    <w:rsid w:val="00682D44"/>
    <w:rsid w:val="0069048C"/>
    <w:rsid w:val="00694DB7"/>
    <w:rsid w:val="006A5566"/>
    <w:rsid w:val="006A7E81"/>
    <w:rsid w:val="006B4A82"/>
    <w:rsid w:val="006D3CB9"/>
    <w:rsid w:val="006D5356"/>
    <w:rsid w:val="006E09B4"/>
    <w:rsid w:val="006E52C6"/>
    <w:rsid w:val="006F0508"/>
    <w:rsid w:val="006F212F"/>
    <w:rsid w:val="00707608"/>
    <w:rsid w:val="00716D8B"/>
    <w:rsid w:val="007171B2"/>
    <w:rsid w:val="0072720D"/>
    <w:rsid w:val="0073027A"/>
    <w:rsid w:val="00731EC9"/>
    <w:rsid w:val="007341B3"/>
    <w:rsid w:val="007378ED"/>
    <w:rsid w:val="00737E26"/>
    <w:rsid w:val="00743D92"/>
    <w:rsid w:val="00760AC0"/>
    <w:rsid w:val="00760C56"/>
    <w:rsid w:val="00787256"/>
    <w:rsid w:val="00792BE2"/>
    <w:rsid w:val="00796C37"/>
    <w:rsid w:val="00797703"/>
    <w:rsid w:val="007B51C5"/>
    <w:rsid w:val="007B7404"/>
    <w:rsid w:val="007B7D44"/>
    <w:rsid w:val="007C4051"/>
    <w:rsid w:val="007C45C3"/>
    <w:rsid w:val="007C4EE3"/>
    <w:rsid w:val="007E3E27"/>
    <w:rsid w:val="007E3FDA"/>
    <w:rsid w:val="007E5832"/>
    <w:rsid w:val="007E713C"/>
    <w:rsid w:val="007F318D"/>
    <w:rsid w:val="00807B3F"/>
    <w:rsid w:val="00810833"/>
    <w:rsid w:val="0081710B"/>
    <w:rsid w:val="00820959"/>
    <w:rsid w:val="00830D10"/>
    <w:rsid w:val="0083143A"/>
    <w:rsid w:val="00837EC1"/>
    <w:rsid w:val="00842F8B"/>
    <w:rsid w:val="00852B6F"/>
    <w:rsid w:val="008671AE"/>
    <w:rsid w:val="008701E9"/>
    <w:rsid w:val="0087127F"/>
    <w:rsid w:val="00895364"/>
    <w:rsid w:val="0089692A"/>
    <w:rsid w:val="008C1CB8"/>
    <w:rsid w:val="008C5C70"/>
    <w:rsid w:val="008E0E6D"/>
    <w:rsid w:val="008E250F"/>
    <w:rsid w:val="008E2E90"/>
    <w:rsid w:val="008E6741"/>
    <w:rsid w:val="008F0816"/>
    <w:rsid w:val="008F7EB8"/>
    <w:rsid w:val="00901B1E"/>
    <w:rsid w:val="00905178"/>
    <w:rsid w:val="00905183"/>
    <w:rsid w:val="00911E7D"/>
    <w:rsid w:val="00915E77"/>
    <w:rsid w:val="009206C0"/>
    <w:rsid w:val="009219B1"/>
    <w:rsid w:val="00954A97"/>
    <w:rsid w:val="009565F1"/>
    <w:rsid w:val="009635CD"/>
    <w:rsid w:val="00964F4F"/>
    <w:rsid w:val="009868C4"/>
    <w:rsid w:val="00990B77"/>
    <w:rsid w:val="00992E75"/>
    <w:rsid w:val="00997B7B"/>
    <w:rsid w:val="009A0DF9"/>
    <w:rsid w:val="009A2EFC"/>
    <w:rsid w:val="009A585B"/>
    <w:rsid w:val="009B0687"/>
    <w:rsid w:val="009B4BDB"/>
    <w:rsid w:val="009C2053"/>
    <w:rsid w:val="009C5390"/>
    <w:rsid w:val="009C79BD"/>
    <w:rsid w:val="009D5A9D"/>
    <w:rsid w:val="009E5956"/>
    <w:rsid w:val="009F064E"/>
    <w:rsid w:val="00A11B97"/>
    <w:rsid w:val="00A1794F"/>
    <w:rsid w:val="00A3432C"/>
    <w:rsid w:val="00A3438E"/>
    <w:rsid w:val="00A477F4"/>
    <w:rsid w:val="00A534AD"/>
    <w:rsid w:val="00A67D41"/>
    <w:rsid w:val="00A82E16"/>
    <w:rsid w:val="00A83D83"/>
    <w:rsid w:val="00A86437"/>
    <w:rsid w:val="00A97C74"/>
    <w:rsid w:val="00AB61F5"/>
    <w:rsid w:val="00AD1AAB"/>
    <w:rsid w:val="00AD3EC1"/>
    <w:rsid w:val="00AF5671"/>
    <w:rsid w:val="00AF7345"/>
    <w:rsid w:val="00AF7709"/>
    <w:rsid w:val="00B041E2"/>
    <w:rsid w:val="00B113BD"/>
    <w:rsid w:val="00B1539A"/>
    <w:rsid w:val="00B1654B"/>
    <w:rsid w:val="00B41FCA"/>
    <w:rsid w:val="00B45294"/>
    <w:rsid w:val="00B51950"/>
    <w:rsid w:val="00B55589"/>
    <w:rsid w:val="00B55DE6"/>
    <w:rsid w:val="00B62475"/>
    <w:rsid w:val="00B717F7"/>
    <w:rsid w:val="00B90652"/>
    <w:rsid w:val="00BA1379"/>
    <w:rsid w:val="00BA7DE5"/>
    <w:rsid w:val="00BB1812"/>
    <w:rsid w:val="00BB1EBE"/>
    <w:rsid w:val="00BB38FE"/>
    <w:rsid w:val="00BB543A"/>
    <w:rsid w:val="00BC13A1"/>
    <w:rsid w:val="00BD3826"/>
    <w:rsid w:val="00BE5754"/>
    <w:rsid w:val="00BE7C98"/>
    <w:rsid w:val="00BF3283"/>
    <w:rsid w:val="00BF6D1F"/>
    <w:rsid w:val="00BF7FF9"/>
    <w:rsid w:val="00C00B74"/>
    <w:rsid w:val="00C13162"/>
    <w:rsid w:val="00C208D9"/>
    <w:rsid w:val="00C21C24"/>
    <w:rsid w:val="00C25D03"/>
    <w:rsid w:val="00C31C46"/>
    <w:rsid w:val="00C4062D"/>
    <w:rsid w:val="00C45B5A"/>
    <w:rsid w:val="00C50A7E"/>
    <w:rsid w:val="00C52EC7"/>
    <w:rsid w:val="00C5538C"/>
    <w:rsid w:val="00C563A5"/>
    <w:rsid w:val="00C603D7"/>
    <w:rsid w:val="00C60B23"/>
    <w:rsid w:val="00C61D09"/>
    <w:rsid w:val="00C653A2"/>
    <w:rsid w:val="00C66584"/>
    <w:rsid w:val="00C6709C"/>
    <w:rsid w:val="00C73827"/>
    <w:rsid w:val="00C76C89"/>
    <w:rsid w:val="00C80931"/>
    <w:rsid w:val="00C94763"/>
    <w:rsid w:val="00C96B36"/>
    <w:rsid w:val="00CB4DFA"/>
    <w:rsid w:val="00CD0B43"/>
    <w:rsid w:val="00CD1EEF"/>
    <w:rsid w:val="00CD5F36"/>
    <w:rsid w:val="00CE0CBC"/>
    <w:rsid w:val="00CF0033"/>
    <w:rsid w:val="00CF07A5"/>
    <w:rsid w:val="00CF5840"/>
    <w:rsid w:val="00D00EFB"/>
    <w:rsid w:val="00D05CE2"/>
    <w:rsid w:val="00D06042"/>
    <w:rsid w:val="00D06430"/>
    <w:rsid w:val="00D274D9"/>
    <w:rsid w:val="00D3611C"/>
    <w:rsid w:val="00D438D5"/>
    <w:rsid w:val="00D549DD"/>
    <w:rsid w:val="00D57CC5"/>
    <w:rsid w:val="00D75116"/>
    <w:rsid w:val="00D76776"/>
    <w:rsid w:val="00D8181B"/>
    <w:rsid w:val="00D841A2"/>
    <w:rsid w:val="00D876BC"/>
    <w:rsid w:val="00D93F0C"/>
    <w:rsid w:val="00D95317"/>
    <w:rsid w:val="00DB32C3"/>
    <w:rsid w:val="00DC37A2"/>
    <w:rsid w:val="00DC64CB"/>
    <w:rsid w:val="00DD73A5"/>
    <w:rsid w:val="00DE25C0"/>
    <w:rsid w:val="00DE417E"/>
    <w:rsid w:val="00DF0A21"/>
    <w:rsid w:val="00DF16FE"/>
    <w:rsid w:val="00DF5BE0"/>
    <w:rsid w:val="00DF701E"/>
    <w:rsid w:val="00E02898"/>
    <w:rsid w:val="00E03227"/>
    <w:rsid w:val="00E10928"/>
    <w:rsid w:val="00E11812"/>
    <w:rsid w:val="00E1407E"/>
    <w:rsid w:val="00E533A8"/>
    <w:rsid w:val="00E6573E"/>
    <w:rsid w:val="00E7198B"/>
    <w:rsid w:val="00E71C8F"/>
    <w:rsid w:val="00E8103F"/>
    <w:rsid w:val="00E8142D"/>
    <w:rsid w:val="00E84EF2"/>
    <w:rsid w:val="00EA3D63"/>
    <w:rsid w:val="00EB07B8"/>
    <w:rsid w:val="00EB18FF"/>
    <w:rsid w:val="00EC3095"/>
    <w:rsid w:val="00EC5096"/>
    <w:rsid w:val="00EC6205"/>
    <w:rsid w:val="00ED28DB"/>
    <w:rsid w:val="00EE3459"/>
    <w:rsid w:val="00EF10A2"/>
    <w:rsid w:val="00EF6046"/>
    <w:rsid w:val="00F00FC8"/>
    <w:rsid w:val="00F01E83"/>
    <w:rsid w:val="00F0248B"/>
    <w:rsid w:val="00F14426"/>
    <w:rsid w:val="00F2174C"/>
    <w:rsid w:val="00F23D5F"/>
    <w:rsid w:val="00F24227"/>
    <w:rsid w:val="00F2616F"/>
    <w:rsid w:val="00F26D19"/>
    <w:rsid w:val="00F362ED"/>
    <w:rsid w:val="00F62AB7"/>
    <w:rsid w:val="00F77331"/>
    <w:rsid w:val="00F82D65"/>
    <w:rsid w:val="00F9440A"/>
    <w:rsid w:val="00F979FB"/>
    <w:rsid w:val="00FA11E8"/>
    <w:rsid w:val="00FA282C"/>
    <w:rsid w:val="00FA4030"/>
    <w:rsid w:val="00FA5D9B"/>
    <w:rsid w:val="00FA7636"/>
    <w:rsid w:val="00FB02C2"/>
    <w:rsid w:val="00FB0B47"/>
    <w:rsid w:val="00FB41F2"/>
    <w:rsid w:val="00FB4732"/>
    <w:rsid w:val="00FB4794"/>
    <w:rsid w:val="00FC3213"/>
    <w:rsid w:val="00FC5625"/>
    <w:rsid w:val="00FC5C35"/>
    <w:rsid w:val="00FC6ECA"/>
    <w:rsid w:val="00FD6090"/>
    <w:rsid w:val="00FD7C51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76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6BC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4800CC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3">
    <w:name w:val="Body Text 3"/>
    <w:basedOn w:val="a"/>
    <w:link w:val="30"/>
    <w:rsid w:val="003717D5"/>
    <w:pPr>
      <w:suppressAutoHyphens/>
      <w:spacing w:after="120"/>
      <w:ind w:firstLine="0"/>
    </w:pPr>
    <w:rPr>
      <w:rFonts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3717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154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76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6BC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4800CC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3">
    <w:name w:val="Body Text 3"/>
    <w:basedOn w:val="a"/>
    <w:link w:val="30"/>
    <w:rsid w:val="003717D5"/>
    <w:pPr>
      <w:suppressAutoHyphens/>
      <w:spacing w:after="120"/>
      <w:ind w:firstLine="0"/>
    </w:pPr>
    <w:rPr>
      <w:rFonts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3717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154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Date xmlns="e0e05f54-cbf1-4c6c-9b4a-ded4f332edc5">2019-03-25T21:00:00+00:00</DocDate>
    <FirstName xmlns="http://schemas.microsoft.com/sharepoint/v3" xsi:nil="true"/>
    <Description xmlns="f07adec3-9edc-4ba9-a947-c557adee0635" xsi:nil="true"/>
    <docType xmlns="aafbb199-1328-4a0f-94a7-ff9dcc491817">30</docType>
    <_x0031__x0020__x0423__x0440__x043e__x0432__x0435__x043d__x044c__x0020__x0432__x043b__x043e__x0436__x0435__x043d__x043d__x043e__x0441__x0442__x0438_ xmlns="aafbb199-1328-4a0f-94a7-ff9dcc491817">15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ED04ED3-7C91-4C86-8D65-E49A35E1E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E4AABC-EC1A-40E0-AA79-7F25868E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Яновская Ульяна Александровна</dc:creator>
  <cp:lastModifiedBy>smto_3</cp:lastModifiedBy>
  <cp:revision>2</cp:revision>
  <cp:lastPrinted>2022-09-06T11:01:00Z</cp:lastPrinted>
  <dcterms:created xsi:type="dcterms:W3CDTF">2022-09-12T08:40:00Z</dcterms:created>
  <dcterms:modified xsi:type="dcterms:W3CDTF">2022-09-12T08:40:00Z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формирования перечня налоговых расходов Ярославской области</vt:lpwstr>
  </property>
  <property fmtid="{D5CDD505-2E9C-101B-9397-08002B2CF9AE}" pid="6" name="ContentTypeId">
    <vt:lpwstr>0x010100888A45750EF1CA4C9A5D6274012A5A06</vt:lpwstr>
  </property>
</Properties>
</file>