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bookmarkStart w:id="0" w:name="_GoBack"/>
      <w:bookmarkEnd w:id="0"/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B94DD7">
        <w:rPr>
          <w:rFonts w:cs="Times New Roman"/>
          <w:szCs w:val="28"/>
        </w:rPr>
        <w:t>Контрольно-счетной комиссии</w:t>
      </w:r>
      <w:r w:rsidR="00586D18" w:rsidRPr="00763C23">
        <w:rPr>
          <w:rFonts w:cs="Times New Roman"/>
          <w:szCs w:val="28"/>
          <w:lang w:eastAsia="ar-SA"/>
        </w:rPr>
        <w:t xml:space="preserve"> Гаврилов-Ямского муниципального района </w:t>
      </w:r>
    </w:p>
    <w:p w:rsidR="005E0D12" w:rsidRPr="00763C23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  <w:lang w:eastAsia="ar-SA"/>
        </w:rPr>
        <w:t xml:space="preserve">«Об утверждении Требований к закупаемым </w:t>
      </w:r>
      <w:r w:rsidR="00B94DD7">
        <w:rPr>
          <w:rFonts w:cs="Times New Roman"/>
          <w:szCs w:val="28"/>
          <w:lang w:eastAsia="ar-SA"/>
        </w:rPr>
        <w:t xml:space="preserve">Контрольно-счетной комиссией </w:t>
      </w:r>
      <w:r w:rsidRPr="00763C23">
        <w:rPr>
          <w:rFonts w:cs="Times New Roman"/>
          <w:szCs w:val="28"/>
          <w:lang w:eastAsia="ar-SA"/>
        </w:rPr>
        <w:t>Гаврилов-Ямского муниципального района отдельным видам товаров, работ, услуг (в том числе предельных цен товаров, работ, услуг)»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 w:rsidRPr="00422CC0">
        <w:rPr>
          <w:rFonts w:cs="Times New Roman"/>
          <w:szCs w:val="28"/>
        </w:rPr>
        <w:t xml:space="preserve"> </w:t>
      </w:r>
      <w:proofErr w:type="gramStart"/>
      <w:r w:rsidRPr="00422CC0">
        <w:rPr>
          <w:rFonts w:cs="Times New Roman"/>
          <w:szCs w:val="28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8A4A96">
        <w:rPr>
          <w:rFonts w:cs="Times New Roman"/>
          <w:szCs w:val="28"/>
        </w:rPr>
        <w:t xml:space="preserve"> </w:t>
      </w:r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</w:t>
      </w:r>
      <w:r w:rsidR="00B94DD7" w:rsidRPr="00B94DD7">
        <w:rPr>
          <w:rFonts w:cs="Times New Roman"/>
          <w:szCs w:val="28"/>
        </w:rPr>
        <w:t>Контрольно-счетной комиссией Гаврилов-Ямского муниципального района</w:t>
      </w:r>
      <w:r w:rsidR="005E0D12" w:rsidRPr="00422CC0">
        <w:rPr>
          <w:rFonts w:cs="Times New Roman"/>
          <w:szCs w:val="28"/>
        </w:rPr>
        <w:t xml:space="preserve"> 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Проект приказа размещается на официальном сайте Администрации Гаврилов-Ямского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6C4F65" w:rsidRPr="00C86DC0" w:rsidRDefault="006C4F65" w:rsidP="006C4F65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  <w:r w:rsidRPr="00C86DC0">
        <w:rPr>
          <w:rFonts w:ascii="Calibri" w:eastAsia="Calibri" w:hAnsi="Calibri" w:cs="Times New Roman"/>
          <w:sz w:val="22"/>
        </w:rPr>
        <w:lastRenderedPageBreak/>
        <w:t xml:space="preserve">                                                                            </w:t>
      </w:r>
      <w:r w:rsidRPr="00C86DC0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429B259B" wp14:editId="54FE8EF6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b/>
          <w:sz w:val="22"/>
        </w:rPr>
      </w:pPr>
      <w:r w:rsidRPr="00C86DC0">
        <w:rPr>
          <w:rFonts w:eastAsia="Calibri" w:cs="Times New Roman"/>
          <w:b/>
          <w:sz w:val="22"/>
        </w:rPr>
        <w:t xml:space="preserve">КОНТРОЛЬНО-СЧЕТНАЯ КОМИССИЯ ГАВРИЛОВ-ЯМСКОГО МУНИЦИПАЛЬНОГО РАЙОНА                 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  <w:r w:rsidRPr="00C86DC0">
        <w:rPr>
          <w:rFonts w:eastAsia="Calibri" w:cs="Times New Roman"/>
          <w:sz w:val="22"/>
        </w:rPr>
        <w:t xml:space="preserve">                   152240, Ярославская область, г. Гаврилов-Ям, ул. Советская, д. 51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  <w:r w:rsidRPr="00C86DC0">
        <w:rPr>
          <w:rFonts w:eastAsia="Calibri" w:cs="Times New Roman"/>
          <w:sz w:val="22"/>
        </w:rPr>
        <w:t xml:space="preserve">                    Телефакс: (48534) 2-44-63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  <w:r w:rsidRPr="00C86DC0">
        <w:rPr>
          <w:rFonts w:eastAsia="Calibri" w:cs="Times New Roman"/>
          <w:sz w:val="22"/>
        </w:rPr>
        <w:t>___________________________________________________________________________________</w:t>
      </w:r>
    </w:p>
    <w:p w:rsidR="006C4F65" w:rsidRPr="00F60263" w:rsidRDefault="00F60263" w:rsidP="00F60263">
      <w:pPr>
        <w:tabs>
          <w:tab w:val="left" w:pos="2130"/>
        </w:tabs>
        <w:spacing w:line="276" w:lineRule="auto"/>
        <w:ind w:firstLine="0"/>
        <w:jc w:val="right"/>
        <w:rPr>
          <w:rFonts w:eastAsia="Calibri" w:cs="Times New Roman"/>
          <w:b/>
          <w:sz w:val="22"/>
        </w:rPr>
      </w:pPr>
      <w:r w:rsidRPr="00F60263">
        <w:rPr>
          <w:rFonts w:eastAsia="Calibri" w:cs="Times New Roman"/>
          <w:b/>
          <w:sz w:val="22"/>
        </w:rPr>
        <w:t>ПРОЕКТ</w:t>
      </w:r>
    </w:p>
    <w:p w:rsidR="006C4F65" w:rsidRPr="00C86DC0" w:rsidRDefault="006C4F65" w:rsidP="006C4F65">
      <w:pPr>
        <w:tabs>
          <w:tab w:val="left" w:pos="2970"/>
        </w:tabs>
        <w:spacing w:after="200" w:line="276" w:lineRule="auto"/>
        <w:ind w:firstLine="0"/>
        <w:rPr>
          <w:rFonts w:eastAsia="Calibri" w:cs="Times New Roman"/>
          <w:b/>
          <w:szCs w:val="28"/>
        </w:rPr>
      </w:pPr>
      <w:r w:rsidRPr="00C86DC0">
        <w:rPr>
          <w:rFonts w:eastAsia="Calibri" w:cs="Times New Roman"/>
          <w:sz w:val="24"/>
          <w:szCs w:val="24"/>
        </w:rPr>
        <w:tab/>
      </w:r>
      <w:r w:rsidRPr="00C86DC0">
        <w:rPr>
          <w:rFonts w:eastAsia="Calibri" w:cs="Times New Roman"/>
          <w:b/>
          <w:szCs w:val="28"/>
        </w:rPr>
        <w:t xml:space="preserve">           ПРИКАЗ</w:t>
      </w:r>
    </w:p>
    <w:p w:rsidR="00586D18" w:rsidRPr="003B1959" w:rsidRDefault="00F60263" w:rsidP="00586D18">
      <w:pPr>
        <w:keepNext/>
        <w:keepLines/>
        <w:suppressAutoHyphens/>
        <w:ind w:firstLine="0"/>
        <w:contextualSpacing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_____________</w:t>
      </w:r>
      <w:proofErr w:type="gramStart"/>
      <w:r w:rsidR="00586D18" w:rsidRPr="003B1959">
        <w:rPr>
          <w:rFonts w:cs="Times New Roman"/>
          <w:b/>
          <w:sz w:val="24"/>
          <w:szCs w:val="24"/>
          <w:lang w:eastAsia="ar-SA"/>
        </w:rPr>
        <w:t>г</w:t>
      </w:r>
      <w:proofErr w:type="gramEnd"/>
      <w:r w:rsidR="00586D18" w:rsidRPr="003B1959">
        <w:rPr>
          <w:rFonts w:cs="Times New Roman"/>
          <w:b/>
          <w:sz w:val="24"/>
          <w:szCs w:val="24"/>
          <w:lang w:eastAsia="ar-SA"/>
        </w:rPr>
        <w:t xml:space="preserve">.   </w:t>
      </w:r>
      <w:r w:rsidR="006C4F65" w:rsidRPr="003B1959">
        <w:rPr>
          <w:rFonts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586D18" w:rsidRPr="003B1959">
        <w:rPr>
          <w:rFonts w:cs="Times New Roman"/>
          <w:b/>
          <w:sz w:val="24"/>
          <w:szCs w:val="24"/>
          <w:lang w:eastAsia="ar-SA"/>
        </w:rPr>
        <w:t xml:space="preserve">№ </w:t>
      </w:r>
      <w:r>
        <w:rPr>
          <w:rFonts w:cs="Times New Roman"/>
          <w:b/>
          <w:sz w:val="24"/>
          <w:szCs w:val="24"/>
          <w:lang w:eastAsia="ar-SA"/>
        </w:rPr>
        <w:t>_______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EC5E54" w:rsidRPr="00B2707D" w:rsidRDefault="00EC5E54" w:rsidP="00F60263">
      <w:pPr>
        <w:keepNext/>
        <w:keepLines/>
        <w:suppressAutoHyphens/>
        <w:ind w:firstLine="0"/>
        <w:contextualSpacing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B2707D">
        <w:rPr>
          <w:rFonts w:cs="Times New Roman"/>
          <w:sz w:val="24"/>
          <w:szCs w:val="24"/>
          <w:lang w:eastAsia="ar-SA"/>
        </w:rPr>
        <w:t>Т</w:t>
      </w:r>
      <w:r w:rsidRPr="00B2707D">
        <w:rPr>
          <w:rFonts w:cs="Times New Roman"/>
          <w:sz w:val="24"/>
          <w:szCs w:val="24"/>
          <w:lang w:eastAsia="ar-SA"/>
        </w:rPr>
        <w:t>ребований к з</w:t>
      </w:r>
      <w:r w:rsidR="00D2676B" w:rsidRPr="00B2707D">
        <w:rPr>
          <w:rFonts w:cs="Times New Roman"/>
          <w:sz w:val="24"/>
          <w:szCs w:val="24"/>
          <w:lang w:eastAsia="ar-SA"/>
        </w:rPr>
        <w:t xml:space="preserve">акупаемым </w:t>
      </w:r>
      <w:r w:rsidR="007C5EDC" w:rsidRPr="007C5EDC">
        <w:rPr>
          <w:rFonts w:cs="Times New Roman"/>
          <w:sz w:val="24"/>
          <w:szCs w:val="24"/>
          <w:lang w:eastAsia="ar-SA"/>
        </w:rPr>
        <w:t>Контрольно-счетной комиссией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Pr="00B2707D">
        <w:rPr>
          <w:rFonts w:cs="Times New Roman"/>
          <w:sz w:val="24"/>
          <w:szCs w:val="24"/>
          <w:lang w:eastAsia="ar-SA"/>
        </w:rPr>
        <w:t>отдельны</w:t>
      </w:r>
      <w:r w:rsidR="00C0791A" w:rsidRPr="00B2707D">
        <w:rPr>
          <w:rFonts w:cs="Times New Roman"/>
          <w:sz w:val="24"/>
          <w:szCs w:val="24"/>
          <w:lang w:eastAsia="ar-SA"/>
        </w:rPr>
        <w:t>м</w:t>
      </w:r>
      <w:r w:rsidRPr="00B2707D">
        <w:rPr>
          <w:rFonts w:cs="Times New Roman"/>
          <w:sz w:val="24"/>
          <w:szCs w:val="24"/>
          <w:lang w:eastAsia="ar-SA"/>
        </w:rPr>
        <w:t xml:space="preserve"> вид</w:t>
      </w:r>
      <w:r w:rsidR="00C0791A" w:rsidRPr="00B2707D">
        <w:rPr>
          <w:rFonts w:cs="Times New Roman"/>
          <w:sz w:val="24"/>
          <w:szCs w:val="24"/>
          <w:lang w:eastAsia="ar-SA"/>
        </w:rPr>
        <w:t>ам</w:t>
      </w:r>
      <w:r w:rsidRPr="00B2707D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 w:rsidRPr="00B2707D">
        <w:rPr>
          <w:rFonts w:cs="Times New Roman"/>
          <w:sz w:val="24"/>
          <w:szCs w:val="24"/>
          <w:lang w:eastAsia="ar-SA"/>
        </w:rPr>
        <w:t>ьных цен товаров, работ, услуг)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586D18" w:rsidRDefault="00762614" w:rsidP="00B531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частью 5 статьи 19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5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B2707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End"/>
    </w:p>
    <w:p w:rsidR="00F60263" w:rsidRPr="00B2707D" w:rsidRDefault="00F60263" w:rsidP="00B531AD">
      <w:pPr>
        <w:pStyle w:val="ConsPlusNormal"/>
        <w:ind w:firstLine="708"/>
        <w:jc w:val="both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EC5E54" w:rsidRPr="00B2707D">
        <w:rPr>
          <w:rFonts w:cs="Times New Roman"/>
          <w:sz w:val="24"/>
          <w:szCs w:val="24"/>
          <w:lang w:eastAsia="ar-SA"/>
        </w:rPr>
        <w:t>Утвердить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B531AD" w:rsidRPr="00B531AD">
        <w:rPr>
          <w:rFonts w:cs="Times New Roman"/>
          <w:sz w:val="24"/>
          <w:szCs w:val="24"/>
          <w:lang w:eastAsia="ar-SA"/>
        </w:rPr>
        <w:t>Контрольно-счетной комиссией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8E6641">
        <w:rPr>
          <w:rFonts w:cs="Times New Roman"/>
          <w:sz w:val="24"/>
          <w:szCs w:val="24"/>
          <w:lang w:eastAsia="ar-SA"/>
        </w:rPr>
        <w:t>п</w:t>
      </w:r>
      <w:r w:rsidR="00A3280B" w:rsidRPr="00B2707D">
        <w:rPr>
          <w:rFonts w:cs="Times New Roman"/>
          <w:sz w:val="24"/>
          <w:szCs w:val="24"/>
          <w:lang w:eastAsia="ar-SA"/>
        </w:rPr>
        <w:t>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B531AD">
        <w:rPr>
          <w:rFonts w:cs="Times New Roman"/>
          <w:sz w:val="24"/>
          <w:szCs w:val="24"/>
          <w:lang w:eastAsia="ar-SA"/>
        </w:rPr>
        <w:t>ю № 1 к настоящему приказу.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B2707D">
        <w:rPr>
          <w:rFonts w:eastAsia="Calibri" w:cs="Times New Roman"/>
          <w:sz w:val="24"/>
          <w:szCs w:val="24"/>
        </w:rPr>
        <w:t>Разместить приказ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на официальном сайте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Pr="00B2707D" w:rsidRDefault="00B2707D" w:rsidP="00B2707D">
      <w:pPr>
        <w:ind w:firstLine="567"/>
        <w:jc w:val="both"/>
        <w:rPr>
          <w:rFonts w:eastAsiaTheme="minorEastAsia"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</w:t>
      </w:r>
      <w:r w:rsidR="00C04694" w:rsidRPr="00C04694">
        <w:rPr>
          <w:rFonts w:cs="Times New Roman"/>
          <w:sz w:val="24"/>
          <w:szCs w:val="24"/>
        </w:rPr>
        <w:t>Контрольно-счетной комисси</w:t>
      </w:r>
      <w:r w:rsidR="00D43C27">
        <w:rPr>
          <w:rFonts w:cs="Times New Roman"/>
          <w:sz w:val="24"/>
          <w:szCs w:val="24"/>
        </w:rPr>
        <w:t>и</w:t>
      </w:r>
      <w:r w:rsidRPr="00B2707D">
        <w:rPr>
          <w:rFonts w:cs="Times New Roman"/>
          <w:sz w:val="24"/>
          <w:szCs w:val="24"/>
          <w:lang w:eastAsia="ar-SA"/>
        </w:rPr>
        <w:t xml:space="preserve"> Гаврилов-Ямского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402C63" w:rsidRPr="00402C63" w:rsidRDefault="00402C63" w:rsidP="00402C63">
      <w:pPr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4. Признать утратившим силу приказ Контрольно-счетной комиссии Гаврилов-Ямского муниципального района от </w:t>
      </w:r>
      <w:r w:rsidR="00F60263">
        <w:rPr>
          <w:rFonts w:cs="Times New Roman"/>
          <w:sz w:val="24"/>
          <w:szCs w:val="24"/>
          <w:lang w:eastAsia="ar-SA"/>
        </w:rPr>
        <w:t>01.09.2017г.</w:t>
      </w:r>
      <w:r>
        <w:rPr>
          <w:rFonts w:cs="Times New Roman"/>
          <w:sz w:val="24"/>
          <w:szCs w:val="24"/>
          <w:lang w:eastAsia="ar-SA"/>
        </w:rPr>
        <w:t xml:space="preserve"> № </w:t>
      </w:r>
      <w:r w:rsidR="00F60263">
        <w:rPr>
          <w:rFonts w:cs="Times New Roman"/>
          <w:sz w:val="24"/>
          <w:szCs w:val="24"/>
          <w:lang w:eastAsia="ar-SA"/>
        </w:rPr>
        <w:t>19</w:t>
      </w:r>
      <w:r>
        <w:rPr>
          <w:rFonts w:cs="Times New Roman"/>
          <w:sz w:val="24"/>
          <w:szCs w:val="24"/>
          <w:lang w:eastAsia="ar-SA"/>
        </w:rPr>
        <w:t xml:space="preserve"> «</w:t>
      </w:r>
      <w:r w:rsidRPr="00402C63">
        <w:rPr>
          <w:rFonts w:cs="Times New Roman"/>
          <w:sz w:val="24"/>
          <w:szCs w:val="24"/>
          <w:lang w:eastAsia="ar-SA"/>
        </w:rPr>
        <w:t>Об утверждении Требований к закупаемым Контрольно-счетной комиссией Гаврилов-Ямского муниципального района отдельным видам товаров, работ, услуг (в том числе предельных цен товаров, работ, услуг)</w:t>
      </w:r>
      <w:r>
        <w:rPr>
          <w:rFonts w:cs="Times New Roman"/>
          <w:sz w:val="24"/>
          <w:szCs w:val="24"/>
          <w:lang w:eastAsia="ar-SA"/>
        </w:rPr>
        <w:t>».</w:t>
      </w:r>
    </w:p>
    <w:p w:rsidR="00B2707D" w:rsidRPr="00B2707D" w:rsidRDefault="00402C63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B2707D"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="00B2707D"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075FD" w:rsidRPr="00B2707D" w:rsidRDefault="00402C63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6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B0723B">
        <w:rPr>
          <w:rFonts w:cs="Times New Roman"/>
          <w:sz w:val="24"/>
          <w:szCs w:val="24"/>
          <w:lang w:eastAsia="ar-SA"/>
        </w:rPr>
        <w:t>.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Pr="00B2707D" w:rsidRDefault="00943FAE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Председатель Контрольно-счетной комиссии </w:t>
      </w:r>
      <w:r w:rsidR="00586D18" w:rsidRPr="00B2707D">
        <w:rPr>
          <w:rFonts w:cs="Times New Roman"/>
          <w:sz w:val="24"/>
          <w:szCs w:val="24"/>
          <w:lang w:eastAsia="ar-SA"/>
        </w:rPr>
        <w:tab/>
      </w:r>
      <w:r w:rsidR="00586D18" w:rsidRPr="00B2707D">
        <w:rPr>
          <w:rFonts w:cs="Times New Roman"/>
          <w:sz w:val="24"/>
          <w:szCs w:val="24"/>
          <w:lang w:eastAsia="ar-SA"/>
        </w:rPr>
        <w:tab/>
      </w:r>
      <w:r w:rsidR="00C675B6">
        <w:rPr>
          <w:rFonts w:cs="Times New Roman"/>
          <w:sz w:val="24"/>
          <w:szCs w:val="24"/>
          <w:lang w:eastAsia="ar-SA"/>
        </w:rPr>
        <w:t xml:space="preserve">                Е.Р. Бурдова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6026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35C56" w:rsidRPr="003767E6" w:rsidRDefault="00D90E6F" w:rsidP="00D90E6F">
      <w:pPr>
        <w:pStyle w:val="ConsPlusNormal"/>
        <w:tabs>
          <w:tab w:val="right" w:pos="14570"/>
        </w:tabs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B57F5D"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120BCA" w:rsidRDefault="00D90E6F" w:rsidP="00D90E6F">
      <w:pPr>
        <w:tabs>
          <w:tab w:val="left" w:pos="960"/>
          <w:tab w:val="right" w:pos="145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  <w:r w:rsidR="00B57F5D"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</w:t>
      </w:r>
      <w:r>
        <w:rPr>
          <w:rFonts w:cs="Times New Roman"/>
          <w:sz w:val="24"/>
          <w:szCs w:val="24"/>
        </w:rPr>
        <w:t xml:space="preserve">Контрольно-счетной комиссии </w:t>
      </w:r>
    </w:p>
    <w:p w:rsidR="00735C56" w:rsidRDefault="00D90E6F" w:rsidP="00D90E6F">
      <w:pPr>
        <w:tabs>
          <w:tab w:val="left" w:pos="2610"/>
          <w:tab w:val="left" w:pos="10335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 муниципального </w:t>
      </w:r>
      <w:r>
        <w:rPr>
          <w:rFonts w:cs="Times New Roman"/>
          <w:sz w:val="24"/>
          <w:szCs w:val="24"/>
          <w:lang w:eastAsia="ru-RU"/>
        </w:rPr>
        <w:t>рай</w:t>
      </w:r>
      <w:r w:rsidR="00AD102B" w:rsidRPr="003767E6">
        <w:rPr>
          <w:rFonts w:cs="Times New Roman"/>
          <w:sz w:val="24"/>
          <w:szCs w:val="24"/>
          <w:lang w:eastAsia="ru-RU"/>
        </w:rPr>
        <w:t>она</w:t>
      </w:r>
    </w:p>
    <w:p w:rsidR="00735C56" w:rsidRPr="003767E6" w:rsidRDefault="00C47C8A" w:rsidP="00D90E6F">
      <w:pPr>
        <w:tabs>
          <w:tab w:val="left" w:pos="10125"/>
          <w:tab w:val="right" w:pos="1457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735C56"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 w:rsidR="00735C56">
        <w:rPr>
          <w:rFonts w:cs="Times New Roman"/>
          <w:sz w:val="24"/>
          <w:szCs w:val="24"/>
          <w:lang w:eastAsia="ru-RU"/>
        </w:rPr>
        <w:t>__</w:t>
      </w:r>
      <w:r>
        <w:rPr>
          <w:rFonts w:cs="Times New Roman"/>
          <w:sz w:val="24"/>
          <w:szCs w:val="24"/>
          <w:lang w:eastAsia="ru-RU"/>
        </w:rPr>
        <w:t>_________</w:t>
      </w:r>
      <w:r w:rsidR="00735C56">
        <w:rPr>
          <w:rFonts w:cs="Times New Roman"/>
          <w:sz w:val="24"/>
          <w:szCs w:val="24"/>
          <w:lang w:eastAsia="ru-RU"/>
        </w:rPr>
        <w:t>__№_</w:t>
      </w:r>
      <w:r>
        <w:rPr>
          <w:rFonts w:cs="Times New Roman"/>
          <w:sz w:val="24"/>
          <w:szCs w:val="24"/>
          <w:lang w:eastAsia="ru-RU"/>
        </w:rPr>
        <w:t>___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bookmarkStart w:id="1" w:name="P86"/>
      <w:bookmarkStart w:id="2" w:name="P153"/>
      <w:bookmarkEnd w:id="1"/>
      <w:bookmarkEnd w:id="2"/>
      <w:r w:rsidRPr="00F60263">
        <w:rPr>
          <w:rFonts w:cs="Times New Roman"/>
          <w:sz w:val="24"/>
          <w:szCs w:val="24"/>
          <w:lang w:eastAsia="ru-RU"/>
        </w:rPr>
        <w:t>ПЕРЕЧЕНЬ</w:t>
      </w: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60263">
        <w:rPr>
          <w:rFonts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60263">
        <w:rPr>
          <w:rFonts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60263">
        <w:rPr>
          <w:rFonts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p w:rsidR="00F60263" w:rsidRDefault="00F60263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7"/>
        <w:gridCol w:w="776"/>
        <w:gridCol w:w="188"/>
        <w:gridCol w:w="1417"/>
        <w:gridCol w:w="1531"/>
        <w:gridCol w:w="794"/>
        <w:gridCol w:w="964"/>
        <w:gridCol w:w="209"/>
        <w:gridCol w:w="1492"/>
        <w:gridCol w:w="209"/>
        <w:gridCol w:w="1492"/>
        <w:gridCol w:w="67"/>
        <w:gridCol w:w="1129"/>
        <w:gridCol w:w="431"/>
        <w:gridCol w:w="1270"/>
        <w:gridCol w:w="289"/>
        <w:gridCol w:w="1412"/>
        <w:gridCol w:w="147"/>
        <w:gridCol w:w="1559"/>
      </w:tblGrid>
      <w:tr w:rsidR="00F60263" w:rsidRPr="00F60263" w:rsidTr="00F60263">
        <w:tc>
          <w:tcPr>
            <w:tcW w:w="642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N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 w:rsidRPr="00F60263"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6" w:history="1">
              <w:r w:rsidRPr="00F60263">
                <w:rPr>
                  <w:rFonts w:cs="Times New Roman"/>
                  <w:sz w:val="22"/>
                  <w:lang w:eastAsia="ru-RU"/>
                </w:rPr>
                <w:t>ОКПД</w:t>
              </w:r>
              <w:proofErr w:type="gramStart"/>
              <w:r w:rsidRPr="00F60263">
                <w:rPr>
                  <w:rFonts w:cs="Times New Roman"/>
                  <w:sz w:val="22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995" w:type="dxa"/>
            <w:gridSpan w:val="15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F60263" w:rsidRPr="00F60263" w:rsidTr="00F60263"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706" w:type="dxa"/>
            <w:gridSpan w:val="1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F60263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F60263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F60263" w:rsidRPr="00F60263" w:rsidTr="00F60263">
        <w:trPr>
          <w:trHeight w:val="517"/>
        </w:trPr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706" w:type="dxa"/>
            <w:gridSpan w:val="1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6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706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F60263" w:rsidRPr="00F60263" w:rsidTr="00F60263"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6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16018" w:type="dxa"/>
            <w:gridSpan w:val="20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F60263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аппаратура коммуникационная передающая с приемными устройствами.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тип устройства (телефон/смартфон), поддерживаемые стандарты,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средства транспортные с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двигателя,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обивочные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материалы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 xml:space="preserve">предельное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значение - ткань; возможное значение: нетканые материалы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значение - ткань; возможное значение: нетканые материалы</w:t>
            </w: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мощность двигателя автомобиля, тип коробки передач автомобиля, комплектация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10 кг,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планшет (планшетный компьютер)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планшет (планшетный компьютер)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Android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Android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1,3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встроенная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карта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дисплей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диагональ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7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фотокамера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мобильная связь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3G/LTE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3G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18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12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rPr>
          <w:trHeight w:val="266"/>
        </w:trPr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2,4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1,8 ГГц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1,8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видеоадаптер, тип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 и (или) дискретный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 и (или) дискретный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 и (или) дискретный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жесткий диск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240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дисплей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11,5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 (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опционно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 (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опционно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 (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опционно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внешние разъемы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USB 2.0 (2 шт.)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USB 2.0 (2 шт.)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USB 2.0 (2 шт.)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HDMI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HDMI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HDMI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запоминающие устройства,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физических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материнская плата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жесткий диск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250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видеоадаптер, тип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дискретный и (или) интегрированный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дискретный и (или) интегрированный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дискретный и (или) интегрированный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тип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операционной системы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предустановле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предустановле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предустановле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предустановле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предустановле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клавиатура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мышь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монитор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19,5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18,5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18,5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18,5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яркость, кандела/квадратный метр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250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250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52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запоминающие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дисплей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размер по диагонали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оперативная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жесткий диск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интерфейс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250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250 SSD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клавиатура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мышь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устройства ввода или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максимальный формат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скорость печати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 стр./мин. (цветной)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 стр./мин. (цветной)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 стр./мин. (цветной)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22 стр./мин.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22 стр./мин.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22 стр./мин.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интерфейсы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 (опционально)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 (опционально)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 (опционально)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7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7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7 тыс.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26.20.18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максимальный формат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скорость печати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 (цветной)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 (цветной)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максимальное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разрешение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разрешение сканера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интерфейсы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USB 2.0, RJ-45,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 (опционально)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USB 2.0, RJ-45,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 (опционально)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32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32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</w:tr>
    </w:tbl>
    <w:p w:rsidR="00F60263" w:rsidRDefault="00F60263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</w:p>
    <w:p w:rsidR="00B2707D" w:rsidRDefault="00B2707D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9"/>
      <w:bookmarkEnd w:id="3"/>
      <w:proofErr w:type="gramStart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 w:rsidRPr="00A55A18"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40"/>
      <w:bookmarkEnd w:id="4"/>
      <w:r w:rsidRPr="00A55A18"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7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  <w:r>
        <w:rPr>
          <w:rFonts w:cs="Times New Roman"/>
          <w:sz w:val="22"/>
          <w:lang w:eastAsia="ru-RU"/>
        </w:rPr>
        <w:t>;</w:t>
      </w:r>
    </w:p>
    <w:p w:rsidR="00F60263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ОКПД</w:t>
      </w:r>
      <w:proofErr w:type="gramStart"/>
      <w:r w:rsidRPr="00A55A18">
        <w:rPr>
          <w:rFonts w:cs="Times New Roman"/>
          <w:sz w:val="22"/>
          <w:lang w:eastAsia="ru-RU"/>
        </w:rPr>
        <w:t>2</w:t>
      </w:r>
      <w:proofErr w:type="gramEnd"/>
      <w:r w:rsidRPr="00A55A18">
        <w:rPr>
          <w:rFonts w:cs="Times New Roman"/>
          <w:sz w:val="22"/>
          <w:lang w:eastAsia="ru-RU"/>
        </w:rPr>
        <w:t xml:space="preserve"> - Общероссийский </w:t>
      </w:r>
      <w:hyperlink r:id="rId18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</w:t>
      </w:r>
      <w:r>
        <w:rPr>
          <w:rFonts w:cs="Times New Roman"/>
          <w:sz w:val="22"/>
          <w:lang w:eastAsia="ru-RU"/>
        </w:rPr>
        <w:t>кономической деятельности";</w:t>
      </w:r>
    </w:p>
    <w:p w:rsidR="00F60263" w:rsidRPr="002D0FC9" w:rsidRDefault="00F60263" w:rsidP="00F60263">
      <w:pPr>
        <w:widowControl w:val="0"/>
        <w:autoSpaceDE w:val="0"/>
        <w:autoSpaceDN w:val="0"/>
        <w:spacing w:before="22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2D0FC9">
        <w:rPr>
          <w:rFonts w:cs="Times New Roman"/>
          <w:sz w:val="24"/>
          <w:szCs w:val="24"/>
          <w:lang w:eastAsia="ru-RU"/>
        </w:rPr>
        <w:t>"ОС - операционная система".</w:t>
      </w:r>
    </w:p>
    <w:p w:rsidR="00B2707D" w:rsidRDefault="00B2707D" w:rsidP="00B2707D">
      <w:pPr>
        <w:ind w:firstLine="0"/>
      </w:pP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745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35" w:right="1134" w:bottom="567" w:left="1134" w:header="426" w:footer="5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BA" w:rsidRDefault="00792ABA" w:rsidP="00E30EA9">
      <w:r>
        <w:separator/>
      </w:r>
    </w:p>
  </w:endnote>
  <w:endnote w:type="continuationSeparator" w:id="0">
    <w:p w:rsidR="00792ABA" w:rsidRDefault="00792AB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3" w:rsidRDefault="00F602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3" w:rsidRDefault="00F602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3" w:rsidRDefault="00F60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BA" w:rsidRDefault="00792ABA" w:rsidP="00E30EA9">
      <w:r>
        <w:separator/>
      </w:r>
    </w:p>
  </w:footnote>
  <w:footnote w:type="continuationSeparator" w:id="0">
    <w:p w:rsidR="00792ABA" w:rsidRDefault="00792AB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3" w:rsidRDefault="00F60263">
    <w:pPr>
      <w:pStyle w:val="a3"/>
    </w:pPr>
  </w:p>
  <w:p w:rsidR="00F60263" w:rsidRDefault="00F60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3" w:rsidRDefault="00F60263">
    <w:pPr>
      <w:pStyle w:val="a3"/>
      <w:jc w:val="center"/>
    </w:pPr>
  </w:p>
  <w:p w:rsidR="00F60263" w:rsidRPr="00532191" w:rsidRDefault="00F60263" w:rsidP="00F60263">
    <w:pPr>
      <w:pStyle w:val="a3"/>
      <w:jc w:val="center"/>
      <w:rPr>
        <w:rFonts w:cs="Times New Roman"/>
        <w:szCs w:val="28"/>
      </w:rPr>
    </w:pPr>
  </w:p>
  <w:p w:rsidR="00F60263" w:rsidRDefault="00F602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63" w:rsidRDefault="00F602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261C4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0C00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1959"/>
    <w:rsid w:val="003B4313"/>
    <w:rsid w:val="003B5BA0"/>
    <w:rsid w:val="003C0693"/>
    <w:rsid w:val="003C129F"/>
    <w:rsid w:val="003C78A5"/>
    <w:rsid w:val="003D1E8D"/>
    <w:rsid w:val="003F1CA8"/>
    <w:rsid w:val="003F5C51"/>
    <w:rsid w:val="00402C63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C4F65"/>
    <w:rsid w:val="006E5E35"/>
    <w:rsid w:val="006F2FAA"/>
    <w:rsid w:val="006F3B4D"/>
    <w:rsid w:val="00704F8E"/>
    <w:rsid w:val="00714DB5"/>
    <w:rsid w:val="00727CBC"/>
    <w:rsid w:val="00730A2B"/>
    <w:rsid w:val="00732C47"/>
    <w:rsid w:val="00735C56"/>
    <w:rsid w:val="0074227D"/>
    <w:rsid w:val="00744465"/>
    <w:rsid w:val="007479D1"/>
    <w:rsid w:val="0075197D"/>
    <w:rsid w:val="0075241D"/>
    <w:rsid w:val="00755C6D"/>
    <w:rsid w:val="00762614"/>
    <w:rsid w:val="00763C23"/>
    <w:rsid w:val="00792ABA"/>
    <w:rsid w:val="00792E8B"/>
    <w:rsid w:val="007B7898"/>
    <w:rsid w:val="007C5EDC"/>
    <w:rsid w:val="007D0E5F"/>
    <w:rsid w:val="007D43D4"/>
    <w:rsid w:val="007E0659"/>
    <w:rsid w:val="00803696"/>
    <w:rsid w:val="008142FC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E6641"/>
    <w:rsid w:val="008F6B39"/>
    <w:rsid w:val="00900917"/>
    <w:rsid w:val="00907CDA"/>
    <w:rsid w:val="009259E9"/>
    <w:rsid w:val="00943FAE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04A7A"/>
    <w:rsid w:val="00A244C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23B"/>
    <w:rsid w:val="00B075FD"/>
    <w:rsid w:val="00B1242A"/>
    <w:rsid w:val="00B2707D"/>
    <w:rsid w:val="00B3148D"/>
    <w:rsid w:val="00B4352C"/>
    <w:rsid w:val="00B531AD"/>
    <w:rsid w:val="00B57F5D"/>
    <w:rsid w:val="00B74525"/>
    <w:rsid w:val="00B92E0D"/>
    <w:rsid w:val="00B93BF5"/>
    <w:rsid w:val="00B94DD7"/>
    <w:rsid w:val="00BB1812"/>
    <w:rsid w:val="00BB37BB"/>
    <w:rsid w:val="00BC7A8E"/>
    <w:rsid w:val="00BD3533"/>
    <w:rsid w:val="00BD5F02"/>
    <w:rsid w:val="00BD6EF4"/>
    <w:rsid w:val="00BF57AC"/>
    <w:rsid w:val="00C04694"/>
    <w:rsid w:val="00C0791A"/>
    <w:rsid w:val="00C40398"/>
    <w:rsid w:val="00C45D41"/>
    <w:rsid w:val="00C47C8A"/>
    <w:rsid w:val="00C51F3C"/>
    <w:rsid w:val="00C52447"/>
    <w:rsid w:val="00C65F61"/>
    <w:rsid w:val="00C66CE1"/>
    <w:rsid w:val="00C675B6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3C27"/>
    <w:rsid w:val="00D4400A"/>
    <w:rsid w:val="00D50922"/>
    <w:rsid w:val="00D5274C"/>
    <w:rsid w:val="00D64287"/>
    <w:rsid w:val="00D7178D"/>
    <w:rsid w:val="00D72C55"/>
    <w:rsid w:val="00D90E6F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60263"/>
    <w:rsid w:val="00F73DFE"/>
    <w:rsid w:val="00F95BAD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AAC3023076EE5A24A12AB9D7354B5DB7F544B2C9D71723AAE924E2A9E0Z5N3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AAC3023076EE5A24A12AB9D7354B5DB7F545B4CEDB1223AAE924E2A9E0Z5N3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1B32B4ED4E5D31E1B2649B7B876C6417660A6CC57C520585E2323B956i2q9G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9C055C020585E2323B9562937BAE5D5EFE8DEF30E5Fi5q2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3B4DCC-3DD9-4773-8306-C00DBFDE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16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2016-06-06T11:51:00Z</cp:lastPrinted>
  <dcterms:created xsi:type="dcterms:W3CDTF">2018-06-01T08:29:00Z</dcterms:created>
  <dcterms:modified xsi:type="dcterms:W3CDTF">2018-06-01T08:29:00Z</dcterms:modified>
</cp:coreProperties>
</file>